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D18" w:rsidRPr="002C5BA0" w:rsidRDefault="002C2148" w:rsidP="006F0AC4">
      <w:pPr>
        <w:spacing w:after="180" w:line="312" w:lineRule="auto"/>
        <w:ind w:right="-1420"/>
        <w:jc w:val="center"/>
        <w:rPr>
          <w:rFonts w:ascii="Tahoma" w:eastAsia="Tahoma" w:hAnsi="Tahoma" w:cs="Tahoma"/>
          <w:b/>
          <w:bCs/>
          <w:color w:val="7F7F7F"/>
          <w:sz w:val="28"/>
          <w:szCs w:val="28"/>
          <w:lang w:val="en-US" w:eastAsia="ja-JP"/>
        </w:rPr>
      </w:pPr>
      <w:r w:rsidRPr="002C5BA0">
        <w:rPr>
          <w:rFonts w:ascii="Tahoma" w:eastAsia="Tahoma" w:hAnsi="Tahoma" w:cs="Tahoma"/>
          <w:b/>
          <w:bCs/>
          <w:color w:val="7F7F7F"/>
          <w:sz w:val="28"/>
          <w:szCs w:val="28"/>
          <w:lang w:val="en-US" w:eastAsia="ja-JP"/>
        </w:rPr>
        <w:t>RESIDENTIAL MANAGEMENT AUTHORITY</w:t>
      </w:r>
    </w:p>
    <w:p w:rsidR="006F0AC4" w:rsidRDefault="006F0AC4" w:rsidP="006F0AC4">
      <w:pPr>
        <w:ind w:left="360"/>
        <w:rPr>
          <w:rFonts w:ascii="Tahoma" w:eastAsia="Tahoma" w:hAnsi="Tahoma" w:cs="Tahoma"/>
          <w:color w:val="7F7F7F"/>
          <w:sz w:val="20"/>
          <w:szCs w:val="20"/>
          <w:lang w:val="en-AU" w:eastAsia="ja-JP"/>
        </w:rPr>
      </w:pPr>
      <w:r w:rsidRPr="006F0AC4">
        <w:rPr>
          <w:rFonts w:ascii="Tahoma" w:eastAsia="Tahoma" w:hAnsi="Tahoma" w:cs="Tahoma"/>
          <w:color w:val="7F7F7F"/>
          <w:sz w:val="20"/>
          <w:szCs w:val="20"/>
          <w:lang w:val="en-AU" w:eastAsia="ja-JP"/>
        </w:rPr>
        <w:t xml:space="preserve">This Agreement effective from ……………………… between: </w:t>
      </w:r>
      <w:r w:rsidRPr="006F0AC4">
        <w:rPr>
          <w:rFonts w:ascii="Tahoma" w:eastAsia="Tahoma" w:hAnsi="Tahoma" w:cs="Tahoma"/>
          <w:color w:val="7F7F7F"/>
          <w:sz w:val="20"/>
          <w:szCs w:val="20"/>
          <w:u w:val="dotted"/>
          <w:lang w:val="en-AU" w:eastAsia="ja-JP"/>
        </w:rPr>
        <w:t xml:space="preserve">                                                        </w:t>
      </w:r>
      <w:r w:rsidRPr="006F0AC4">
        <w:rPr>
          <w:rFonts w:ascii="Tahoma" w:eastAsia="Tahoma" w:hAnsi="Tahoma" w:cs="Tahoma"/>
          <w:color w:val="7F7F7F"/>
          <w:sz w:val="20"/>
          <w:szCs w:val="20"/>
          <w:lang w:val="en-AU" w:eastAsia="ja-JP"/>
        </w:rPr>
        <w:t>(the Owner) whose address for service is</w:t>
      </w:r>
      <w:proofErr w:type="gramStart"/>
      <w:r w:rsidRPr="006F0AC4">
        <w:rPr>
          <w:rFonts w:ascii="Tahoma" w:eastAsia="Tahoma" w:hAnsi="Tahoma" w:cs="Tahoma"/>
          <w:color w:val="7F7F7F"/>
          <w:sz w:val="20"/>
          <w:szCs w:val="20"/>
          <w:lang w:val="en-AU" w:eastAsia="ja-JP"/>
        </w:rPr>
        <w:t>, ……………………………………………………………………………….</w:t>
      </w:r>
      <w:proofErr w:type="gramEnd"/>
      <w:r w:rsidRPr="006F0AC4">
        <w:rPr>
          <w:rFonts w:ascii="Tahoma" w:eastAsia="Tahoma" w:hAnsi="Tahoma" w:cs="Tahoma"/>
          <w:color w:val="7F7F7F"/>
          <w:sz w:val="20"/>
          <w:szCs w:val="20"/>
          <w:lang w:val="en-AU" w:eastAsia="ja-JP"/>
        </w:rPr>
        <w:t xml:space="preserve">                                                                               </w:t>
      </w:r>
      <w:proofErr w:type="gramStart"/>
      <w:r w:rsidRPr="006F0AC4">
        <w:rPr>
          <w:rFonts w:ascii="Tahoma" w:eastAsia="Tahoma" w:hAnsi="Tahoma" w:cs="Tahoma"/>
          <w:color w:val="7F7F7F"/>
          <w:sz w:val="20"/>
          <w:szCs w:val="20"/>
          <w:lang w:val="en-AU" w:eastAsia="ja-JP"/>
        </w:rPr>
        <w:t>and</w:t>
      </w:r>
      <w:proofErr w:type="gramEnd"/>
      <w:r w:rsidRPr="006F0AC4">
        <w:rPr>
          <w:rFonts w:ascii="Tahoma" w:eastAsia="Tahoma" w:hAnsi="Tahoma" w:cs="Tahoma"/>
          <w:color w:val="7F7F7F"/>
          <w:sz w:val="20"/>
          <w:szCs w:val="20"/>
          <w:lang w:val="en-AU" w:eastAsia="ja-JP"/>
        </w:rPr>
        <w:t xml:space="preserve"> </w:t>
      </w:r>
      <w:r w:rsidR="00107E32">
        <w:rPr>
          <w:rFonts w:ascii="Tahoma" w:eastAsia="Tahoma" w:hAnsi="Tahoma" w:cs="Tahoma"/>
          <w:color w:val="7F7F7F"/>
          <w:sz w:val="20"/>
          <w:szCs w:val="20"/>
          <w:lang w:val="en-AU" w:eastAsia="ja-JP"/>
        </w:rPr>
        <w:t>[property management company]</w:t>
      </w:r>
      <w:r w:rsidRPr="006F0AC4">
        <w:rPr>
          <w:rFonts w:ascii="Tahoma" w:eastAsia="Tahoma" w:hAnsi="Tahoma" w:cs="Tahoma"/>
          <w:color w:val="7F7F7F"/>
          <w:sz w:val="20"/>
          <w:szCs w:val="20"/>
          <w:lang w:val="en-AU" w:eastAsia="ja-JP"/>
        </w:rPr>
        <w:t xml:space="preserve"> (the Property Manager) with the Property Manager’s address for service being </w:t>
      </w:r>
      <w:r w:rsidR="00107E32">
        <w:rPr>
          <w:rFonts w:ascii="Tahoma" w:eastAsia="Tahoma" w:hAnsi="Tahoma" w:cs="Tahoma"/>
          <w:color w:val="7F7F7F"/>
          <w:sz w:val="20"/>
          <w:szCs w:val="20"/>
          <w:lang w:val="en-AU" w:eastAsia="ja-JP"/>
        </w:rPr>
        <w:t>[address], [email address].</w:t>
      </w:r>
      <w:r w:rsidRPr="006F0AC4">
        <w:rPr>
          <w:rFonts w:ascii="Tahoma" w:eastAsia="Tahoma" w:hAnsi="Tahoma" w:cs="Tahoma"/>
          <w:color w:val="7F7F7F"/>
          <w:sz w:val="20"/>
          <w:szCs w:val="20"/>
          <w:lang w:val="en-AU" w:eastAsia="ja-JP"/>
        </w:rPr>
        <w:t xml:space="preserve">  This Agreement sets out the terms of the Owner granting an exclusive right to the Property Manager to manage the rental property/properties described in Schedule 1 and forming part of this Agreement.  </w:t>
      </w:r>
    </w:p>
    <w:p w:rsidR="006F0AC4" w:rsidRPr="006F0AC4" w:rsidRDefault="006F0AC4" w:rsidP="006F0AC4">
      <w:pPr>
        <w:ind w:left="360"/>
        <w:rPr>
          <w:rFonts w:ascii="Tahoma" w:eastAsia="Tahoma" w:hAnsi="Tahoma" w:cs="Tahoma"/>
          <w:color w:val="7F7F7F"/>
          <w:sz w:val="20"/>
          <w:szCs w:val="20"/>
          <w:lang w:val="en-AU" w:eastAsia="ja-JP"/>
        </w:rPr>
      </w:pPr>
    </w:p>
    <w:p w:rsidR="006F0AC4" w:rsidRDefault="006F0AC4" w:rsidP="006F0AC4">
      <w:pPr>
        <w:ind w:left="360"/>
        <w:rPr>
          <w:rFonts w:ascii="Tahoma" w:eastAsia="Tahoma" w:hAnsi="Tahoma" w:cs="Tahoma"/>
          <w:color w:val="7F7F7F"/>
          <w:sz w:val="20"/>
          <w:szCs w:val="20"/>
          <w:lang w:val="en-AU" w:eastAsia="ja-JP"/>
        </w:rPr>
      </w:pPr>
      <w:r w:rsidRPr="006F0AC4">
        <w:rPr>
          <w:rFonts w:ascii="Tahoma" w:eastAsia="Tahoma" w:hAnsi="Tahoma" w:cs="Tahoma"/>
          <w:color w:val="7F7F7F"/>
          <w:sz w:val="20"/>
          <w:szCs w:val="20"/>
          <w:lang w:val="en-AU" w:eastAsia="ja-JP"/>
        </w:rPr>
        <w:t>The parties agree as follows:</w:t>
      </w:r>
    </w:p>
    <w:p w:rsidR="006F0AC4" w:rsidRPr="006F0AC4" w:rsidRDefault="006F0AC4" w:rsidP="006F0AC4">
      <w:pPr>
        <w:ind w:left="720"/>
        <w:rPr>
          <w:rFonts w:ascii="Tahoma" w:eastAsia="Tahoma" w:hAnsi="Tahoma" w:cs="Tahoma"/>
          <w:color w:val="7F7F7F"/>
          <w:sz w:val="20"/>
          <w:szCs w:val="20"/>
          <w:lang w:val="en-AU" w:eastAsia="ja-JP"/>
        </w:rPr>
      </w:pPr>
    </w:p>
    <w:p w:rsidR="006F0AC4" w:rsidRPr="006F0AC4" w:rsidRDefault="006F0AC4" w:rsidP="006F0AC4">
      <w:pPr>
        <w:ind w:left="360"/>
        <w:rPr>
          <w:rFonts w:ascii="Tahoma" w:eastAsia="Tahoma" w:hAnsi="Tahoma" w:cs="Tahoma"/>
          <w:b/>
          <w:bCs/>
          <w:color w:val="7F7F7F"/>
          <w:sz w:val="20"/>
          <w:szCs w:val="20"/>
          <w:lang w:val="en-AU" w:eastAsia="ja-JP"/>
        </w:rPr>
      </w:pPr>
      <w:r w:rsidRPr="006F0AC4">
        <w:rPr>
          <w:rFonts w:ascii="Tahoma" w:eastAsia="Tahoma" w:hAnsi="Tahoma" w:cs="Tahoma"/>
          <w:b/>
          <w:bCs/>
          <w:color w:val="7F7F7F"/>
          <w:sz w:val="20"/>
          <w:szCs w:val="20"/>
          <w:lang w:val="en-AU" w:eastAsia="ja-JP"/>
        </w:rPr>
        <w:t>The Owner:</w:t>
      </w:r>
    </w:p>
    <w:p w:rsidR="006F0AC4" w:rsidRPr="006F0AC4" w:rsidRDefault="006F0AC4" w:rsidP="006F0AC4">
      <w:pPr>
        <w:rPr>
          <w:rFonts w:ascii="Tahoma" w:eastAsia="Tahoma" w:hAnsi="Tahoma" w:cs="Tahoma"/>
          <w:color w:val="7F7F7F"/>
          <w:sz w:val="20"/>
          <w:szCs w:val="20"/>
          <w:lang w:val="en-AU" w:eastAsia="ja-JP"/>
        </w:rPr>
      </w:pPr>
    </w:p>
    <w:p w:rsidR="006F0AC4" w:rsidRPr="006F0AC4" w:rsidRDefault="006F0AC4" w:rsidP="006F0AC4">
      <w:pPr>
        <w:numPr>
          <w:ilvl w:val="0"/>
          <w:numId w:val="1"/>
        </w:numPr>
        <w:rPr>
          <w:rFonts w:ascii="Tahoma" w:eastAsia="Tahoma" w:hAnsi="Tahoma" w:cs="Tahoma"/>
          <w:color w:val="7F7F7F"/>
          <w:sz w:val="20"/>
          <w:szCs w:val="20"/>
          <w:lang w:val="en-AU" w:eastAsia="ja-JP"/>
        </w:rPr>
      </w:pPr>
      <w:r w:rsidRPr="006F0AC4">
        <w:rPr>
          <w:rFonts w:ascii="Tahoma" w:eastAsia="Tahoma" w:hAnsi="Tahoma" w:cs="Tahoma"/>
          <w:color w:val="7F7F7F"/>
          <w:sz w:val="20"/>
          <w:szCs w:val="20"/>
          <w:lang w:val="en-AU" w:eastAsia="ja-JP"/>
        </w:rPr>
        <w:t>Authorises the Property Manager to exclusively manage the rental property/properties described in Schedule 1.</w:t>
      </w:r>
    </w:p>
    <w:p w:rsidR="006F0AC4" w:rsidRPr="006F0AC4" w:rsidRDefault="006F0AC4" w:rsidP="006F0AC4">
      <w:pPr>
        <w:rPr>
          <w:rFonts w:ascii="Tahoma" w:eastAsia="Tahoma" w:hAnsi="Tahoma" w:cs="Tahoma"/>
          <w:color w:val="7F7F7F"/>
          <w:sz w:val="20"/>
          <w:szCs w:val="20"/>
          <w:lang w:val="en-AU" w:eastAsia="ja-JP"/>
        </w:rPr>
      </w:pPr>
    </w:p>
    <w:p w:rsidR="006F0AC4" w:rsidRPr="006F0AC4" w:rsidRDefault="006F0AC4" w:rsidP="006F0AC4">
      <w:pPr>
        <w:numPr>
          <w:ilvl w:val="0"/>
          <w:numId w:val="1"/>
        </w:numPr>
        <w:rPr>
          <w:rFonts w:ascii="Tahoma" w:eastAsia="Tahoma" w:hAnsi="Tahoma" w:cs="Tahoma"/>
          <w:color w:val="7F7F7F"/>
          <w:sz w:val="20"/>
          <w:szCs w:val="20"/>
          <w:lang w:val="en-AU" w:eastAsia="ja-JP"/>
        </w:rPr>
      </w:pPr>
      <w:r w:rsidRPr="006F0AC4">
        <w:rPr>
          <w:rFonts w:ascii="Tahoma" w:eastAsia="Tahoma" w:hAnsi="Tahoma" w:cs="Tahoma"/>
          <w:color w:val="7F7F7F"/>
          <w:sz w:val="20"/>
          <w:szCs w:val="20"/>
          <w:lang w:val="en-AU" w:eastAsia="ja-JP"/>
        </w:rPr>
        <w:t xml:space="preserve">Authorises the Property Manager to record the name of the Property Manager as the Owner’s agent (as Landlord) on all tenancy agreements and any other relevant documentation required to rent the property. </w:t>
      </w:r>
    </w:p>
    <w:p w:rsidR="006F0AC4" w:rsidRPr="006F0AC4" w:rsidRDefault="006F0AC4" w:rsidP="006F0AC4">
      <w:pPr>
        <w:rPr>
          <w:rFonts w:ascii="Tahoma" w:eastAsia="Tahoma" w:hAnsi="Tahoma" w:cs="Tahoma"/>
          <w:color w:val="7F7F7F"/>
          <w:sz w:val="20"/>
          <w:szCs w:val="20"/>
          <w:lang w:val="en-AU" w:eastAsia="ja-JP"/>
        </w:rPr>
      </w:pPr>
    </w:p>
    <w:p w:rsidR="006F0AC4" w:rsidRPr="006F0AC4" w:rsidRDefault="006F0AC4" w:rsidP="006F0AC4">
      <w:pPr>
        <w:numPr>
          <w:ilvl w:val="0"/>
          <w:numId w:val="1"/>
        </w:numPr>
        <w:rPr>
          <w:rFonts w:ascii="Tahoma" w:eastAsia="Tahoma" w:hAnsi="Tahoma" w:cs="Tahoma"/>
          <w:color w:val="7F7F7F"/>
          <w:sz w:val="20"/>
          <w:szCs w:val="20"/>
          <w:lang w:val="en-AU" w:eastAsia="ja-JP"/>
        </w:rPr>
      </w:pPr>
      <w:r w:rsidRPr="006F0AC4">
        <w:rPr>
          <w:rFonts w:ascii="Tahoma" w:eastAsia="Tahoma" w:hAnsi="Tahoma" w:cs="Tahoma"/>
          <w:color w:val="7F7F7F"/>
          <w:sz w:val="20"/>
          <w:szCs w:val="20"/>
          <w:lang w:val="en-AU" w:eastAsia="ja-JP"/>
        </w:rPr>
        <w:t>Authorises the Property Manager to sign tenancy agreements and associated documentation on behalf of the Owner.</w:t>
      </w:r>
    </w:p>
    <w:p w:rsidR="006F0AC4" w:rsidRPr="006F0AC4" w:rsidRDefault="006F0AC4" w:rsidP="006F0AC4">
      <w:pPr>
        <w:rPr>
          <w:rFonts w:ascii="Tahoma" w:eastAsia="Tahoma" w:hAnsi="Tahoma" w:cs="Tahoma"/>
          <w:color w:val="7F7F7F"/>
          <w:sz w:val="20"/>
          <w:szCs w:val="20"/>
          <w:lang w:val="en-AU" w:eastAsia="ja-JP"/>
        </w:rPr>
      </w:pPr>
    </w:p>
    <w:p w:rsidR="006F0AC4" w:rsidRPr="006F0AC4" w:rsidRDefault="006F0AC4" w:rsidP="006F0AC4">
      <w:pPr>
        <w:numPr>
          <w:ilvl w:val="0"/>
          <w:numId w:val="1"/>
        </w:numPr>
        <w:rPr>
          <w:rFonts w:ascii="Tahoma" w:eastAsia="Tahoma" w:hAnsi="Tahoma" w:cs="Tahoma"/>
          <w:color w:val="7F7F7F"/>
          <w:sz w:val="20"/>
          <w:szCs w:val="20"/>
          <w:lang w:val="en-AU" w:eastAsia="ja-JP"/>
        </w:rPr>
      </w:pPr>
      <w:r w:rsidRPr="006F0AC4">
        <w:rPr>
          <w:rFonts w:ascii="Tahoma" w:eastAsia="Tahoma" w:hAnsi="Tahoma" w:cs="Tahoma"/>
          <w:color w:val="7F7F7F"/>
          <w:sz w:val="20"/>
          <w:szCs w:val="20"/>
          <w:lang w:val="en-AU" w:eastAsia="ja-JP"/>
        </w:rPr>
        <w:t>Authorises the Property Manager to select a tenant following background and credit checks, who in the Property Manager’s opinion, is the most suitable tenant for the property.</w:t>
      </w:r>
    </w:p>
    <w:p w:rsidR="006F0AC4" w:rsidRPr="006F0AC4" w:rsidRDefault="006F0AC4" w:rsidP="006F0AC4">
      <w:pPr>
        <w:rPr>
          <w:rFonts w:ascii="Tahoma" w:eastAsia="Tahoma" w:hAnsi="Tahoma" w:cs="Tahoma"/>
          <w:color w:val="7F7F7F"/>
          <w:sz w:val="20"/>
          <w:szCs w:val="20"/>
          <w:lang w:val="en-AU" w:eastAsia="ja-JP"/>
        </w:rPr>
      </w:pPr>
    </w:p>
    <w:p w:rsidR="006F0AC4" w:rsidRPr="006F0AC4" w:rsidRDefault="006F0AC4" w:rsidP="006F0AC4">
      <w:pPr>
        <w:numPr>
          <w:ilvl w:val="0"/>
          <w:numId w:val="1"/>
        </w:numPr>
        <w:rPr>
          <w:rFonts w:ascii="Tahoma" w:eastAsia="Tahoma" w:hAnsi="Tahoma" w:cs="Tahoma"/>
          <w:color w:val="7F7F7F"/>
          <w:sz w:val="20"/>
          <w:szCs w:val="20"/>
          <w:lang w:val="en-AU" w:eastAsia="ja-JP"/>
        </w:rPr>
      </w:pPr>
      <w:r w:rsidRPr="006F0AC4">
        <w:rPr>
          <w:rFonts w:ascii="Tahoma" w:eastAsia="Tahoma" w:hAnsi="Tahoma" w:cs="Tahoma"/>
          <w:color w:val="7F7F7F"/>
          <w:sz w:val="20"/>
          <w:szCs w:val="20"/>
          <w:lang w:val="en-AU" w:eastAsia="ja-JP"/>
        </w:rPr>
        <w:t xml:space="preserve">Authorises the Property Manager to collect all rent on the Owner’s behalf and to deposit such rents minus the Property Manager’s commissions, charges and any deductions into the Owner’s nominated bank account.  </w:t>
      </w:r>
    </w:p>
    <w:p w:rsidR="006F0AC4" w:rsidRPr="006F0AC4" w:rsidRDefault="006F0AC4" w:rsidP="006F0AC4">
      <w:pPr>
        <w:rPr>
          <w:rFonts w:ascii="Tahoma" w:eastAsia="Tahoma" w:hAnsi="Tahoma" w:cs="Tahoma"/>
          <w:color w:val="7F7F7F"/>
          <w:sz w:val="20"/>
          <w:szCs w:val="20"/>
          <w:lang w:val="en-AU" w:eastAsia="ja-JP"/>
        </w:rPr>
      </w:pPr>
    </w:p>
    <w:p w:rsidR="006F0AC4" w:rsidRPr="006F0AC4" w:rsidRDefault="006F0AC4" w:rsidP="006F0AC4">
      <w:pPr>
        <w:numPr>
          <w:ilvl w:val="0"/>
          <w:numId w:val="1"/>
        </w:numPr>
        <w:rPr>
          <w:rFonts w:ascii="Tahoma" w:eastAsia="Tahoma" w:hAnsi="Tahoma" w:cs="Tahoma"/>
          <w:color w:val="7F7F7F"/>
          <w:sz w:val="20"/>
          <w:szCs w:val="20"/>
          <w:lang w:val="en-AU" w:eastAsia="ja-JP"/>
        </w:rPr>
      </w:pPr>
      <w:r w:rsidRPr="006F0AC4">
        <w:rPr>
          <w:rFonts w:ascii="Tahoma" w:eastAsia="Tahoma" w:hAnsi="Tahoma" w:cs="Tahoma"/>
          <w:color w:val="7F7F7F"/>
          <w:sz w:val="20"/>
          <w:szCs w:val="20"/>
          <w:lang w:val="en-AU" w:eastAsia="ja-JP"/>
        </w:rPr>
        <w:t>Authorises the Property Manager to pursue any outstanding amounts from tenants as outlined in the Residential Tenancies Act 1986 and where necessary utilise any debt collection agency appointed by the Property Manager.  The Owner agrees to pay any associated costs and expenses for any debt collection including but not limited to Tenancy Tribunal filing fees and debt collection agency costs.</w:t>
      </w:r>
    </w:p>
    <w:p w:rsidR="006F0AC4" w:rsidRPr="006F0AC4" w:rsidRDefault="006F0AC4" w:rsidP="006F0AC4">
      <w:pPr>
        <w:rPr>
          <w:rFonts w:ascii="Tahoma" w:eastAsia="Tahoma" w:hAnsi="Tahoma" w:cs="Tahoma"/>
          <w:color w:val="7F7F7F"/>
          <w:sz w:val="20"/>
          <w:szCs w:val="20"/>
          <w:lang w:val="en-AU" w:eastAsia="ja-JP"/>
        </w:rPr>
      </w:pPr>
    </w:p>
    <w:p w:rsidR="006F0AC4" w:rsidRPr="006F0AC4" w:rsidRDefault="006F0AC4" w:rsidP="006F0AC4">
      <w:pPr>
        <w:numPr>
          <w:ilvl w:val="0"/>
          <w:numId w:val="1"/>
        </w:numPr>
        <w:rPr>
          <w:rFonts w:ascii="Tahoma" w:eastAsia="Tahoma" w:hAnsi="Tahoma" w:cs="Tahoma"/>
          <w:color w:val="7F7F7F"/>
          <w:sz w:val="20"/>
          <w:szCs w:val="20"/>
          <w:lang w:val="en-AU" w:eastAsia="ja-JP"/>
        </w:rPr>
      </w:pPr>
      <w:r w:rsidRPr="006F0AC4">
        <w:rPr>
          <w:rFonts w:ascii="Tahoma" w:eastAsia="Tahoma" w:hAnsi="Tahoma" w:cs="Tahoma"/>
          <w:color w:val="7F7F7F"/>
          <w:sz w:val="20"/>
          <w:szCs w:val="20"/>
          <w:lang w:val="en-AU" w:eastAsia="ja-JP"/>
        </w:rPr>
        <w:t xml:space="preserve">Authorises the Property Manager to attend on behalf of the Owner any Tenancy Tribunal Hearings and/or Mediations and to receive and act on Orders from the Tenancy Tribunal.  </w:t>
      </w:r>
    </w:p>
    <w:p w:rsidR="006F0AC4" w:rsidRPr="006F0AC4" w:rsidRDefault="006F0AC4" w:rsidP="006F0AC4">
      <w:pPr>
        <w:rPr>
          <w:rFonts w:ascii="Tahoma" w:eastAsia="Tahoma" w:hAnsi="Tahoma" w:cs="Tahoma"/>
          <w:color w:val="7F7F7F"/>
          <w:sz w:val="20"/>
          <w:szCs w:val="20"/>
          <w:lang w:val="en-AU" w:eastAsia="ja-JP"/>
        </w:rPr>
      </w:pPr>
    </w:p>
    <w:p w:rsidR="006F0AC4" w:rsidRPr="006F0AC4" w:rsidRDefault="006F0AC4" w:rsidP="006F0AC4">
      <w:pPr>
        <w:numPr>
          <w:ilvl w:val="0"/>
          <w:numId w:val="1"/>
        </w:numPr>
        <w:rPr>
          <w:rFonts w:ascii="Tahoma" w:eastAsia="Tahoma" w:hAnsi="Tahoma" w:cs="Tahoma"/>
          <w:color w:val="7F7F7F"/>
          <w:sz w:val="20"/>
          <w:szCs w:val="20"/>
          <w:lang w:val="en-AU" w:eastAsia="ja-JP"/>
        </w:rPr>
      </w:pPr>
      <w:r w:rsidRPr="006F0AC4">
        <w:rPr>
          <w:rFonts w:ascii="Tahoma" w:eastAsia="Tahoma" w:hAnsi="Tahoma" w:cs="Tahoma"/>
          <w:color w:val="7F7F7F"/>
          <w:sz w:val="20"/>
          <w:szCs w:val="20"/>
          <w:lang w:val="en-AU" w:eastAsia="ja-JP"/>
        </w:rPr>
        <w:t xml:space="preserve">Authorises the Property Manager to conduct and record property inspections at the commencement of each new tenancy, at regular intervals throughout each tenancy no less than </w:t>
      </w:r>
      <w:r w:rsidR="00107E32" w:rsidRPr="00107E32">
        <w:rPr>
          <w:rFonts w:ascii="Tahoma" w:eastAsia="Tahoma" w:hAnsi="Tahoma" w:cs="Tahoma"/>
          <w:sz w:val="20"/>
          <w:szCs w:val="20"/>
          <w:lang w:val="en-AU" w:eastAsia="ja-JP"/>
        </w:rPr>
        <w:t>[insert number]</w:t>
      </w:r>
      <w:r w:rsidRPr="00107E32">
        <w:rPr>
          <w:rFonts w:ascii="Tahoma" w:eastAsia="Tahoma" w:hAnsi="Tahoma" w:cs="Tahoma"/>
          <w:sz w:val="20"/>
          <w:szCs w:val="20"/>
          <w:lang w:val="en-AU" w:eastAsia="ja-JP"/>
        </w:rPr>
        <w:t xml:space="preserve"> </w:t>
      </w:r>
      <w:r w:rsidRPr="006F0AC4">
        <w:rPr>
          <w:rFonts w:ascii="Tahoma" w:eastAsia="Tahoma" w:hAnsi="Tahoma" w:cs="Tahoma"/>
          <w:color w:val="7F7F7F"/>
          <w:sz w:val="20"/>
          <w:szCs w:val="20"/>
          <w:lang w:val="en-AU" w:eastAsia="ja-JP"/>
        </w:rPr>
        <w:t>a year or as otherwise agreed at the commencement of this Agreement.  The Owner warrants that these periodic inspection intervals are consistent with the Owner’s insurance policy for the rental property/properties detailed in Schedule 1.</w:t>
      </w:r>
    </w:p>
    <w:p w:rsidR="006F0AC4" w:rsidRPr="006F0AC4" w:rsidRDefault="006F0AC4" w:rsidP="006F0AC4">
      <w:pPr>
        <w:rPr>
          <w:rFonts w:ascii="Tahoma" w:eastAsia="Tahoma" w:hAnsi="Tahoma" w:cs="Tahoma"/>
          <w:color w:val="7F7F7F"/>
          <w:sz w:val="20"/>
          <w:szCs w:val="20"/>
          <w:lang w:val="en-AU" w:eastAsia="ja-JP"/>
        </w:rPr>
      </w:pPr>
    </w:p>
    <w:p w:rsidR="006F0AC4" w:rsidRPr="006F0AC4" w:rsidRDefault="006F0AC4" w:rsidP="006F0AC4">
      <w:pPr>
        <w:numPr>
          <w:ilvl w:val="0"/>
          <w:numId w:val="1"/>
        </w:numPr>
        <w:rPr>
          <w:rFonts w:ascii="Tahoma" w:eastAsia="Tahoma" w:hAnsi="Tahoma" w:cs="Tahoma"/>
          <w:color w:val="7F7F7F"/>
          <w:sz w:val="20"/>
          <w:szCs w:val="20"/>
          <w:lang w:val="en-AU" w:eastAsia="ja-JP"/>
        </w:rPr>
      </w:pPr>
      <w:r w:rsidRPr="006F0AC4">
        <w:rPr>
          <w:rFonts w:ascii="Tahoma" w:eastAsia="Tahoma" w:hAnsi="Tahoma" w:cs="Tahoma"/>
          <w:color w:val="7F7F7F"/>
          <w:sz w:val="20"/>
          <w:szCs w:val="20"/>
          <w:lang w:val="en-AU" w:eastAsia="ja-JP"/>
        </w:rPr>
        <w:t>Authorises the Property Manager to spend up to $</w:t>
      </w:r>
      <w:r w:rsidR="00107E32">
        <w:rPr>
          <w:rFonts w:ascii="Tahoma" w:eastAsia="Tahoma" w:hAnsi="Tahoma" w:cs="Tahoma"/>
          <w:color w:val="7F7F7F"/>
          <w:sz w:val="20"/>
          <w:szCs w:val="20"/>
          <w:lang w:val="en-AU" w:eastAsia="ja-JP"/>
        </w:rPr>
        <w:t>[insert amount]</w:t>
      </w:r>
      <w:r w:rsidRPr="006F0AC4">
        <w:rPr>
          <w:rFonts w:ascii="Tahoma" w:eastAsia="Tahoma" w:hAnsi="Tahoma" w:cs="Tahoma"/>
          <w:color w:val="7F7F7F"/>
          <w:sz w:val="20"/>
          <w:szCs w:val="20"/>
          <w:lang w:val="en-AU" w:eastAsia="ja-JP"/>
        </w:rPr>
        <w:t xml:space="preserve"> for all repairs and/or maintenance to the property.  The Owner understands that the Property Manager shall not be required to obtain the Owner’s consent to carry out repairs and/or maintenance where repairs and/or maintenance are either urgent and/or necessary; or where failure to complete repairs might cause a health or safety risk to the tenant (or any occupant); or where failure to complete repairs could cause damage to the premises; or where repairs must be carried out pursuant to an Order of the Tenancy Tribunal.  </w:t>
      </w:r>
    </w:p>
    <w:p w:rsidR="006F0AC4" w:rsidRPr="006F0AC4" w:rsidRDefault="006F0AC4" w:rsidP="006F0AC4">
      <w:pPr>
        <w:rPr>
          <w:rFonts w:ascii="Tahoma" w:eastAsia="Tahoma" w:hAnsi="Tahoma" w:cs="Tahoma"/>
          <w:color w:val="7F7F7F"/>
          <w:sz w:val="20"/>
          <w:szCs w:val="20"/>
          <w:lang w:val="en-AU" w:eastAsia="ja-JP"/>
        </w:rPr>
      </w:pPr>
    </w:p>
    <w:p w:rsidR="006F0AC4" w:rsidRPr="006F0AC4" w:rsidRDefault="006F0AC4" w:rsidP="006F0AC4">
      <w:pPr>
        <w:numPr>
          <w:ilvl w:val="0"/>
          <w:numId w:val="1"/>
        </w:numPr>
        <w:rPr>
          <w:rFonts w:ascii="Tahoma" w:eastAsia="Tahoma" w:hAnsi="Tahoma" w:cs="Tahoma"/>
          <w:color w:val="7F7F7F"/>
          <w:sz w:val="20"/>
          <w:szCs w:val="20"/>
          <w:lang w:val="en-AU" w:eastAsia="ja-JP"/>
        </w:rPr>
      </w:pPr>
      <w:r w:rsidRPr="006F0AC4">
        <w:rPr>
          <w:rFonts w:ascii="Tahoma" w:eastAsia="Tahoma" w:hAnsi="Tahoma" w:cs="Tahoma"/>
          <w:color w:val="7F7F7F"/>
          <w:sz w:val="20"/>
          <w:szCs w:val="20"/>
          <w:lang w:val="en-AU" w:eastAsia="ja-JP"/>
        </w:rPr>
        <w:t xml:space="preserve">Authorises the Property Manager to lodge bond monies at Ministry of Business Innovation and Employment and to refund bond monies to the tenant when the tenant vacates the property or to deduct bond monies in accordance with the Residential Tenancy Act 1986.  </w:t>
      </w:r>
    </w:p>
    <w:p w:rsidR="006F0AC4" w:rsidRPr="006F0AC4" w:rsidRDefault="006F0AC4" w:rsidP="006F0AC4">
      <w:pPr>
        <w:rPr>
          <w:rFonts w:ascii="Tahoma" w:eastAsia="Tahoma" w:hAnsi="Tahoma" w:cs="Tahoma"/>
          <w:color w:val="7F7F7F"/>
          <w:sz w:val="20"/>
          <w:szCs w:val="20"/>
          <w:lang w:val="en-AU" w:eastAsia="ja-JP"/>
        </w:rPr>
      </w:pPr>
    </w:p>
    <w:p w:rsidR="006F0AC4" w:rsidRPr="006F0AC4" w:rsidRDefault="006F0AC4" w:rsidP="006F0AC4">
      <w:pPr>
        <w:numPr>
          <w:ilvl w:val="0"/>
          <w:numId w:val="1"/>
        </w:numPr>
        <w:rPr>
          <w:rFonts w:ascii="Tahoma" w:eastAsia="Tahoma" w:hAnsi="Tahoma" w:cs="Tahoma"/>
          <w:color w:val="7F7F7F"/>
          <w:sz w:val="20"/>
          <w:szCs w:val="20"/>
          <w:lang w:val="en-AU" w:eastAsia="ja-JP"/>
        </w:rPr>
      </w:pPr>
      <w:r w:rsidRPr="006F0AC4">
        <w:rPr>
          <w:rFonts w:ascii="Tahoma" w:eastAsia="Tahoma" w:hAnsi="Tahoma" w:cs="Tahoma"/>
          <w:color w:val="7F7F7F"/>
          <w:sz w:val="20"/>
          <w:szCs w:val="20"/>
          <w:lang w:val="en-AU" w:eastAsia="ja-JP"/>
        </w:rPr>
        <w:t xml:space="preserve"> Where the property is furnished, provide to the Property Manager a comprehensive and accurate list of chattels before the property is advertised for rent. </w:t>
      </w:r>
    </w:p>
    <w:p w:rsidR="006F0AC4" w:rsidRPr="006F0AC4" w:rsidRDefault="006F0AC4" w:rsidP="006F0AC4">
      <w:pPr>
        <w:rPr>
          <w:rFonts w:ascii="Tahoma" w:eastAsia="Tahoma" w:hAnsi="Tahoma" w:cs="Tahoma"/>
          <w:color w:val="7F7F7F"/>
          <w:sz w:val="20"/>
          <w:szCs w:val="20"/>
          <w:lang w:val="en-AU" w:eastAsia="ja-JP"/>
        </w:rPr>
      </w:pPr>
    </w:p>
    <w:p w:rsidR="006F0AC4" w:rsidRPr="006F0AC4" w:rsidRDefault="006F0AC4" w:rsidP="006F0AC4">
      <w:pPr>
        <w:numPr>
          <w:ilvl w:val="0"/>
          <w:numId w:val="1"/>
        </w:numPr>
        <w:rPr>
          <w:rFonts w:ascii="Tahoma" w:eastAsia="Tahoma" w:hAnsi="Tahoma" w:cs="Tahoma"/>
          <w:color w:val="7F7F7F"/>
          <w:sz w:val="20"/>
          <w:szCs w:val="20"/>
          <w:lang w:val="en-AU" w:eastAsia="ja-JP"/>
        </w:rPr>
      </w:pPr>
      <w:r w:rsidRPr="006F0AC4">
        <w:rPr>
          <w:rFonts w:ascii="Tahoma" w:eastAsia="Tahoma" w:hAnsi="Tahoma" w:cs="Tahoma"/>
          <w:color w:val="7F7F7F"/>
          <w:sz w:val="20"/>
          <w:szCs w:val="20"/>
          <w:lang w:val="en-AU" w:eastAsia="ja-JP"/>
        </w:rPr>
        <w:t>Agrees to pay the Property Manager for the performance of Property Management services the following fees:</w:t>
      </w:r>
    </w:p>
    <w:p w:rsidR="006F0AC4" w:rsidRPr="006F0AC4" w:rsidRDefault="006F0AC4" w:rsidP="006F0AC4">
      <w:pPr>
        <w:rPr>
          <w:rFonts w:ascii="Tahoma" w:eastAsia="Tahoma" w:hAnsi="Tahoma" w:cs="Tahoma"/>
          <w:color w:val="7F7F7F"/>
          <w:sz w:val="20"/>
          <w:szCs w:val="20"/>
          <w:lang w:val="en-AU" w:eastAsia="ja-JP"/>
        </w:rPr>
      </w:pPr>
    </w:p>
    <w:p w:rsidR="006F0AC4" w:rsidRPr="006F0AC4" w:rsidRDefault="00107E32" w:rsidP="006F0AC4">
      <w:pPr>
        <w:numPr>
          <w:ilvl w:val="0"/>
          <w:numId w:val="2"/>
        </w:numPr>
        <w:ind w:left="1460"/>
        <w:rPr>
          <w:rFonts w:ascii="Tahoma" w:eastAsia="Tahoma" w:hAnsi="Tahoma" w:cs="Tahoma"/>
          <w:b/>
          <w:bCs/>
          <w:color w:val="7F7F7F"/>
          <w:sz w:val="20"/>
          <w:szCs w:val="20"/>
          <w:lang w:val="en-AU" w:eastAsia="ja-JP"/>
        </w:rPr>
      </w:pPr>
      <w:r>
        <w:rPr>
          <w:rFonts w:ascii="Tahoma" w:eastAsia="Tahoma" w:hAnsi="Tahoma" w:cs="Tahoma"/>
          <w:b/>
          <w:bCs/>
          <w:color w:val="7F7F7F"/>
          <w:sz w:val="20"/>
          <w:szCs w:val="20"/>
          <w:lang w:val="en-AU" w:eastAsia="ja-JP"/>
        </w:rPr>
        <w:t>[</w:t>
      </w:r>
      <w:proofErr w:type="gramStart"/>
      <w:r>
        <w:rPr>
          <w:rFonts w:ascii="Tahoma" w:eastAsia="Tahoma" w:hAnsi="Tahoma" w:cs="Tahoma"/>
          <w:b/>
          <w:bCs/>
          <w:color w:val="7F7F7F"/>
          <w:sz w:val="20"/>
          <w:szCs w:val="20"/>
          <w:lang w:val="en-AU" w:eastAsia="ja-JP"/>
        </w:rPr>
        <w:t>insert</w:t>
      </w:r>
      <w:proofErr w:type="gramEnd"/>
      <w:r>
        <w:rPr>
          <w:rFonts w:ascii="Tahoma" w:eastAsia="Tahoma" w:hAnsi="Tahoma" w:cs="Tahoma"/>
          <w:b/>
          <w:bCs/>
          <w:color w:val="7F7F7F"/>
          <w:sz w:val="20"/>
          <w:szCs w:val="20"/>
          <w:lang w:val="en-AU" w:eastAsia="ja-JP"/>
        </w:rPr>
        <w:t xml:space="preserve"> amount %]</w:t>
      </w:r>
      <w:r w:rsidR="006F0AC4" w:rsidRPr="006F0AC4">
        <w:rPr>
          <w:rFonts w:ascii="Tahoma" w:eastAsia="Tahoma" w:hAnsi="Tahoma" w:cs="Tahoma"/>
          <w:b/>
          <w:bCs/>
          <w:color w:val="7F7F7F"/>
          <w:sz w:val="20"/>
          <w:szCs w:val="20"/>
          <w:lang w:val="en-AU" w:eastAsia="ja-JP"/>
        </w:rPr>
        <w:t xml:space="preserve"> plus GST of all rents collected; and</w:t>
      </w:r>
    </w:p>
    <w:p w:rsidR="006F0AC4" w:rsidRPr="006F0AC4" w:rsidRDefault="00107E32" w:rsidP="006F0AC4">
      <w:pPr>
        <w:numPr>
          <w:ilvl w:val="0"/>
          <w:numId w:val="2"/>
        </w:numPr>
        <w:ind w:left="1460"/>
        <w:rPr>
          <w:rFonts w:ascii="Tahoma" w:eastAsia="Tahoma" w:hAnsi="Tahoma" w:cs="Tahoma"/>
          <w:b/>
          <w:bCs/>
          <w:color w:val="7F7F7F"/>
          <w:sz w:val="20"/>
          <w:szCs w:val="20"/>
          <w:lang w:val="en-AU" w:eastAsia="ja-JP"/>
        </w:rPr>
      </w:pPr>
      <w:r>
        <w:rPr>
          <w:rFonts w:ascii="Tahoma" w:eastAsia="Tahoma" w:hAnsi="Tahoma" w:cs="Tahoma"/>
          <w:b/>
          <w:bCs/>
          <w:color w:val="7F7F7F"/>
          <w:sz w:val="20"/>
          <w:szCs w:val="20"/>
          <w:lang w:val="en-AU" w:eastAsia="ja-JP"/>
        </w:rPr>
        <w:lastRenderedPageBreak/>
        <w:t>[</w:t>
      </w:r>
      <w:proofErr w:type="gramStart"/>
      <w:r>
        <w:rPr>
          <w:rFonts w:ascii="Tahoma" w:eastAsia="Tahoma" w:hAnsi="Tahoma" w:cs="Tahoma"/>
          <w:b/>
          <w:bCs/>
          <w:color w:val="7F7F7F"/>
          <w:sz w:val="20"/>
          <w:szCs w:val="20"/>
          <w:lang w:val="en-AU" w:eastAsia="ja-JP"/>
        </w:rPr>
        <w:t>insert</w:t>
      </w:r>
      <w:proofErr w:type="gramEnd"/>
      <w:r>
        <w:rPr>
          <w:rFonts w:ascii="Tahoma" w:eastAsia="Tahoma" w:hAnsi="Tahoma" w:cs="Tahoma"/>
          <w:b/>
          <w:bCs/>
          <w:color w:val="7F7F7F"/>
          <w:sz w:val="20"/>
          <w:szCs w:val="20"/>
          <w:lang w:val="en-AU" w:eastAsia="ja-JP"/>
        </w:rPr>
        <w:t xml:space="preserve"> amount %]</w:t>
      </w:r>
      <w:r w:rsidR="006F0AC4" w:rsidRPr="006F0AC4">
        <w:rPr>
          <w:rFonts w:ascii="Tahoma" w:eastAsia="Tahoma" w:hAnsi="Tahoma" w:cs="Tahoma"/>
          <w:b/>
          <w:bCs/>
          <w:color w:val="7F7F7F"/>
          <w:sz w:val="20"/>
          <w:szCs w:val="20"/>
          <w:lang w:val="en-AU" w:eastAsia="ja-JP"/>
        </w:rPr>
        <w:t xml:space="preserve"> plus GST for arranging and supervising maintenance, repairs or alterations to the property; and</w:t>
      </w:r>
    </w:p>
    <w:p w:rsidR="006F0AC4" w:rsidRPr="006F0AC4" w:rsidRDefault="006F0AC4" w:rsidP="006F0AC4">
      <w:pPr>
        <w:numPr>
          <w:ilvl w:val="0"/>
          <w:numId w:val="2"/>
        </w:numPr>
        <w:ind w:left="1460"/>
        <w:rPr>
          <w:rFonts w:ascii="Tahoma" w:eastAsia="Tahoma" w:hAnsi="Tahoma" w:cs="Tahoma"/>
          <w:b/>
          <w:bCs/>
          <w:color w:val="7F7F7F"/>
          <w:sz w:val="20"/>
          <w:szCs w:val="20"/>
          <w:lang w:val="en-AU" w:eastAsia="ja-JP"/>
        </w:rPr>
      </w:pPr>
      <w:proofErr w:type="gramStart"/>
      <w:r w:rsidRPr="006F0AC4">
        <w:rPr>
          <w:rFonts w:ascii="Tahoma" w:eastAsia="Tahoma" w:hAnsi="Tahoma" w:cs="Tahoma"/>
          <w:b/>
          <w:bCs/>
          <w:color w:val="7F7F7F"/>
          <w:sz w:val="20"/>
          <w:szCs w:val="20"/>
          <w:lang w:val="en-AU" w:eastAsia="ja-JP"/>
        </w:rPr>
        <w:t>an</w:t>
      </w:r>
      <w:proofErr w:type="gramEnd"/>
      <w:r w:rsidRPr="006F0AC4">
        <w:rPr>
          <w:rFonts w:ascii="Tahoma" w:eastAsia="Tahoma" w:hAnsi="Tahoma" w:cs="Tahoma"/>
          <w:b/>
          <w:bCs/>
          <w:color w:val="7F7F7F"/>
          <w:sz w:val="20"/>
          <w:szCs w:val="20"/>
          <w:lang w:val="en-AU" w:eastAsia="ja-JP"/>
        </w:rPr>
        <w:t xml:space="preserve"> inspection fee of $</w:t>
      </w:r>
      <w:r w:rsidR="00107E32">
        <w:rPr>
          <w:rFonts w:ascii="Tahoma" w:eastAsia="Tahoma" w:hAnsi="Tahoma" w:cs="Tahoma"/>
          <w:b/>
          <w:bCs/>
          <w:color w:val="7F7F7F"/>
          <w:sz w:val="20"/>
          <w:szCs w:val="20"/>
          <w:lang w:val="en-AU" w:eastAsia="ja-JP"/>
        </w:rPr>
        <w:t>[insert amount]</w:t>
      </w:r>
      <w:r w:rsidRPr="006F0AC4">
        <w:rPr>
          <w:rFonts w:ascii="Tahoma" w:eastAsia="Tahoma" w:hAnsi="Tahoma" w:cs="Tahoma"/>
          <w:b/>
          <w:bCs/>
          <w:color w:val="7F7F7F"/>
          <w:sz w:val="20"/>
          <w:szCs w:val="20"/>
          <w:lang w:val="en-AU" w:eastAsia="ja-JP"/>
        </w:rPr>
        <w:t xml:space="preserve"> plus GST for each periodic inspection; and</w:t>
      </w:r>
      <w:r w:rsidRPr="006F0AC4">
        <w:rPr>
          <w:rFonts w:ascii="Tahoma" w:eastAsia="Tahoma" w:hAnsi="Tahoma" w:cs="Tahoma"/>
          <w:b/>
          <w:bCs/>
          <w:color w:val="7F7F7F"/>
          <w:sz w:val="20"/>
          <w:szCs w:val="20"/>
          <w:lang w:val="en-AU" w:eastAsia="ja-JP"/>
        </w:rPr>
        <w:tab/>
      </w:r>
    </w:p>
    <w:p w:rsidR="006F0AC4" w:rsidRPr="006F0AC4" w:rsidRDefault="006F0AC4" w:rsidP="006F0AC4">
      <w:pPr>
        <w:ind w:left="1100"/>
        <w:rPr>
          <w:rFonts w:ascii="Tahoma" w:eastAsia="Tahoma" w:hAnsi="Tahoma" w:cs="Tahoma"/>
          <w:b/>
          <w:bCs/>
          <w:color w:val="7F7F7F"/>
          <w:sz w:val="20"/>
          <w:szCs w:val="20"/>
          <w:lang w:val="en-AU" w:eastAsia="ja-JP"/>
        </w:rPr>
      </w:pPr>
      <w:r w:rsidRPr="006F0AC4">
        <w:rPr>
          <w:rFonts w:ascii="Tahoma" w:eastAsia="Tahoma" w:hAnsi="Tahoma" w:cs="Tahoma"/>
          <w:b/>
          <w:bCs/>
          <w:color w:val="7F7F7F"/>
          <w:sz w:val="20"/>
          <w:szCs w:val="20"/>
          <w:lang w:val="en-AU" w:eastAsia="ja-JP"/>
        </w:rPr>
        <w:t>(d)  a reference and credit check fee of $30.00 plus GST conducted on each prospective tenant; and</w:t>
      </w:r>
    </w:p>
    <w:p w:rsidR="006F0AC4" w:rsidRDefault="006F0AC4" w:rsidP="006F0AC4">
      <w:pPr>
        <w:ind w:left="1100"/>
        <w:rPr>
          <w:rFonts w:ascii="Tahoma" w:eastAsia="Tahoma" w:hAnsi="Tahoma" w:cs="Tahoma"/>
          <w:b/>
          <w:bCs/>
          <w:color w:val="7F7F7F"/>
          <w:sz w:val="20"/>
          <w:szCs w:val="20"/>
          <w:lang w:val="en-AU" w:eastAsia="ja-JP"/>
        </w:rPr>
      </w:pPr>
      <w:r w:rsidRPr="006F0AC4">
        <w:rPr>
          <w:rFonts w:ascii="Tahoma" w:eastAsia="Tahoma" w:hAnsi="Tahoma" w:cs="Tahoma"/>
          <w:b/>
          <w:bCs/>
          <w:color w:val="7F7F7F"/>
          <w:sz w:val="20"/>
          <w:szCs w:val="20"/>
          <w:lang w:val="en-AU" w:eastAsia="ja-JP"/>
        </w:rPr>
        <w:t>(e</w:t>
      </w:r>
      <w:proofErr w:type="gramStart"/>
      <w:r w:rsidRPr="006F0AC4">
        <w:rPr>
          <w:rFonts w:ascii="Tahoma" w:eastAsia="Tahoma" w:hAnsi="Tahoma" w:cs="Tahoma"/>
          <w:b/>
          <w:bCs/>
          <w:color w:val="7F7F7F"/>
          <w:sz w:val="20"/>
          <w:szCs w:val="20"/>
          <w:lang w:val="en-AU" w:eastAsia="ja-JP"/>
        </w:rPr>
        <w:t>)  an</w:t>
      </w:r>
      <w:proofErr w:type="gramEnd"/>
      <w:r w:rsidRPr="006F0AC4">
        <w:rPr>
          <w:rFonts w:ascii="Tahoma" w:eastAsia="Tahoma" w:hAnsi="Tahoma" w:cs="Tahoma"/>
          <w:b/>
          <w:bCs/>
          <w:color w:val="7F7F7F"/>
          <w:sz w:val="20"/>
          <w:szCs w:val="20"/>
          <w:lang w:val="en-AU" w:eastAsia="ja-JP"/>
        </w:rPr>
        <w:t xml:space="preserve"> advertising fee $</w:t>
      </w:r>
      <w:r w:rsidR="00107E32">
        <w:rPr>
          <w:rFonts w:ascii="Tahoma" w:eastAsia="Tahoma" w:hAnsi="Tahoma" w:cs="Tahoma"/>
          <w:b/>
          <w:bCs/>
          <w:color w:val="7F7F7F"/>
          <w:sz w:val="20"/>
          <w:szCs w:val="20"/>
          <w:lang w:val="en-AU" w:eastAsia="ja-JP"/>
        </w:rPr>
        <w:t>[insert amount]</w:t>
      </w:r>
      <w:r w:rsidRPr="006F0AC4">
        <w:rPr>
          <w:rFonts w:ascii="Tahoma" w:eastAsia="Tahoma" w:hAnsi="Tahoma" w:cs="Tahoma"/>
          <w:b/>
          <w:bCs/>
          <w:color w:val="7F7F7F"/>
          <w:sz w:val="20"/>
          <w:szCs w:val="20"/>
          <w:lang w:val="en-AU" w:eastAsia="ja-JP"/>
        </w:rPr>
        <w:t xml:space="preserve"> plus GST for online advertising for each new tenancy. The Owner understands that if the property is to be advertised in any other media such as print advertising (subject to the Owner’s prior approval for such advertising to occur), the Owner shall be liable to pay to the Property Manager any additional costs associated with advertising the property.</w:t>
      </w:r>
    </w:p>
    <w:p w:rsidR="00107E32" w:rsidRPr="006F0AC4" w:rsidRDefault="00107E32" w:rsidP="006F0AC4">
      <w:pPr>
        <w:ind w:left="1100"/>
        <w:rPr>
          <w:rFonts w:ascii="Tahoma" w:eastAsia="Tahoma" w:hAnsi="Tahoma" w:cs="Tahoma"/>
          <w:b/>
          <w:bCs/>
          <w:color w:val="7F7F7F"/>
          <w:sz w:val="20"/>
          <w:szCs w:val="20"/>
          <w:lang w:val="en-AU" w:eastAsia="ja-JP"/>
        </w:rPr>
      </w:pPr>
      <w:r>
        <w:rPr>
          <w:rFonts w:ascii="Tahoma" w:eastAsia="Tahoma" w:hAnsi="Tahoma" w:cs="Tahoma"/>
          <w:b/>
          <w:bCs/>
          <w:color w:val="7F7F7F"/>
          <w:sz w:val="20"/>
          <w:szCs w:val="20"/>
          <w:lang w:val="en-AU" w:eastAsia="ja-JP"/>
        </w:rPr>
        <w:t>(f) [</w:t>
      </w:r>
      <w:proofErr w:type="gramStart"/>
      <w:r>
        <w:rPr>
          <w:rFonts w:ascii="Tahoma" w:eastAsia="Tahoma" w:hAnsi="Tahoma" w:cs="Tahoma"/>
          <w:b/>
          <w:bCs/>
          <w:color w:val="7F7F7F"/>
          <w:sz w:val="20"/>
          <w:szCs w:val="20"/>
          <w:lang w:val="en-AU" w:eastAsia="ja-JP"/>
        </w:rPr>
        <w:t>insert</w:t>
      </w:r>
      <w:proofErr w:type="gramEnd"/>
      <w:r>
        <w:rPr>
          <w:rFonts w:ascii="Tahoma" w:eastAsia="Tahoma" w:hAnsi="Tahoma" w:cs="Tahoma"/>
          <w:b/>
          <w:bCs/>
          <w:color w:val="7F7F7F"/>
          <w:sz w:val="20"/>
          <w:szCs w:val="20"/>
          <w:lang w:val="en-AU" w:eastAsia="ja-JP"/>
        </w:rPr>
        <w:t xml:space="preserve"> any other reasonable fees charged]</w:t>
      </w:r>
    </w:p>
    <w:p w:rsidR="006F0AC4" w:rsidRPr="006F0AC4" w:rsidRDefault="006F0AC4" w:rsidP="006F0AC4">
      <w:pPr>
        <w:rPr>
          <w:rFonts w:ascii="Tahoma" w:eastAsia="Tahoma" w:hAnsi="Tahoma" w:cs="Tahoma"/>
          <w:color w:val="7F7F7F"/>
          <w:sz w:val="20"/>
          <w:szCs w:val="20"/>
          <w:lang w:val="en-AU" w:eastAsia="ja-JP"/>
        </w:rPr>
      </w:pPr>
    </w:p>
    <w:p w:rsidR="006F0AC4" w:rsidRPr="006F0AC4" w:rsidRDefault="006F0AC4" w:rsidP="006F0AC4">
      <w:pPr>
        <w:ind w:left="720"/>
        <w:rPr>
          <w:rFonts w:ascii="Tahoma" w:eastAsia="Tahoma" w:hAnsi="Tahoma" w:cs="Tahoma"/>
          <w:color w:val="7F7F7F"/>
          <w:sz w:val="20"/>
          <w:szCs w:val="20"/>
          <w:lang w:val="en-AU" w:eastAsia="ja-JP"/>
        </w:rPr>
      </w:pPr>
      <w:r w:rsidRPr="006F0AC4">
        <w:rPr>
          <w:rFonts w:ascii="Tahoma" w:eastAsia="Tahoma" w:hAnsi="Tahoma" w:cs="Tahoma"/>
          <w:color w:val="7F7F7F"/>
          <w:sz w:val="20"/>
          <w:szCs w:val="20"/>
          <w:lang w:val="en-AU" w:eastAsia="ja-JP"/>
        </w:rPr>
        <w:t xml:space="preserve">The fees contained in this clause may be reviewed by the Property Manager and adjusted from time to time by providing one month’s written notice to the Owner. </w:t>
      </w:r>
    </w:p>
    <w:p w:rsidR="006F0AC4" w:rsidRPr="006F0AC4" w:rsidRDefault="006F0AC4" w:rsidP="006F0AC4">
      <w:pPr>
        <w:ind w:left="360"/>
        <w:rPr>
          <w:rFonts w:ascii="Tahoma" w:eastAsia="Tahoma" w:hAnsi="Tahoma" w:cs="Tahoma"/>
          <w:color w:val="7F7F7F"/>
          <w:sz w:val="20"/>
          <w:szCs w:val="20"/>
          <w:lang w:val="en-AU" w:eastAsia="ja-JP"/>
        </w:rPr>
      </w:pPr>
    </w:p>
    <w:p w:rsidR="006F0AC4" w:rsidRPr="006F0AC4" w:rsidRDefault="006F0AC4" w:rsidP="006F0AC4">
      <w:pPr>
        <w:numPr>
          <w:ilvl w:val="0"/>
          <w:numId w:val="1"/>
        </w:numPr>
        <w:rPr>
          <w:rFonts w:ascii="Tahoma" w:eastAsia="Tahoma" w:hAnsi="Tahoma" w:cs="Tahoma"/>
          <w:color w:val="7F7F7F"/>
          <w:sz w:val="20"/>
          <w:szCs w:val="20"/>
          <w:lang w:val="en-AU" w:eastAsia="ja-JP"/>
        </w:rPr>
      </w:pPr>
      <w:r w:rsidRPr="006F0AC4">
        <w:rPr>
          <w:rFonts w:ascii="Tahoma" w:eastAsia="Tahoma" w:hAnsi="Tahoma" w:cs="Tahoma"/>
          <w:color w:val="7F7F7F"/>
          <w:sz w:val="20"/>
          <w:szCs w:val="20"/>
          <w:lang w:val="en-AU" w:eastAsia="ja-JP"/>
        </w:rPr>
        <w:t xml:space="preserve">Warrants that if the property is fully insured, that a copy of the building insurance policy and the excess amount on the policy is provided to the Property Manager at the signing of this Agreement and at each insurance renewal thereafter.  </w:t>
      </w:r>
    </w:p>
    <w:p w:rsidR="006F0AC4" w:rsidRPr="006F0AC4" w:rsidRDefault="006F0AC4" w:rsidP="006F0AC4">
      <w:pPr>
        <w:rPr>
          <w:rFonts w:ascii="Tahoma" w:eastAsia="Tahoma" w:hAnsi="Tahoma" w:cs="Tahoma"/>
          <w:color w:val="7F7F7F"/>
          <w:sz w:val="20"/>
          <w:szCs w:val="20"/>
          <w:lang w:val="en-AU" w:eastAsia="ja-JP"/>
        </w:rPr>
      </w:pPr>
    </w:p>
    <w:p w:rsidR="006F0AC4" w:rsidRPr="006F0AC4" w:rsidRDefault="006F0AC4" w:rsidP="006F0AC4">
      <w:pPr>
        <w:numPr>
          <w:ilvl w:val="0"/>
          <w:numId w:val="1"/>
        </w:numPr>
        <w:rPr>
          <w:rFonts w:ascii="Tahoma" w:eastAsia="Tahoma" w:hAnsi="Tahoma" w:cs="Tahoma"/>
          <w:color w:val="7F7F7F"/>
          <w:sz w:val="20"/>
          <w:szCs w:val="20"/>
          <w:lang w:val="en-AU" w:eastAsia="ja-JP"/>
        </w:rPr>
      </w:pPr>
      <w:r w:rsidRPr="006F0AC4">
        <w:rPr>
          <w:rFonts w:ascii="Tahoma" w:eastAsia="Tahoma" w:hAnsi="Tahoma" w:cs="Tahoma"/>
          <w:color w:val="7F7F7F"/>
          <w:sz w:val="20"/>
          <w:szCs w:val="20"/>
          <w:lang w:val="en-AU" w:eastAsia="ja-JP"/>
        </w:rPr>
        <w:t xml:space="preserve">Warrants that the information provided to the Property Manager in this Agreement and its accompanying Schedule is true and correct to the best of the Owner’s knowledge.  </w:t>
      </w:r>
    </w:p>
    <w:p w:rsidR="006F0AC4" w:rsidRPr="006F0AC4" w:rsidRDefault="006F0AC4" w:rsidP="006F0AC4">
      <w:pPr>
        <w:rPr>
          <w:rFonts w:ascii="Tahoma" w:eastAsia="Tahoma" w:hAnsi="Tahoma" w:cs="Tahoma"/>
          <w:color w:val="7F7F7F"/>
          <w:sz w:val="20"/>
          <w:szCs w:val="20"/>
          <w:lang w:val="en-AU" w:eastAsia="ja-JP"/>
        </w:rPr>
      </w:pPr>
    </w:p>
    <w:p w:rsidR="006F0AC4" w:rsidRPr="006F0AC4" w:rsidRDefault="006F0AC4" w:rsidP="006F0AC4">
      <w:pPr>
        <w:numPr>
          <w:ilvl w:val="0"/>
          <w:numId w:val="1"/>
        </w:numPr>
        <w:rPr>
          <w:rFonts w:ascii="Tahoma" w:eastAsia="Tahoma" w:hAnsi="Tahoma" w:cs="Tahoma"/>
          <w:color w:val="7F7F7F"/>
          <w:sz w:val="20"/>
          <w:szCs w:val="20"/>
          <w:lang w:val="en-AU" w:eastAsia="ja-JP"/>
        </w:rPr>
      </w:pPr>
      <w:r w:rsidRPr="006F0AC4">
        <w:rPr>
          <w:rFonts w:ascii="Tahoma" w:eastAsia="Tahoma" w:hAnsi="Tahoma" w:cs="Tahoma"/>
          <w:color w:val="7F7F7F"/>
          <w:sz w:val="20"/>
          <w:szCs w:val="20"/>
          <w:lang w:val="en-AU" w:eastAsia="ja-JP"/>
        </w:rPr>
        <w:t xml:space="preserve">Warrants that by signing this Agreement, the Owner is the owner of the rental property/properties listed in the Schedule or has the authority to enter into this Agreement with the Property Manager. </w:t>
      </w:r>
    </w:p>
    <w:p w:rsidR="006F0AC4" w:rsidRPr="006F0AC4" w:rsidRDefault="006F0AC4" w:rsidP="006F0AC4">
      <w:pPr>
        <w:rPr>
          <w:rFonts w:ascii="Tahoma" w:eastAsia="Tahoma" w:hAnsi="Tahoma" w:cs="Tahoma"/>
          <w:color w:val="7F7F7F"/>
          <w:sz w:val="20"/>
          <w:szCs w:val="20"/>
          <w:lang w:val="en-AU" w:eastAsia="ja-JP"/>
        </w:rPr>
      </w:pPr>
    </w:p>
    <w:p w:rsidR="006F0AC4" w:rsidRPr="006F0AC4" w:rsidRDefault="006F0AC4" w:rsidP="006F0AC4">
      <w:pPr>
        <w:numPr>
          <w:ilvl w:val="0"/>
          <w:numId w:val="1"/>
        </w:numPr>
        <w:rPr>
          <w:rFonts w:ascii="Tahoma" w:eastAsia="Tahoma" w:hAnsi="Tahoma" w:cs="Tahoma"/>
          <w:color w:val="7F7F7F"/>
          <w:sz w:val="20"/>
          <w:szCs w:val="20"/>
          <w:lang w:val="en-AU" w:eastAsia="ja-JP"/>
        </w:rPr>
      </w:pPr>
      <w:r w:rsidRPr="006F0AC4">
        <w:rPr>
          <w:rFonts w:ascii="Tahoma" w:eastAsia="Tahoma" w:hAnsi="Tahoma" w:cs="Tahoma"/>
          <w:color w:val="7F7F7F"/>
          <w:sz w:val="20"/>
          <w:szCs w:val="20"/>
          <w:lang w:val="en-AU" w:eastAsia="ja-JP"/>
        </w:rPr>
        <w:t xml:space="preserve">Warrants that they are not aware of any health and safety risks at the property that may cause harm or injury to any person.    </w:t>
      </w:r>
    </w:p>
    <w:p w:rsidR="006F0AC4" w:rsidRPr="006F0AC4" w:rsidRDefault="006F0AC4" w:rsidP="006F0AC4">
      <w:pPr>
        <w:rPr>
          <w:rFonts w:ascii="Tahoma" w:eastAsia="Tahoma" w:hAnsi="Tahoma" w:cs="Tahoma"/>
          <w:color w:val="7F7F7F"/>
          <w:sz w:val="20"/>
          <w:szCs w:val="20"/>
          <w:lang w:val="en-AU" w:eastAsia="ja-JP"/>
        </w:rPr>
      </w:pPr>
      <w:r w:rsidRPr="006F0AC4">
        <w:rPr>
          <w:rFonts w:ascii="Tahoma" w:eastAsia="Tahoma" w:hAnsi="Tahoma" w:cs="Tahoma"/>
          <w:color w:val="7F7F7F"/>
          <w:sz w:val="20"/>
          <w:szCs w:val="20"/>
          <w:lang w:val="en-AU" w:eastAsia="ja-JP"/>
        </w:rPr>
        <w:t xml:space="preserve">                                                                                                                                            </w:t>
      </w:r>
    </w:p>
    <w:p w:rsidR="006F0AC4" w:rsidRPr="006F0AC4" w:rsidRDefault="006F0AC4" w:rsidP="006F0AC4">
      <w:pPr>
        <w:numPr>
          <w:ilvl w:val="0"/>
          <w:numId w:val="1"/>
        </w:numPr>
        <w:rPr>
          <w:rFonts w:ascii="Tahoma" w:eastAsia="Tahoma" w:hAnsi="Tahoma" w:cs="Tahoma"/>
          <w:color w:val="7F7F7F"/>
          <w:sz w:val="20"/>
          <w:szCs w:val="20"/>
          <w:lang w:val="en-AU" w:eastAsia="ja-JP"/>
        </w:rPr>
      </w:pPr>
      <w:r w:rsidRPr="006F0AC4">
        <w:rPr>
          <w:rFonts w:ascii="Tahoma" w:eastAsia="Tahoma" w:hAnsi="Tahoma" w:cs="Tahoma"/>
          <w:color w:val="7F7F7F"/>
          <w:sz w:val="20"/>
          <w:szCs w:val="20"/>
          <w:lang w:val="en-AU" w:eastAsia="ja-JP"/>
        </w:rPr>
        <w:t>In accordance with the Residential Tenancies (Smoke Alarms and Insulation) Regulations 2016, landlords are required to disclose whether insulation has been installed into ceilings, under floors and in the walls of the property. Further, a landlord must disclose the type of insulation, its R rating and condition.  Insulation in properties is mandatory (from 1 July 2019).  The Owner warrants to advise the Property Manager of all required information in compliance with the Residential Tenancies (Smoke Alarms and Insulation) Regulations 2016 to enable the Property Manager to accurately and fully disclose to the tenant on behalf of the Owner the required insulation information.  </w:t>
      </w:r>
    </w:p>
    <w:p w:rsidR="006F0AC4" w:rsidRPr="006F0AC4" w:rsidRDefault="006F0AC4" w:rsidP="006F0AC4">
      <w:pPr>
        <w:rPr>
          <w:rFonts w:ascii="Tahoma" w:eastAsia="Tahoma" w:hAnsi="Tahoma" w:cs="Tahoma"/>
          <w:color w:val="7F7F7F"/>
          <w:sz w:val="20"/>
          <w:szCs w:val="20"/>
          <w:lang w:val="en-AU" w:eastAsia="ja-JP"/>
        </w:rPr>
      </w:pPr>
    </w:p>
    <w:p w:rsidR="006F0AC4" w:rsidRPr="006F0AC4" w:rsidRDefault="006F0AC4" w:rsidP="006F0AC4">
      <w:pPr>
        <w:numPr>
          <w:ilvl w:val="0"/>
          <w:numId w:val="1"/>
        </w:numPr>
        <w:rPr>
          <w:rFonts w:ascii="Tahoma" w:eastAsia="Tahoma" w:hAnsi="Tahoma" w:cs="Tahoma"/>
          <w:color w:val="7F7F7F"/>
          <w:sz w:val="20"/>
          <w:szCs w:val="20"/>
          <w:lang w:val="en-AU" w:eastAsia="ja-JP"/>
        </w:rPr>
      </w:pPr>
      <w:r w:rsidRPr="006F0AC4">
        <w:rPr>
          <w:rFonts w:ascii="Tahoma" w:eastAsia="Tahoma" w:hAnsi="Tahoma" w:cs="Tahoma"/>
          <w:color w:val="7F7F7F"/>
          <w:sz w:val="20"/>
          <w:szCs w:val="20"/>
          <w:lang w:val="en-AU" w:eastAsia="ja-JP"/>
        </w:rPr>
        <w:t xml:space="preserve">With the introduction of the Health and Safety at Work (Asbestos) Regulations 2016 fully in force on 4 April 2018, there is a duty for owners to identify any asbestos containing material that they ought to reasonably know that there might be a risk of respirable asbestos fibres.  Further there is a requirement to keep the register of asbestos containing materials updated. The Owner of the property discloses to the Property Manager in Schedule 1 of this Agreement all areas of the property that the Owner reasonably or ought to know that there is or likely to be containing asbestos containing materials.  </w:t>
      </w:r>
    </w:p>
    <w:p w:rsidR="006F0AC4" w:rsidRPr="006F0AC4" w:rsidRDefault="006F0AC4" w:rsidP="006F0AC4">
      <w:pPr>
        <w:rPr>
          <w:rFonts w:ascii="Tahoma" w:eastAsia="Tahoma" w:hAnsi="Tahoma" w:cs="Tahoma"/>
          <w:color w:val="7F7F7F"/>
          <w:sz w:val="20"/>
          <w:szCs w:val="20"/>
          <w:lang w:val="en-AU" w:eastAsia="ja-JP"/>
        </w:rPr>
      </w:pPr>
    </w:p>
    <w:p w:rsidR="006F0AC4" w:rsidRPr="006F0AC4" w:rsidRDefault="006F0AC4" w:rsidP="006F0AC4">
      <w:pPr>
        <w:numPr>
          <w:ilvl w:val="0"/>
          <w:numId w:val="1"/>
        </w:numPr>
        <w:rPr>
          <w:rFonts w:ascii="Tahoma" w:eastAsia="Tahoma" w:hAnsi="Tahoma" w:cs="Tahoma"/>
          <w:color w:val="7F7F7F"/>
          <w:sz w:val="20"/>
          <w:szCs w:val="20"/>
          <w:lang w:val="en-AU" w:eastAsia="ja-JP"/>
        </w:rPr>
      </w:pPr>
      <w:r w:rsidRPr="006F0AC4">
        <w:rPr>
          <w:rFonts w:ascii="Tahoma" w:eastAsia="Tahoma" w:hAnsi="Tahoma" w:cs="Tahoma"/>
          <w:color w:val="7F7F7F"/>
          <w:sz w:val="20"/>
          <w:szCs w:val="20"/>
          <w:lang w:val="en-AU" w:eastAsia="ja-JP"/>
        </w:rPr>
        <w:t>In accordance with the Health and Safety at Work (Asbestos) Regulations 2016, the Owner provides permission to the Property Manager to engage a suitably qualified professional skilled in the identification (and where required) removal of asbestos to assist the Owner to identify any areas of the property that may have asbestos containing materials.  </w:t>
      </w:r>
    </w:p>
    <w:p w:rsidR="006F0AC4" w:rsidRPr="006F0AC4" w:rsidRDefault="006F0AC4" w:rsidP="006F0AC4">
      <w:pPr>
        <w:rPr>
          <w:rFonts w:ascii="Tahoma" w:eastAsia="Tahoma" w:hAnsi="Tahoma" w:cs="Tahoma"/>
          <w:color w:val="7F7F7F"/>
          <w:sz w:val="20"/>
          <w:szCs w:val="20"/>
          <w:lang w:val="en-AU" w:eastAsia="ja-JP"/>
        </w:rPr>
      </w:pPr>
    </w:p>
    <w:p w:rsidR="004C0DE8" w:rsidRDefault="006F0AC4" w:rsidP="00107E32">
      <w:pPr>
        <w:numPr>
          <w:ilvl w:val="0"/>
          <w:numId w:val="1"/>
        </w:numPr>
        <w:rPr>
          <w:rFonts w:ascii="Tahoma" w:eastAsia="Tahoma" w:hAnsi="Tahoma" w:cs="Tahoma"/>
          <w:color w:val="7F7F7F"/>
          <w:sz w:val="20"/>
          <w:szCs w:val="20"/>
          <w:lang w:val="en-AU" w:eastAsia="ja-JP"/>
        </w:rPr>
      </w:pPr>
      <w:r w:rsidRPr="006F0AC4">
        <w:rPr>
          <w:rFonts w:ascii="Tahoma" w:eastAsia="Tahoma" w:hAnsi="Tahoma" w:cs="Tahoma"/>
          <w:color w:val="7F7F7F"/>
          <w:sz w:val="20"/>
          <w:szCs w:val="20"/>
          <w:lang w:val="en-AU" w:eastAsia="ja-JP"/>
        </w:rPr>
        <w:t xml:space="preserve">In accordance with the Residential Tenancies (Healthy Homes Standards) Regulations 2019, the Owner warrants that the property will comply with the requirements of the Regulations and ensure that compliance is met by the regulated timeframes.  From </w:t>
      </w:r>
      <w:r w:rsidR="004C0DE8">
        <w:rPr>
          <w:rFonts w:ascii="Tahoma" w:eastAsia="Tahoma" w:hAnsi="Tahoma" w:cs="Tahoma"/>
          <w:color w:val="7F7F7F"/>
          <w:sz w:val="20"/>
          <w:szCs w:val="20"/>
          <w:lang w:val="en-AU" w:eastAsia="ja-JP"/>
        </w:rPr>
        <w:t>1 December</w:t>
      </w:r>
      <w:r w:rsidRPr="006F0AC4">
        <w:rPr>
          <w:rFonts w:ascii="Tahoma" w:eastAsia="Tahoma" w:hAnsi="Tahoma" w:cs="Tahoma"/>
          <w:color w:val="7F7F7F"/>
          <w:sz w:val="20"/>
          <w:szCs w:val="20"/>
          <w:lang w:val="en-AU" w:eastAsia="ja-JP"/>
        </w:rPr>
        <w:t xml:space="preserve"> 2020, the Owner understands that each tenancy agreement must include a statement of the current level of compliance with the Healthy Homes Standards and that such statement form part of any new, varied or renewed tenancy agreement.  From 1 July 2021, the Owner understands that each rental property must comply with the Healthy Homes Standards within 90 days of any new, renewed, varied or renewed tenancy agreement. From 1 July 2024, the Owner understands that all rental properties must comply with the Healthy Homes Standards.  </w:t>
      </w:r>
    </w:p>
    <w:p w:rsidR="004C0DE8" w:rsidRDefault="004C0DE8" w:rsidP="00107E32">
      <w:pPr>
        <w:rPr>
          <w:rFonts w:ascii="Tahoma" w:eastAsia="Tahoma" w:hAnsi="Tahoma" w:cs="Tahoma"/>
          <w:color w:val="7F7F7F"/>
          <w:sz w:val="20"/>
          <w:szCs w:val="20"/>
          <w:lang w:val="en-AU" w:eastAsia="ja-JP"/>
        </w:rPr>
      </w:pPr>
    </w:p>
    <w:p w:rsidR="004C0DE8" w:rsidRPr="00107E32" w:rsidRDefault="004C0DE8" w:rsidP="00107E32">
      <w:pPr>
        <w:numPr>
          <w:ilvl w:val="0"/>
          <w:numId w:val="1"/>
        </w:numPr>
        <w:rPr>
          <w:rFonts w:ascii="Tahoma" w:eastAsia="Tahoma" w:hAnsi="Tahoma" w:cs="Tahoma"/>
          <w:color w:val="7F7F7F"/>
          <w:sz w:val="20"/>
          <w:szCs w:val="20"/>
          <w:lang w:val="en-AU" w:eastAsia="ja-JP"/>
        </w:rPr>
      </w:pPr>
      <w:r w:rsidRPr="004C0DE8">
        <w:rPr>
          <w:rFonts w:ascii="Tahoma" w:eastAsia="Tahoma" w:hAnsi="Tahoma" w:cs="Tahoma"/>
          <w:color w:val="7F7F7F"/>
          <w:sz w:val="20"/>
          <w:szCs w:val="20"/>
          <w:lang w:val="en-AU" w:eastAsia="ja-JP"/>
        </w:rPr>
        <w:t>In accordance with the Residential Tenancies (Healthy Homes Standards) Regulations 2019 and the Residential Tenancies Act 1986, the Owner understands that while Healthy Homes Compliance reports will be produced for the Owner, the Owner warrant</w:t>
      </w:r>
      <w:r w:rsidR="00107E32">
        <w:rPr>
          <w:rFonts w:ascii="Tahoma" w:eastAsia="Tahoma" w:hAnsi="Tahoma" w:cs="Tahoma"/>
          <w:color w:val="7F7F7F"/>
          <w:sz w:val="20"/>
          <w:szCs w:val="20"/>
          <w:lang w:val="en-AU" w:eastAsia="ja-JP"/>
        </w:rPr>
        <w:t>s</w:t>
      </w:r>
      <w:r w:rsidRPr="004C0DE8">
        <w:rPr>
          <w:rFonts w:ascii="Tahoma" w:eastAsia="Tahoma" w:hAnsi="Tahoma" w:cs="Tahoma"/>
          <w:color w:val="7F7F7F"/>
          <w:sz w:val="20"/>
          <w:szCs w:val="20"/>
          <w:lang w:val="en-AU" w:eastAsia="ja-JP"/>
        </w:rPr>
        <w:t xml:space="preserve"> that the information in the report is true and correct.  Where the Property Manager is unable to ascertain information for the Owner to comply with the Residential </w:t>
      </w:r>
      <w:r w:rsidRPr="004C0DE8">
        <w:rPr>
          <w:rFonts w:ascii="Tahoma" w:eastAsia="Tahoma" w:hAnsi="Tahoma" w:cs="Tahoma"/>
          <w:color w:val="7F7F7F"/>
          <w:sz w:val="20"/>
          <w:szCs w:val="20"/>
          <w:lang w:val="en-AU" w:eastAsia="ja-JP"/>
        </w:rPr>
        <w:lastRenderedPageBreak/>
        <w:t xml:space="preserve">Tenancies (Healthy Homes Standards) Regulations 2019 and the Residential Tenancies Act 1986, </w:t>
      </w:r>
      <w:r w:rsidRPr="004C0DE8">
        <w:rPr>
          <w:rFonts w:ascii="Tahoma" w:eastAsia="Tahoma" w:hAnsi="Tahoma" w:cs="Tahoma"/>
          <w:color w:val="7F7F7F"/>
          <w:sz w:val="20"/>
          <w:szCs w:val="20"/>
          <w:lang w:val="en-US" w:eastAsia="ja-JP"/>
        </w:rPr>
        <w:t xml:space="preserve">the Owner understands that the Property Manager will engage an independent suitably qualified contractor where it was necessary to establish whether the standards have been met or an exemption may be applied.  The </w:t>
      </w:r>
      <w:proofErr w:type="gramStart"/>
      <w:r w:rsidRPr="004C0DE8">
        <w:rPr>
          <w:rFonts w:ascii="Tahoma" w:eastAsia="Tahoma" w:hAnsi="Tahoma" w:cs="Tahoma"/>
          <w:color w:val="7F7F7F"/>
          <w:sz w:val="20"/>
          <w:szCs w:val="20"/>
          <w:lang w:val="en-US" w:eastAsia="ja-JP"/>
        </w:rPr>
        <w:t xml:space="preserve">cost of </w:t>
      </w:r>
      <w:r>
        <w:rPr>
          <w:rFonts w:ascii="Tahoma" w:eastAsia="Tahoma" w:hAnsi="Tahoma" w:cs="Tahoma"/>
          <w:color w:val="7F7F7F"/>
          <w:sz w:val="20"/>
          <w:szCs w:val="20"/>
          <w:lang w:val="en-US" w:eastAsia="ja-JP"/>
        </w:rPr>
        <w:t>engaging an</w:t>
      </w:r>
      <w:r w:rsidRPr="004C0DE8">
        <w:rPr>
          <w:rFonts w:ascii="Tahoma" w:eastAsia="Tahoma" w:hAnsi="Tahoma" w:cs="Tahoma"/>
          <w:color w:val="7F7F7F"/>
          <w:sz w:val="20"/>
          <w:szCs w:val="20"/>
          <w:lang w:val="en-US" w:eastAsia="ja-JP"/>
        </w:rPr>
        <w:t xml:space="preserve"> independent suitably qualified contractor will be met by the Owner</w:t>
      </w:r>
      <w:proofErr w:type="gramEnd"/>
      <w:r w:rsidRPr="004C0DE8">
        <w:rPr>
          <w:rFonts w:ascii="Tahoma" w:eastAsia="Tahoma" w:hAnsi="Tahoma" w:cs="Tahoma"/>
          <w:color w:val="7F7F7F"/>
          <w:sz w:val="20"/>
          <w:szCs w:val="20"/>
          <w:lang w:val="en-US" w:eastAsia="ja-JP"/>
        </w:rPr>
        <w:t xml:space="preserve">.   </w:t>
      </w:r>
    </w:p>
    <w:p w:rsidR="004C0DE8" w:rsidRPr="006F0AC4" w:rsidRDefault="004C0DE8" w:rsidP="00107E32">
      <w:pPr>
        <w:ind w:left="740"/>
        <w:rPr>
          <w:rFonts w:ascii="Tahoma" w:eastAsia="Tahoma" w:hAnsi="Tahoma" w:cs="Tahoma"/>
          <w:color w:val="7F7F7F"/>
          <w:sz w:val="20"/>
          <w:szCs w:val="20"/>
          <w:lang w:val="en-AU" w:eastAsia="ja-JP"/>
        </w:rPr>
      </w:pPr>
    </w:p>
    <w:p w:rsidR="006F0AC4" w:rsidRPr="006F0AC4" w:rsidRDefault="006F0AC4" w:rsidP="006F0AC4">
      <w:pPr>
        <w:rPr>
          <w:rFonts w:ascii="Tahoma" w:eastAsia="Tahoma" w:hAnsi="Tahoma" w:cs="Tahoma"/>
          <w:color w:val="7F7F7F"/>
          <w:sz w:val="20"/>
          <w:szCs w:val="20"/>
          <w:lang w:val="en-AU" w:eastAsia="ja-JP"/>
        </w:rPr>
      </w:pPr>
    </w:p>
    <w:p w:rsidR="006F0AC4" w:rsidRPr="006F0AC4" w:rsidRDefault="006F0AC4" w:rsidP="006F0AC4">
      <w:pPr>
        <w:ind w:left="360"/>
        <w:rPr>
          <w:rFonts w:ascii="Tahoma" w:eastAsia="Tahoma" w:hAnsi="Tahoma" w:cs="Tahoma"/>
          <w:b/>
          <w:bCs/>
          <w:color w:val="7F7F7F"/>
          <w:sz w:val="20"/>
          <w:szCs w:val="20"/>
          <w:lang w:val="en-AU" w:eastAsia="ja-JP"/>
        </w:rPr>
      </w:pPr>
      <w:r w:rsidRPr="006F0AC4">
        <w:rPr>
          <w:rFonts w:ascii="Tahoma" w:eastAsia="Tahoma" w:hAnsi="Tahoma" w:cs="Tahoma"/>
          <w:b/>
          <w:bCs/>
          <w:color w:val="7F7F7F"/>
          <w:sz w:val="20"/>
          <w:szCs w:val="20"/>
          <w:lang w:val="en-AU" w:eastAsia="ja-JP"/>
        </w:rPr>
        <w:t>The Property Manager:</w:t>
      </w:r>
    </w:p>
    <w:p w:rsidR="006F0AC4" w:rsidRPr="006F0AC4" w:rsidRDefault="006F0AC4" w:rsidP="006F0AC4">
      <w:pPr>
        <w:rPr>
          <w:rFonts w:ascii="Tahoma" w:eastAsia="Tahoma" w:hAnsi="Tahoma" w:cs="Tahoma"/>
          <w:color w:val="7F7F7F"/>
          <w:sz w:val="20"/>
          <w:szCs w:val="20"/>
          <w:lang w:val="en-AU" w:eastAsia="ja-JP"/>
        </w:rPr>
      </w:pPr>
    </w:p>
    <w:p w:rsidR="006F0AC4" w:rsidRPr="006F0AC4" w:rsidRDefault="006F0AC4" w:rsidP="006F0AC4">
      <w:pPr>
        <w:numPr>
          <w:ilvl w:val="0"/>
          <w:numId w:val="1"/>
        </w:numPr>
        <w:rPr>
          <w:rFonts w:ascii="Tahoma" w:eastAsia="Tahoma" w:hAnsi="Tahoma" w:cs="Tahoma"/>
          <w:color w:val="7F7F7F"/>
          <w:sz w:val="20"/>
          <w:szCs w:val="20"/>
          <w:lang w:val="en-AU" w:eastAsia="ja-JP"/>
        </w:rPr>
      </w:pPr>
      <w:r w:rsidRPr="006F0AC4">
        <w:rPr>
          <w:rFonts w:ascii="Tahoma" w:eastAsia="Tahoma" w:hAnsi="Tahoma" w:cs="Tahoma"/>
          <w:color w:val="7F7F7F"/>
          <w:sz w:val="20"/>
          <w:szCs w:val="20"/>
          <w:lang w:val="en-AU" w:eastAsia="ja-JP"/>
        </w:rPr>
        <w:t>Will advertise the property for rent as and when required and process any applications in accordance with this Agreement and the Property Manager’s policies and procedures.</w:t>
      </w:r>
    </w:p>
    <w:p w:rsidR="006F0AC4" w:rsidRPr="006F0AC4" w:rsidRDefault="006F0AC4" w:rsidP="006F0AC4">
      <w:pPr>
        <w:rPr>
          <w:rFonts w:ascii="Tahoma" w:eastAsia="Tahoma" w:hAnsi="Tahoma" w:cs="Tahoma"/>
          <w:color w:val="7F7F7F"/>
          <w:sz w:val="20"/>
          <w:szCs w:val="20"/>
          <w:lang w:val="en-AU" w:eastAsia="ja-JP"/>
        </w:rPr>
      </w:pPr>
    </w:p>
    <w:p w:rsidR="006F0AC4" w:rsidRPr="006F0AC4" w:rsidRDefault="006F0AC4" w:rsidP="006F0AC4">
      <w:pPr>
        <w:numPr>
          <w:ilvl w:val="0"/>
          <w:numId w:val="1"/>
        </w:numPr>
        <w:rPr>
          <w:rFonts w:ascii="Tahoma" w:eastAsia="Tahoma" w:hAnsi="Tahoma" w:cs="Tahoma"/>
          <w:color w:val="7F7F7F"/>
          <w:sz w:val="20"/>
          <w:szCs w:val="20"/>
          <w:lang w:val="en-AU" w:eastAsia="ja-JP"/>
        </w:rPr>
      </w:pPr>
      <w:r w:rsidRPr="006F0AC4">
        <w:rPr>
          <w:rFonts w:ascii="Tahoma" w:eastAsia="Tahoma" w:hAnsi="Tahoma" w:cs="Tahoma"/>
          <w:color w:val="7F7F7F"/>
          <w:sz w:val="20"/>
          <w:szCs w:val="20"/>
          <w:lang w:val="en-AU" w:eastAsia="ja-JP"/>
        </w:rPr>
        <w:t>Will ensure that each tenancy has a written tenancy agreement.</w:t>
      </w:r>
    </w:p>
    <w:p w:rsidR="006F0AC4" w:rsidRPr="006F0AC4" w:rsidRDefault="006F0AC4" w:rsidP="006F0AC4">
      <w:pPr>
        <w:rPr>
          <w:rFonts w:ascii="Tahoma" w:eastAsia="Tahoma" w:hAnsi="Tahoma" w:cs="Tahoma"/>
          <w:color w:val="7F7F7F"/>
          <w:sz w:val="20"/>
          <w:szCs w:val="20"/>
          <w:lang w:val="en-AU" w:eastAsia="ja-JP"/>
        </w:rPr>
      </w:pPr>
    </w:p>
    <w:p w:rsidR="006F0AC4" w:rsidRPr="006F0AC4" w:rsidRDefault="006F0AC4" w:rsidP="006F0AC4">
      <w:pPr>
        <w:numPr>
          <w:ilvl w:val="0"/>
          <w:numId w:val="1"/>
        </w:numPr>
        <w:rPr>
          <w:rFonts w:ascii="Tahoma" w:eastAsia="Tahoma" w:hAnsi="Tahoma" w:cs="Tahoma"/>
          <w:color w:val="7F7F7F"/>
          <w:sz w:val="20"/>
          <w:szCs w:val="20"/>
          <w:lang w:val="en-AU" w:eastAsia="ja-JP"/>
        </w:rPr>
      </w:pPr>
      <w:r w:rsidRPr="006F0AC4">
        <w:rPr>
          <w:rFonts w:ascii="Tahoma" w:eastAsia="Tahoma" w:hAnsi="Tahoma" w:cs="Tahoma"/>
          <w:color w:val="7F7F7F"/>
          <w:sz w:val="20"/>
          <w:szCs w:val="20"/>
          <w:lang w:val="en-AU" w:eastAsia="ja-JP"/>
        </w:rPr>
        <w:t xml:space="preserve">Will carry out routine inspections of the property in accordance with the Residential Tenancies Act 1986 and in accordance with this Agreement.  The Property Manager will provide a report to the Owner of each inspection with communication regarding any maintenance or tenant issues.  </w:t>
      </w:r>
    </w:p>
    <w:p w:rsidR="006F0AC4" w:rsidRPr="006F0AC4" w:rsidRDefault="006F0AC4" w:rsidP="006F0AC4">
      <w:pPr>
        <w:rPr>
          <w:rFonts w:ascii="Tahoma" w:eastAsia="Tahoma" w:hAnsi="Tahoma" w:cs="Tahoma"/>
          <w:color w:val="7F7F7F"/>
          <w:sz w:val="20"/>
          <w:szCs w:val="20"/>
          <w:lang w:val="en-AU" w:eastAsia="ja-JP"/>
        </w:rPr>
      </w:pPr>
    </w:p>
    <w:p w:rsidR="006F0AC4" w:rsidRPr="006F0AC4" w:rsidRDefault="006F0AC4" w:rsidP="006F0AC4">
      <w:pPr>
        <w:numPr>
          <w:ilvl w:val="0"/>
          <w:numId w:val="1"/>
        </w:numPr>
        <w:rPr>
          <w:rFonts w:ascii="Tahoma" w:eastAsia="Tahoma" w:hAnsi="Tahoma" w:cs="Tahoma"/>
          <w:color w:val="7F7F7F"/>
          <w:sz w:val="20"/>
          <w:szCs w:val="20"/>
          <w:lang w:val="en-AU" w:eastAsia="ja-JP"/>
        </w:rPr>
      </w:pPr>
      <w:r w:rsidRPr="006F0AC4">
        <w:rPr>
          <w:rFonts w:ascii="Tahoma" w:eastAsia="Tahoma" w:hAnsi="Tahoma" w:cs="Tahoma"/>
          <w:color w:val="7F7F7F"/>
          <w:sz w:val="20"/>
          <w:szCs w:val="20"/>
          <w:lang w:val="en-AU" w:eastAsia="ja-JP"/>
        </w:rPr>
        <w:t xml:space="preserve">Will arrange maintenance and repairs as authorised and pursuant to this Agreement.  </w:t>
      </w:r>
      <w:r w:rsidR="004C0DE8">
        <w:rPr>
          <w:rFonts w:ascii="Tahoma" w:eastAsia="Tahoma" w:hAnsi="Tahoma" w:cs="Tahoma"/>
          <w:color w:val="7F7F7F"/>
          <w:sz w:val="20"/>
          <w:szCs w:val="20"/>
          <w:lang w:val="en-AU" w:eastAsia="ja-JP"/>
        </w:rPr>
        <w:t>Where possible, the</w:t>
      </w:r>
      <w:r w:rsidR="004C0DE8" w:rsidRPr="006F0AC4">
        <w:rPr>
          <w:rFonts w:ascii="Tahoma" w:eastAsia="Tahoma" w:hAnsi="Tahoma" w:cs="Tahoma"/>
          <w:color w:val="7F7F7F"/>
          <w:sz w:val="20"/>
          <w:szCs w:val="20"/>
          <w:lang w:val="en-AU" w:eastAsia="ja-JP"/>
        </w:rPr>
        <w:t xml:space="preserve"> </w:t>
      </w:r>
      <w:r w:rsidRPr="006F0AC4">
        <w:rPr>
          <w:rFonts w:ascii="Tahoma" w:eastAsia="Tahoma" w:hAnsi="Tahoma" w:cs="Tahoma"/>
          <w:color w:val="7F7F7F"/>
          <w:sz w:val="20"/>
          <w:szCs w:val="20"/>
          <w:lang w:val="en-AU" w:eastAsia="ja-JP"/>
        </w:rPr>
        <w:t xml:space="preserve">Property Manager will provide a minimum of two quotes for maintenance outside of any urgent/emergency maintenance or maintenance within the Property Manager’s authority.  </w:t>
      </w:r>
    </w:p>
    <w:p w:rsidR="006F0AC4" w:rsidRPr="006F0AC4" w:rsidRDefault="006F0AC4" w:rsidP="006F0AC4">
      <w:pPr>
        <w:rPr>
          <w:rFonts w:ascii="Tahoma" w:eastAsia="Tahoma" w:hAnsi="Tahoma" w:cs="Tahoma"/>
          <w:color w:val="7F7F7F"/>
          <w:sz w:val="20"/>
          <w:szCs w:val="20"/>
          <w:lang w:val="en-AU" w:eastAsia="ja-JP"/>
        </w:rPr>
      </w:pPr>
    </w:p>
    <w:p w:rsidR="004C0DE8" w:rsidRDefault="006F0AC4" w:rsidP="006F0AC4">
      <w:pPr>
        <w:numPr>
          <w:ilvl w:val="0"/>
          <w:numId w:val="1"/>
        </w:numPr>
        <w:rPr>
          <w:rFonts w:ascii="Tahoma" w:eastAsia="Tahoma" w:hAnsi="Tahoma" w:cs="Tahoma"/>
          <w:color w:val="7F7F7F"/>
          <w:sz w:val="20"/>
          <w:szCs w:val="20"/>
          <w:lang w:val="en-AU" w:eastAsia="ja-JP"/>
        </w:rPr>
      </w:pPr>
      <w:r w:rsidRPr="006F0AC4">
        <w:rPr>
          <w:rFonts w:ascii="Tahoma" w:eastAsia="Tahoma" w:hAnsi="Tahoma" w:cs="Tahoma"/>
          <w:color w:val="7F7F7F"/>
          <w:sz w:val="20"/>
          <w:szCs w:val="20"/>
          <w:lang w:val="en-AU" w:eastAsia="ja-JP"/>
        </w:rPr>
        <w:t xml:space="preserve">Will account and provide to the Owner on a monthly basis a financial statement for rent monies received and any other payments received and any deductions or expenses incurred on the Owner’s behalf.  In the event that any such deductions or expenses incurred are in excess of the rent monies collected by the Property Manager, the Owner agrees to pay such excess to the Property Manager promptly and upon demand.  The Owner agrees to promptly refund any overpayments of rent or other funds if </w:t>
      </w:r>
      <w:proofErr w:type="gramStart"/>
      <w:r w:rsidRPr="006F0AC4">
        <w:rPr>
          <w:rFonts w:ascii="Tahoma" w:eastAsia="Tahoma" w:hAnsi="Tahoma" w:cs="Tahoma"/>
          <w:color w:val="7F7F7F"/>
          <w:sz w:val="20"/>
          <w:szCs w:val="20"/>
          <w:lang w:val="en-AU" w:eastAsia="ja-JP"/>
        </w:rPr>
        <w:t>such payment has been made in error by the Property Manager</w:t>
      </w:r>
      <w:proofErr w:type="gramEnd"/>
      <w:r w:rsidRPr="006F0AC4">
        <w:rPr>
          <w:rFonts w:ascii="Tahoma" w:eastAsia="Tahoma" w:hAnsi="Tahoma" w:cs="Tahoma"/>
          <w:color w:val="7F7F7F"/>
          <w:sz w:val="20"/>
          <w:szCs w:val="20"/>
          <w:lang w:val="en-AU" w:eastAsia="ja-JP"/>
        </w:rPr>
        <w:t>.</w:t>
      </w:r>
    </w:p>
    <w:p w:rsidR="004C0DE8" w:rsidRPr="00107E32" w:rsidRDefault="004C0DE8" w:rsidP="00107E32">
      <w:pPr>
        <w:rPr>
          <w:rFonts w:ascii="Tahoma" w:eastAsia="Tahoma" w:hAnsi="Tahoma" w:cs="Tahoma"/>
          <w:color w:val="7F7F7F" w:themeColor="text1" w:themeTint="80"/>
          <w:sz w:val="20"/>
          <w:szCs w:val="20"/>
          <w:lang w:val="en-AU" w:eastAsia="ja-JP"/>
        </w:rPr>
      </w:pPr>
    </w:p>
    <w:p w:rsidR="006F0AC4" w:rsidRPr="00107E32" w:rsidRDefault="004C0DE8" w:rsidP="00107E32">
      <w:pPr>
        <w:ind w:left="360"/>
        <w:rPr>
          <w:rFonts w:ascii="Tahoma" w:eastAsia="Tahoma" w:hAnsi="Tahoma" w:cs="Tahoma"/>
          <w:color w:val="7F7F7F" w:themeColor="text1" w:themeTint="80"/>
          <w:sz w:val="20"/>
          <w:szCs w:val="20"/>
          <w:lang w:val="en-US" w:eastAsia="ja-JP"/>
        </w:rPr>
      </w:pPr>
      <w:r w:rsidRPr="00107E32">
        <w:rPr>
          <w:rFonts w:ascii="Tahoma" w:eastAsia="Tahoma" w:hAnsi="Tahoma" w:cs="Tahoma"/>
          <w:color w:val="7F7F7F" w:themeColor="text1" w:themeTint="80"/>
          <w:sz w:val="20"/>
          <w:szCs w:val="20"/>
          <w:lang w:val="en-AU" w:eastAsia="ja-JP"/>
        </w:rPr>
        <w:t xml:space="preserve">27. </w:t>
      </w:r>
      <w:r w:rsidRPr="00107E32">
        <w:rPr>
          <w:rFonts w:ascii="Tahoma" w:eastAsia="Tahoma" w:hAnsi="Tahoma" w:cs="Tahoma"/>
          <w:color w:val="7F7F7F" w:themeColor="text1" w:themeTint="80"/>
          <w:sz w:val="20"/>
          <w:szCs w:val="20"/>
          <w:lang w:eastAsia="ja-JP"/>
        </w:rPr>
        <w:t>The Owner understands that under the Residential Tenancies Act 1986, t</w:t>
      </w:r>
      <w:r w:rsidRPr="00107E32">
        <w:rPr>
          <w:rFonts w:ascii="Tahoma" w:eastAsia="Tahoma" w:hAnsi="Tahoma" w:cs="Tahoma"/>
          <w:color w:val="7F7F7F" w:themeColor="text1" w:themeTint="80"/>
          <w:sz w:val="20"/>
          <w:szCs w:val="20"/>
          <w:lang w:val="en-US" w:eastAsia="ja-JP"/>
        </w:rPr>
        <w:t xml:space="preserve">he rent must not be increased within 12 months after the date of the commencement of the tenancy and the rent must not be increased within 12 months after the date on which the last increase took effect. The Property Manager will work with the Owner to assess </w:t>
      </w:r>
      <w:r w:rsidR="006F0AC4" w:rsidRPr="00107E32">
        <w:rPr>
          <w:rFonts w:ascii="Tahoma" w:eastAsia="Tahoma" w:hAnsi="Tahoma" w:cs="Tahoma"/>
          <w:color w:val="7F7F7F" w:themeColor="text1" w:themeTint="80"/>
          <w:sz w:val="20"/>
          <w:szCs w:val="20"/>
          <w:lang w:val="en-AU" w:eastAsia="ja-JP"/>
        </w:rPr>
        <w:t xml:space="preserve">current market rental rates for the property to enable the Owner to make a reasonably informed decision regarding </w:t>
      </w:r>
      <w:r w:rsidRPr="00107E32">
        <w:rPr>
          <w:rFonts w:ascii="Tahoma" w:eastAsia="Tahoma" w:hAnsi="Tahoma" w:cs="Tahoma"/>
          <w:color w:val="7F7F7F" w:themeColor="text1" w:themeTint="80"/>
          <w:sz w:val="20"/>
          <w:szCs w:val="20"/>
          <w:lang w:eastAsia="ja-JP"/>
        </w:rPr>
        <w:t xml:space="preserve">any </w:t>
      </w:r>
      <w:r w:rsidR="006F0AC4" w:rsidRPr="00107E32">
        <w:rPr>
          <w:rFonts w:ascii="Tahoma" w:eastAsia="Tahoma" w:hAnsi="Tahoma" w:cs="Tahoma"/>
          <w:color w:val="7F7F7F" w:themeColor="text1" w:themeTint="80"/>
          <w:sz w:val="20"/>
          <w:szCs w:val="20"/>
          <w:lang w:val="en-AU" w:eastAsia="ja-JP"/>
        </w:rPr>
        <w:t xml:space="preserve">rent increases or decreases.  The Owner is responsible for their own decisions about rent </w:t>
      </w:r>
      <w:r w:rsidRPr="00107E32">
        <w:rPr>
          <w:rFonts w:ascii="Tahoma" w:eastAsia="Tahoma" w:hAnsi="Tahoma" w:cs="Tahoma"/>
          <w:color w:val="7F7F7F" w:themeColor="text1" w:themeTint="80"/>
          <w:sz w:val="20"/>
          <w:szCs w:val="20"/>
          <w:lang w:eastAsia="ja-JP"/>
        </w:rPr>
        <w:t xml:space="preserve">increases or decreases </w:t>
      </w:r>
      <w:r w:rsidR="006F0AC4" w:rsidRPr="00107E32">
        <w:rPr>
          <w:rFonts w:ascii="Tahoma" w:eastAsia="Tahoma" w:hAnsi="Tahoma" w:cs="Tahoma"/>
          <w:color w:val="7F7F7F" w:themeColor="text1" w:themeTint="80"/>
          <w:sz w:val="20"/>
          <w:szCs w:val="20"/>
          <w:lang w:val="en-AU" w:eastAsia="ja-JP"/>
        </w:rPr>
        <w:t>and any instructions provided to the Property Manager regarding increases or decreases and cannot hold the Property Manager responsible for any losses that may be incurred from any such decision making</w:t>
      </w:r>
      <w:r w:rsidRPr="00107E32">
        <w:rPr>
          <w:rFonts w:ascii="Tahoma" w:eastAsia="Tahoma" w:hAnsi="Tahoma" w:cs="Tahoma"/>
          <w:color w:val="7F7F7F" w:themeColor="text1" w:themeTint="80"/>
          <w:sz w:val="20"/>
          <w:szCs w:val="20"/>
          <w:lang w:eastAsia="ja-JP"/>
        </w:rPr>
        <w:t xml:space="preserve"> and instruction</w:t>
      </w:r>
      <w:r w:rsidR="006F0AC4" w:rsidRPr="00107E32">
        <w:rPr>
          <w:rFonts w:ascii="Tahoma" w:eastAsia="Tahoma" w:hAnsi="Tahoma" w:cs="Tahoma"/>
          <w:color w:val="7F7F7F" w:themeColor="text1" w:themeTint="80"/>
          <w:sz w:val="20"/>
          <w:szCs w:val="20"/>
          <w:lang w:val="en-AU" w:eastAsia="ja-JP"/>
        </w:rPr>
        <w:t xml:space="preserve">. </w:t>
      </w:r>
    </w:p>
    <w:p w:rsidR="006F0AC4" w:rsidRPr="006F0AC4" w:rsidRDefault="006F0AC4" w:rsidP="006F0AC4">
      <w:pPr>
        <w:rPr>
          <w:rFonts w:ascii="Tahoma" w:eastAsia="Tahoma" w:hAnsi="Tahoma" w:cs="Tahoma"/>
          <w:color w:val="7F7F7F"/>
          <w:sz w:val="20"/>
          <w:szCs w:val="20"/>
          <w:lang w:val="en-AU" w:eastAsia="ja-JP"/>
        </w:rPr>
      </w:pPr>
    </w:p>
    <w:p w:rsidR="006F0AC4" w:rsidRPr="006F0AC4" w:rsidRDefault="006F0AC4" w:rsidP="005974EC">
      <w:pPr>
        <w:ind w:left="360"/>
        <w:rPr>
          <w:rFonts w:ascii="Tahoma" w:eastAsia="Tahoma" w:hAnsi="Tahoma" w:cs="Tahoma"/>
          <w:b/>
          <w:bCs/>
          <w:color w:val="7F7F7F"/>
          <w:sz w:val="20"/>
          <w:szCs w:val="20"/>
          <w:lang w:val="en-AU" w:eastAsia="ja-JP"/>
        </w:rPr>
      </w:pPr>
      <w:r w:rsidRPr="006F0AC4">
        <w:rPr>
          <w:rFonts w:ascii="Tahoma" w:eastAsia="Tahoma" w:hAnsi="Tahoma" w:cs="Tahoma"/>
          <w:b/>
          <w:bCs/>
          <w:color w:val="7F7F7F"/>
          <w:sz w:val="20"/>
          <w:szCs w:val="20"/>
          <w:lang w:val="en-AU" w:eastAsia="ja-JP"/>
        </w:rPr>
        <w:t>General Conditions:</w:t>
      </w:r>
    </w:p>
    <w:p w:rsidR="006F0AC4" w:rsidRPr="006F0AC4" w:rsidRDefault="006F0AC4" w:rsidP="006F0AC4">
      <w:pPr>
        <w:rPr>
          <w:rFonts w:ascii="Tahoma" w:eastAsia="Tahoma" w:hAnsi="Tahoma" w:cs="Tahoma"/>
          <w:color w:val="7F7F7F"/>
          <w:sz w:val="20"/>
          <w:szCs w:val="20"/>
          <w:lang w:val="en-AU" w:eastAsia="ja-JP"/>
        </w:rPr>
      </w:pPr>
    </w:p>
    <w:p w:rsidR="006F0AC4" w:rsidRPr="00107E32" w:rsidRDefault="006F0AC4" w:rsidP="00107E32">
      <w:pPr>
        <w:pStyle w:val="ListParagraph"/>
        <w:numPr>
          <w:ilvl w:val="0"/>
          <w:numId w:val="7"/>
        </w:numPr>
        <w:rPr>
          <w:rFonts w:ascii="Tahoma" w:eastAsia="Tahoma" w:hAnsi="Tahoma" w:cs="Tahoma"/>
          <w:color w:val="7F7F7F"/>
          <w:sz w:val="20"/>
          <w:szCs w:val="20"/>
          <w:lang w:eastAsia="ja-JP"/>
        </w:rPr>
      </w:pPr>
      <w:r w:rsidRPr="00107E32">
        <w:rPr>
          <w:rFonts w:ascii="Tahoma" w:eastAsia="Tahoma" w:hAnsi="Tahoma" w:cs="Tahoma"/>
          <w:color w:val="7F7F7F"/>
          <w:sz w:val="20"/>
          <w:szCs w:val="20"/>
          <w:lang w:eastAsia="ja-JP"/>
        </w:rPr>
        <w:t>Termination of Agreement:</w:t>
      </w:r>
    </w:p>
    <w:p w:rsidR="006F0AC4" w:rsidRPr="006F0AC4" w:rsidRDefault="006F0AC4" w:rsidP="006F0AC4">
      <w:pPr>
        <w:rPr>
          <w:rFonts w:ascii="Tahoma" w:eastAsia="Tahoma" w:hAnsi="Tahoma" w:cs="Tahoma"/>
          <w:color w:val="7F7F7F"/>
          <w:sz w:val="20"/>
          <w:szCs w:val="20"/>
          <w:lang w:val="en-AU" w:eastAsia="ja-JP"/>
        </w:rPr>
      </w:pPr>
    </w:p>
    <w:p w:rsidR="006F0AC4" w:rsidRPr="006F0AC4" w:rsidRDefault="006F0AC4" w:rsidP="005974EC">
      <w:pPr>
        <w:ind w:left="360"/>
        <w:rPr>
          <w:rFonts w:ascii="Tahoma" w:eastAsia="Tahoma" w:hAnsi="Tahoma" w:cs="Tahoma"/>
          <w:color w:val="7F7F7F"/>
          <w:sz w:val="20"/>
          <w:szCs w:val="20"/>
          <w:lang w:val="en-AU" w:eastAsia="ja-JP"/>
        </w:rPr>
      </w:pPr>
      <w:r w:rsidRPr="006F0AC4">
        <w:rPr>
          <w:rFonts w:ascii="Tahoma" w:eastAsia="Tahoma" w:hAnsi="Tahoma" w:cs="Tahoma"/>
          <w:color w:val="7F7F7F"/>
          <w:sz w:val="20"/>
          <w:szCs w:val="20"/>
          <w:lang w:val="en-AU" w:eastAsia="ja-JP"/>
        </w:rPr>
        <w:t>This Agreement shall be terminated as follows:</w:t>
      </w:r>
    </w:p>
    <w:p w:rsidR="006F0AC4" w:rsidRPr="006F0AC4" w:rsidRDefault="006F0AC4" w:rsidP="006F0AC4">
      <w:pPr>
        <w:rPr>
          <w:rFonts w:ascii="Tahoma" w:eastAsia="Tahoma" w:hAnsi="Tahoma" w:cs="Tahoma"/>
          <w:color w:val="7F7F7F"/>
          <w:sz w:val="20"/>
          <w:szCs w:val="20"/>
          <w:lang w:val="en-AU" w:eastAsia="ja-JP"/>
        </w:rPr>
      </w:pPr>
    </w:p>
    <w:p w:rsidR="006F0AC4" w:rsidRPr="006F0AC4" w:rsidRDefault="006F0AC4" w:rsidP="0039041F">
      <w:pPr>
        <w:ind w:left="720"/>
        <w:rPr>
          <w:rFonts w:ascii="Tahoma" w:eastAsia="Tahoma" w:hAnsi="Tahoma" w:cs="Tahoma"/>
          <w:color w:val="7F7F7F"/>
          <w:sz w:val="20"/>
          <w:szCs w:val="20"/>
          <w:lang w:val="en-AU" w:eastAsia="ja-JP"/>
        </w:rPr>
      </w:pPr>
      <w:r w:rsidRPr="006F0AC4">
        <w:rPr>
          <w:rFonts w:ascii="Tahoma" w:eastAsia="Tahoma" w:hAnsi="Tahoma" w:cs="Tahoma"/>
          <w:color w:val="7F7F7F"/>
          <w:sz w:val="20"/>
          <w:szCs w:val="20"/>
          <w:lang w:val="en-AU" w:eastAsia="ja-JP"/>
        </w:rPr>
        <w:t>a.</w:t>
      </w:r>
      <w:r w:rsidRPr="006F0AC4">
        <w:rPr>
          <w:rFonts w:ascii="Tahoma" w:eastAsia="Tahoma" w:hAnsi="Tahoma" w:cs="Tahoma"/>
          <w:color w:val="7F7F7F"/>
          <w:sz w:val="20"/>
          <w:szCs w:val="20"/>
          <w:lang w:val="en-AU" w:eastAsia="ja-JP"/>
        </w:rPr>
        <w:tab/>
        <w:t>By the Owner by giving one month’s written notice to the Property Manager delivered to their address for service as specified in this Agreement (either by post or email);</w:t>
      </w:r>
    </w:p>
    <w:p w:rsidR="006F0AC4" w:rsidRPr="006F0AC4" w:rsidRDefault="006F0AC4" w:rsidP="0039041F">
      <w:pPr>
        <w:ind w:left="720"/>
        <w:rPr>
          <w:rFonts w:ascii="Tahoma" w:eastAsia="Tahoma" w:hAnsi="Tahoma" w:cs="Tahoma"/>
          <w:color w:val="7F7F7F"/>
          <w:sz w:val="20"/>
          <w:szCs w:val="20"/>
          <w:lang w:val="en-AU" w:eastAsia="ja-JP"/>
        </w:rPr>
      </w:pPr>
      <w:r w:rsidRPr="006F0AC4">
        <w:rPr>
          <w:rFonts w:ascii="Tahoma" w:eastAsia="Tahoma" w:hAnsi="Tahoma" w:cs="Tahoma"/>
          <w:color w:val="7F7F7F"/>
          <w:sz w:val="20"/>
          <w:szCs w:val="20"/>
          <w:lang w:val="en-AU" w:eastAsia="ja-JP"/>
        </w:rPr>
        <w:t>b.</w:t>
      </w:r>
      <w:r w:rsidRPr="006F0AC4">
        <w:rPr>
          <w:rFonts w:ascii="Tahoma" w:eastAsia="Tahoma" w:hAnsi="Tahoma" w:cs="Tahoma"/>
          <w:color w:val="7F7F7F"/>
          <w:sz w:val="20"/>
          <w:szCs w:val="20"/>
          <w:lang w:val="en-AU" w:eastAsia="ja-JP"/>
        </w:rPr>
        <w:tab/>
        <w:t>By the Property Manager giving one month’s written notice to the Owner at the Owner’s address for service as specified in this Agreement (either by post or by email);</w:t>
      </w:r>
    </w:p>
    <w:p w:rsidR="006F0AC4" w:rsidRPr="006F0AC4" w:rsidRDefault="006F0AC4" w:rsidP="0039041F">
      <w:pPr>
        <w:ind w:left="720"/>
        <w:rPr>
          <w:rFonts w:ascii="Tahoma" w:eastAsia="Tahoma" w:hAnsi="Tahoma" w:cs="Tahoma"/>
          <w:color w:val="7F7F7F"/>
          <w:sz w:val="20"/>
          <w:szCs w:val="20"/>
          <w:lang w:val="en-AU" w:eastAsia="ja-JP"/>
        </w:rPr>
      </w:pPr>
      <w:r w:rsidRPr="006F0AC4">
        <w:rPr>
          <w:rFonts w:ascii="Tahoma" w:eastAsia="Tahoma" w:hAnsi="Tahoma" w:cs="Tahoma"/>
          <w:color w:val="7F7F7F"/>
          <w:sz w:val="20"/>
          <w:szCs w:val="20"/>
          <w:lang w:val="en-AU" w:eastAsia="ja-JP"/>
        </w:rPr>
        <w:t>c.</w:t>
      </w:r>
      <w:r w:rsidRPr="006F0AC4">
        <w:rPr>
          <w:rFonts w:ascii="Tahoma" w:eastAsia="Tahoma" w:hAnsi="Tahoma" w:cs="Tahoma"/>
          <w:color w:val="7F7F7F"/>
          <w:sz w:val="20"/>
          <w:szCs w:val="20"/>
          <w:lang w:val="en-AU" w:eastAsia="ja-JP"/>
        </w:rPr>
        <w:tab/>
        <w:t xml:space="preserve">Immediately by the Property Manager by any means of communication where the Property Manager reasonably believes that there is a risk of harm to the tenant and any occupiers of the property and where the Owner will not remove such risk immediately to prevent any possible harm.  </w:t>
      </w:r>
    </w:p>
    <w:p w:rsidR="006F0AC4" w:rsidRPr="006F0AC4" w:rsidRDefault="006F0AC4" w:rsidP="006F0AC4">
      <w:pPr>
        <w:rPr>
          <w:rFonts w:ascii="Tahoma" w:eastAsia="Tahoma" w:hAnsi="Tahoma" w:cs="Tahoma"/>
          <w:color w:val="7F7F7F"/>
          <w:sz w:val="20"/>
          <w:szCs w:val="20"/>
          <w:lang w:val="en-AU" w:eastAsia="ja-JP"/>
        </w:rPr>
      </w:pPr>
    </w:p>
    <w:p w:rsidR="006F0AC4" w:rsidRDefault="006F0AC4" w:rsidP="005974EC">
      <w:pPr>
        <w:ind w:left="360"/>
        <w:rPr>
          <w:rFonts w:ascii="Tahoma" w:eastAsia="Tahoma" w:hAnsi="Tahoma" w:cs="Tahoma"/>
          <w:color w:val="7F7F7F"/>
          <w:sz w:val="20"/>
          <w:szCs w:val="20"/>
          <w:lang w:val="en-AU" w:eastAsia="ja-JP"/>
        </w:rPr>
      </w:pPr>
      <w:r w:rsidRPr="006F0AC4">
        <w:rPr>
          <w:rFonts w:ascii="Tahoma" w:eastAsia="Tahoma" w:hAnsi="Tahoma" w:cs="Tahoma"/>
          <w:color w:val="7F7F7F"/>
          <w:sz w:val="20"/>
          <w:szCs w:val="20"/>
          <w:lang w:val="en-AU" w:eastAsia="ja-JP"/>
        </w:rPr>
        <w:t>In the event of Termination, the Property Manager shall assist in the transition of information to the Owner and ensure that any rent payments paid to the Property Manager are duly transferred to the Owner or their authorised representative’s account.</w:t>
      </w:r>
    </w:p>
    <w:p w:rsidR="004C0DE8" w:rsidRDefault="004C0DE8" w:rsidP="005974EC">
      <w:pPr>
        <w:ind w:left="360"/>
        <w:rPr>
          <w:rFonts w:ascii="Tahoma" w:eastAsia="Tahoma" w:hAnsi="Tahoma" w:cs="Tahoma"/>
          <w:color w:val="7F7F7F"/>
          <w:sz w:val="20"/>
          <w:szCs w:val="20"/>
          <w:lang w:val="en-AU" w:eastAsia="ja-JP"/>
        </w:rPr>
      </w:pPr>
    </w:p>
    <w:p w:rsidR="004C0DE8" w:rsidRDefault="004C0DE8" w:rsidP="005974EC">
      <w:pPr>
        <w:ind w:left="360"/>
        <w:rPr>
          <w:rFonts w:ascii="Tahoma" w:eastAsia="Tahoma" w:hAnsi="Tahoma" w:cs="Tahoma"/>
          <w:color w:val="7F7F7F"/>
          <w:sz w:val="20"/>
          <w:szCs w:val="20"/>
          <w:lang w:val="en-AU" w:eastAsia="ja-JP"/>
        </w:rPr>
      </w:pPr>
    </w:p>
    <w:p w:rsidR="004C0DE8" w:rsidRPr="006F0AC4" w:rsidRDefault="004C0DE8" w:rsidP="005974EC">
      <w:pPr>
        <w:ind w:left="360"/>
        <w:rPr>
          <w:rFonts w:ascii="Tahoma" w:eastAsia="Tahoma" w:hAnsi="Tahoma" w:cs="Tahoma"/>
          <w:color w:val="7F7F7F"/>
          <w:sz w:val="20"/>
          <w:szCs w:val="20"/>
          <w:lang w:val="en-AU" w:eastAsia="ja-JP"/>
        </w:rPr>
      </w:pPr>
    </w:p>
    <w:p w:rsidR="006F0AC4" w:rsidRPr="006F0AC4" w:rsidRDefault="006F0AC4" w:rsidP="006F0AC4">
      <w:pPr>
        <w:rPr>
          <w:rFonts w:ascii="Tahoma" w:eastAsia="Tahoma" w:hAnsi="Tahoma" w:cs="Tahoma"/>
          <w:color w:val="7F7F7F"/>
          <w:sz w:val="20"/>
          <w:szCs w:val="20"/>
          <w:lang w:val="en-AU" w:eastAsia="ja-JP"/>
        </w:rPr>
      </w:pPr>
      <w:r w:rsidRPr="006F0AC4">
        <w:rPr>
          <w:rFonts w:ascii="Tahoma" w:eastAsia="Tahoma" w:hAnsi="Tahoma" w:cs="Tahoma"/>
          <w:color w:val="7F7F7F"/>
          <w:sz w:val="20"/>
          <w:szCs w:val="20"/>
          <w:lang w:val="en-AU" w:eastAsia="ja-JP"/>
        </w:rPr>
        <w:t xml:space="preserve">  </w:t>
      </w:r>
    </w:p>
    <w:p w:rsidR="006F0AC4" w:rsidRPr="006F0AC4" w:rsidRDefault="006F0AC4" w:rsidP="005974EC">
      <w:pPr>
        <w:ind w:left="360"/>
        <w:rPr>
          <w:rFonts w:ascii="Tahoma" w:eastAsia="Tahoma" w:hAnsi="Tahoma" w:cs="Tahoma"/>
          <w:color w:val="7F7F7F"/>
          <w:sz w:val="20"/>
          <w:szCs w:val="20"/>
          <w:lang w:val="en-AU" w:eastAsia="ja-JP"/>
        </w:rPr>
      </w:pPr>
      <w:r w:rsidRPr="006F0AC4">
        <w:rPr>
          <w:rFonts w:ascii="Tahoma" w:eastAsia="Tahoma" w:hAnsi="Tahoma" w:cs="Tahoma"/>
          <w:color w:val="7F7F7F"/>
          <w:sz w:val="20"/>
          <w:szCs w:val="20"/>
          <w:lang w:val="en-AU" w:eastAsia="ja-JP"/>
        </w:rPr>
        <w:t>2</w:t>
      </w:r>
      <w:r w:rsidR="004C0DE8">
        <w:rPr>
          <w:rFonts w:ascii="Tahoma" w:eastAsia="Tahoma" w:hAnsi="Tahoma" w:cs="Tahoma"/>
          <w:color w:val="7F7F7F"/>
          <w:sz w:val="20"/>
          <w:szCs w:val="20"/>
          <w:lang w:val="en-AU" w:eastAsia="ja-JP"/>
        </w:rPr>
        <w:t>9</w:t>
      </w:r>
      <w:r w:rsidRPr="006F0AC4">
        <w:rPr>
          <w:rFonts w:ascii="Tahoma" w:eastAsia="Tahoma" w:hAnsi="Tahoma" w:cs="Tahoma"/>
          <w:color w:val="7F7F7F"/>
          <w:sz w:val="20"/>
          <w:szCs w:val="20"/>
          <w:lang w:val="en-AU" w:eastAsia="ja-JP"/>
        </w:rPr>
        <w:t>.  Restriction on Liability:</w:t>
      </w:r>
    </w:p>
    <w:p w:rsidR="006F0AC4" w:rsidRPr="006F0AC4" w:rsidRDefault="006F0AC4" w:rsidP="006F0AC4">
      <w:pPr>
        <w:rPr>
          <w:rFonts w:ascii="Tahoma" w:eastAsia="Tahoma" w:hAnsi="Tahoma" w:cs="Tahoma"/>
          <w:color w:val="7F7F7F"/>
          <w:sz w:val="20"/>
          <w:szCs w:val="20"/>
          <w:lang w:val="en-AU" w:eastAsia="ja-JP"/>
        </w:rPr>
      </w:pPr>
    </w:p>
    <w:p w:rsidR="006F0AC4" w:rsidRPr="006F0AC4" w:rsidRDefault="006F0AC4" w:rsidP="0039041F">
      <w:pPr>
        <w:ind w:left="720"/>
        <w:rPr>
          <w:rFonts w:ascii="Tahoma" w:eastAsia="Tahoma" w:hAnsi="Tahoma" w:cs="Tahoma"/>
          <w:color w:val="7F7F7F"/>
          <w:sz w:val="20"/>
          <w:szCs w:val="20"/>
          <w:lang w:val="en-AU" w:eastAsia="ja-JP"/>
        </w:rPr>
      </w:pPr>
      <w:r w:rsidRPr="006F0AC4">
        <w:rPr>
          <w:rFonts w:ascii="Tahoma" w:eastAsia="Tahoma" w:hAnsi="Tahoma" w:cs="Tahoma"/>
          <w:color w:val="7F7F7F"/>
          <w:sz w:val="20"/>
          <w:szCs w:val="20"/>
          <w:lang w:val="en-AU" w:eastAsia="ja-JP"/>
        </w:rPr>
        <w:lastRenderedPageBreak/>
        <w:t>a.</w:t>
      </w:r>
      <w:r w:rsidRPr="006F0AC4">
        <w:rPr>
          <w:rFonts w:ascii="Tahoma" w:eastAsia="Tahoma" w:hAnsi="Tahoma" w:cs="Tahoma"/>
          <w:color w:val="7F7F7F"/>
          <w:sz w:val="20"/>
          <w:szCs w:val="20"/>
          <w:lang w:val="en-AU" w:eastAsia="ja-JP"/>
        </w:rPr>
        <w:tab/>
        <w:t xml:space="preserve">The Property Manager shall take due care in the performance of their contractual obligations but does not assume any liability arising from any default by any tenant in the payment of rent including any charges, fines or any claims arising from damages caused to the property by tenants or occupiers of the property.    </w:t>
      </w:r>
    </w:p>
    <w:p w:rsidR="006F0AC4" w:rsidRPr="006F0AC4" w:rsidRDefault="006F0AC4" w:rsidP="0039041F">
      <w:pPr>
        <w:ind w:left="720"/>
        <w:rPr>
          <w:rFonts w:ascii="Tahoma" w:eastAsia="Tahoma" w:hAnsi="Tahoma" w:cs="Tahoma"/>
          <w:color w:val="7F7F7F"/>
          <w:sz w:val="20"/>
          <w:szCs w:val="20"/>
          <w:lang w:val="en-AU" w:eastAsia="ja-JP"/>
        </w:rPr>
      </w:pPr>
    </w:p>
    <w:p w:rsidR="006F0AC4" w:rsidRPr="006F0AC4" w:rsidRDefault="006F0AC4" w:rsidP="0039041F">
      <w:pPr>
        <w:ind w:left="720"/>
        <w:rPr>
          <w:rFonts w:ascii="Tahoma" w:eastAsia="Tahoma" w:hAnsi="Tahoma" w:cs="Tahoma"/>
          <w:color w:val="7F7F7F"/>
          <w:sz w:val="20"/>
          <w:szCs w:val="20"/>
          <w:lang w:val="en-AU" w:eastAsia="ja-JP"/>
        </w:rPr>
      </w:pPr>
      <w:r w:rsidRPr="006F0AC4">
        <w:rPr>
          <w:rFonts w:ascii="Tahoma" w:eastAsia="Tahoma" w:hAnsi="Tahoma" w:cs="Tahoma"/>
          <w:color w:val="7F7F7F"/>
          <w:sz w:val="20"/>
          <w:szCs w:val="20"/>
          <w:lang w:val="en-AU" w:eastAsia="ja-JP"/>
        </w:rPr>
        <w:t>b.</w:t>
      </w:r>
      <w:r w:rsidRPr="006F0AC4">
        <w:rPr>
          <w:rFonts w:ascii="Tahoma" w:eastAsia="Tahoma" w:hAnsi="Tahoma" w:cs="Tahoma"/>
          <w:color w:val="7F7F7F"/>
          <w:sz w:val="20"/>
          <w:szCs w:val="20"/>
          <w:lang w:val="en-AU" w:eastAsia="ja-JP"/>
        </w:rPr>
        <w:tab/>
        <w:t xml:space="preserve">The Property Manager accepts no responsibility for any penalties incurred for any late payments of supplier invoices due to insufficient funds held by the Property Manager in the Owner’s rental account.   </w:t>
      </w:r>
    </w:p>
    <w:p w:rsidR="006F0AC4" w:rsidRPr="006F0AC4" w:rsidRDefault="006F0AC4" w:rsidP="0039041F">
      <w:pPr>
        <w:ind w:left="720"/>
        <w:rPr>
          <w:rFonts w:ascii="Tahoma" w:eastAsia="Tahoma" w:hAnsi="Tahoma" w:cs="Tahoma"/>
          <w:color w:val="7F7F7F"/>
          <w:sz w:val="20"/>
          <w:szCs w:val="20"/>
          <w:lang w:val="en-AU" w:eastAsia="ja-JP"/>
        </w:rPr>
      </w:pPr>
    </w:p>
    <w:p w:rsidR="006F0AC4" w:rsidRPr="006F0AC4" w:rsidRDefault="006F0AC4" w:rsidP="0039041F">
      <w:pPr>
        <w:ind w:left="720"/>
        <w:rPr>
          <w:rFonts w:ascii="Tahoma" w:eastAsia="Tahoma" w:hAnsi="Tahoma" w:cs="Tahoma"/>
          <w:color w:val="7F7F7F"/>
          <w:sz w:val="20"/>
          <w:szCs w:val="20"/>
          <w:lang w:val="en-AU" w:eastAsia="ja-JP"/>
        </w:rPr>
      </w:pPr>
      <w:r w:rsidRPr="006F0AC4">
        <w:rPr>
          <w:rFonts w:ascii="Tahoma" w:eastAsia="Tahoma" w:hAnsi="Tahoma" w:cs="Tahoma"/>
          <w:color w:val="7F7F7F"/>
          <w:sz w:val="20"/>
          <w:szCs w:val="20"/>
          <w:lang w:val="en-AU" w:eastAsia="ja-JP"/>
        </w:rPr>
        <w:t>c.</w:t>
      </w:r>
      <w:r w:rsidRPr="006F0AC4">
        <w:rPr>
          <w:rFonts w:ascii="Tahoma" w:eastAsia="Tahoma" w:hAnsi="Tahoma" w:cs="Tahoma"/>
          <w:color w:val="7F7F7F"/>
          <w:sz w:val="20"/>
          <w:szCs w:val="20"/>
          <w:lang w:val="en-AU" w:eastAsia="ja-JP"/>
        </w:rPr>
        <w:tab/>
        <w:t xml:space="preserve">The Owner shall indemnify the Property Manager, its agents, employees and contractors against all liabilities or damages, including costs arising in relation to any tenancy or the property.   </w:t>
      </w:r>
    </w:p>
    <w:p w:rsidR="006F0AC4" w:rsidRPr="006F0AC4" w:rsidRDefault="006F0AC4" w:rsidP="006F0AC4">
      <w:pPr>
        <w:rPr>
          <w:rFonts w:ascii="Tahoma" w:eastAsia="Tahoma" w:hAnsi="Tahoma" w:cs="Tahoma"/>
          <w:color w:val="7F7F7F"/>
          <w:sz w:val="20"/>
          <w:szCs w:val="20"/>
          <w:lang w:val="en-AU" w:eastAsia="ja-JP"/>
        </w:rPr>
      </w:pPr>
    </w:p>
    <w:p w:rsidR="006F0AC4" w:rsidRPr="006F0AC4" w:rsidRDefault="004C0DE8" w:rsidP="005974EC">
      <w:pPr>
        <w:ind w:left="360"/>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30</w:t>
      </w:r>
      <w:r w:rsidR="006F0AC4" w:rsidRPr="006F0AC4">
        <w:rPr>
          <w:rFonts w:ascii="Tahoma" w:eastAsia="Tahoma" w:hAnsi="Tahoma" w:cs="Tahoma"/>
          <w:color w:val="7F7F7F"/>
          <w:sz w:val="20"/>
          <w:szCs w:val="20"/>
          <w:lang w:val="en-AU" w:eastAsia="ja-JP"/>
        </w:rPr>
        <w:t>.  Sale:</w:t>
      </w:r>
    </w:p>
    <w:p w:rsidR="006F0AC4" w:rsidRPr="006F0AC4" w:rsidRDefault="006F0AC4" w:rsidP="005974EC">
      <w:pPr>
        <w:ind w:left="360"/>
        <w:rPr>
          <w:rFonts w:ascii="Tahoma" w:eastAsia="Tahoma" w:hAnsi="Tahoma" w:cs="Tahoma"/>
          <w:color w:val="7F7F7F"/>
          <w:sz w:val="20"/>
          <w:szCs w:val="20"/>
          <w:lang w:val="en-AU" w:eastAsia="ja-JP"/>
        </w:rPr>
      </w:pPr>
    </w:p>
    <w:p w:rsidR="006F0AC4" w:rsidRPr="006F0AC4" w:rsidRDefault="006F0AC4" w:rsidP="005974EC">
      <w:pPr>
        <w:ind w:left="360"/>
        <w:rPr>
          <w:rFonts w:ascii="Tahoma" w:eastAsia="Tahoma" w:hAnsi="Tahoma" w:cs="Tahoma"/>
          <w:color w:val="7F7F7F"/>
          <w:sz w:val="20"/>
          <w:szCs w:val="20"/>
          <w:lang w:val="en-AU" w:eastAsia="ja-JP"/>
        </w:rPr>
      </w:pPr>
      <w:r w:rsidRPr="006F0AC4">
        <w:rPr>
          <w:rFonts w:ascii="Tahoma" w:eastAsia="Tahoma" w:hAnsi="Tahoma" w:cs="Tahoma"/>
          <w:color w:val="7F7F7F"/>
          <w:sz w:val="20"/>
          <w:szCs w:val="20"/>
          <w:lang w:val="en-AU" w:eastAsia="ja-JP"/>
        </w:rPr>
        <w:t xml:space="preserve">The Owner warrants that the property/properties have not been listed for sale.  In the event that the Owner lists the property for sale, the Owner shall promptly notify the Property Manager to enable the Property Manager to issue the tenant with the required notice under the Residential Tenancies Act 1986.  </w:t>
      </w:r>
    </w:p>
    <w:p w:rsidR="006F0AC4" w:rsidRPr="006F0AC4" w:rsidRDefault="006F0AC4" w:rsidP="005974EC">
      <w:pPr>
        <w:ind w:left="360"/>
        <w:rPr>
          <w:rFonts w:ascii="Tahoma" w:eastAsia="Tahoma" w:hAnsi="Tahoma" w:cs="Tahoma"/>
          <w:color w:val="7F7F7F"/>
          <w:sz w:val="20"/>
          <w:szCs w:val="20"/>
          <w:lang w:val="en-AU" w:eastAsia="ja-JP"/>
        </w:rPr>
      </w:pPr>
    </w:p>
    <w:p w:rsidR="006F0AC4" w:rsidRPr="006F0AC4" w:rsidRDefault="004C0DE8" w:rsidP="005974EC">
      <w:pPr>
        <w:ind w:left="360"/>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31</w:t>
      </w:r>
      <w:r w:rsidR="006F0AC4" w:rsidRPr="006F0AC4">
        <w:rPr>
          <w:rFonts w:ascii="Tahoma" w:eastAsia="Tahoma" w:hAnsi="Tahoma" w:cs="Tahoma"/>
          <w:color w:val="7F7F7F"/>
          <w:sz w:val="20"/>
          <w:szCs w:val="20"/>
          <w:lang w:val="en-AU" w:eastAsia="ja-JP"/>
        </w:rPr>
        <w:t>.  Unit Titled Property:</w:t>
      </w:r>
    </w:p>
    <w:p w:rsidR="006F0AC4" w:rsidRPr="006F0AC4" w:rsidRDefault="006F0AC4" w:rsidP="005974EC">
      <w:pPr>
        <w:ind w:left="360"/>
        <w:rPr>
          <w:rFonts w:ascii="Tahoma" w:eastAsia="Tahoma" w:hAnsi="Tahoma" w:cs="Tahoma"/>
          <w:color w:val="7F7F7F"/>
          <w:sz w:val="20"/>
          <w:szCs w:val="20"/>
          <w:lang w:val="en-AU" w:eastAsia="ja-JP"/>
        </w:rPr>
      </w:pPr>
    </w:p>
    <w:p w:rsidR="006F0AC4" w:rsidRPr="006F0AC4" w:rsidRDefault="006F0AC4" w:rsidP="005974EC">
      <w:pPr>
        <w:ind w:left="360"/>
        <w:rPr>
          <w:rFonts w:ascii="Tahoma" w:eastAsia="Tahoma" w:hAnsi="Tahoma" w:cs="Tahoma"/>
          <w:color w:val="7F7F7F"/>
          <w:sz w:val="20"/>
          <w:szCs w:val="20"/>
          <w:lang w:val="en-AU" w:eastAsia="ja-JP"/>
        </w:rPr>
      </w:pPr>
      <w:r w:rsidRPr="006F0AC4">
        <w:rPr>
          <w:rFonts w:ascii="Tahoma" w:eastAsia="Tahoma" w:hAnsi="Tahoma" w:cs="Tahoma"/>
          <w:color w:val="7F7F7F"/>
          <w:sz w:val="20"/>
          <w:szCs w:val="20"/>
          <w:lang w:val="en-AU" w:eastAsia="ja-JP"/>
        </w:rPr>
        <w:t>Where the property is a unit titled property, the Owner will provide to the Property Manager a copy of the registered operational rules of the body corporate.  The Owner shall update the Property Manager with any changes made to the operational rules so that any such changes can promptly be provided by the Property Manager to the tenant to form part of the tenancy agreement.</w:t>
      </w:r>
    </w:p>
    <w:p w:rsidR="006F0AC4" w:rsidRPr="006F0AC4" w:rsidRDefault="006F0AC4" w:rsidP="005974EC">
      <w:pPr>
        <w:ind w:left="360"/>
        <w:rPr>
          <w:rFonts w:ascii="Tahoma" w:eastAsia="Tahoma" w:hAnsi="Tahoma" w:cs="Tahoma"/>
          <w:color w:val="7F7F7F"/>
          <w:sz w:val="20"/>
          <w:szCs w:val="20"/>
          <w:lang w:val="en-AU" w:eastAsia="ja-JP"/>
        </w:rPr>
      </w:pPr>
    </w:p>
    <w:p w:rsidR="006F0AC4" w:rsidRPr="006F0AC4" w:rsidRDefault="006F0AC4" w:rsidP="005974EC">
      <w:pPr>
        <w:ind w:left="360"/>
        <w:rPr>
          <w:rFonts w:ascii="Tahoma" w:eastAsia="Tahoma" w:hAnsi="Tahoma" w:cs="Tahoma"/>
          <w:color w:val="7F7F7F"/>
          <w:sz w:val="20"/>
          <w:szCs w:val="20"/>
          <w:lang w:val="en-AU" w:eastAsia="ja-JP"/>
        </w:rPr>
      </w:pPr>
      <w:r w:rsidRPr="006F0AC4">
        <w:rPr>
          <w:rFonts w:ascii="Tahoma" w:eastAsia="Tahoma" w:hAnsi="Tahoma" w:cs="Tahoma"/>
          <w:color w:val="7F7F7F"/>
          <w:sz w:val="20"/>
          <w:szCs w:val="20"/>
          <w:lang w:val="en-AU" w:eastAsia="ja-JP"/>
        </w:rPr>
        <w:t>3</w:t>
      </w:r>
      <w:r w:rsidR="004C0DE8">
        <w:rPr>
          <w:rFonts w:ascii="Tahoma" w:eastAsia="Tahoma" w:hAnsi="Tahoma" w:cs="Tahoma"/>
          <w:color w:val="7F7F7F"/>
          <w:sz w:val="20"/>
          <w:szCs w:val="20"/>
          <w:lang w:val="en-AU" w:eastAsia="ja-JP"/>
        </w:rPr>
        <w:t>2</w:t>
      </w:r>
      <w:r w:rsidRPr="006F0AC4">
        <w:rPr>
          <w:rFonts w:ascii="Tahoma" w:eastAsia="Tahoma" w:hAnsi="Tahoma" w:cs="Tahoma"/>
          <w:color w:val="7F7F7F"/>
          <w:sz w:val="20"/>
          <w:szCs w:val="20"/>
          <w:lang w:val="en-AU" w:eastAsia="ja-JP"/>
        </w:rPr>
        <w:t>.  Assignment:</w:t>
      </w:r>
    </w:p>
    <w:p w:rsidR="006F0AC4" w:rsidRPr="006F0AC4" w:rsidRDefault="006F0AC4" w:rsidP="005974EC">
      <w:pPr>
        <w:ind w:left="360"/>
        <w:rPr>
          <w:rFonts w:ascii="Tahoma" w:eastAsia="Tahoma" w:hAnsi="Tahoma" w:cs="Tahoma"/>
          <w:color w:val="7F7F7F"/>
          <w:sz w:val="20"/>
          <w:szCs w:val="20"/>
          <w:lang w:val="en-AU" w:eastAsia="ja-JP"/>
        </w:rPr>
      </w:pPr>
    </w:p>
    <w:p w:rsidR="006F0AC4" w:rsidRDefault="006F0AC4" w:rsidP="005974EC">
      <w:pPr>
        <w:ind w:left="360"/>
        <w:rPr>
          <w:rFonts w:ascii="Tahoma" w:eastAsia="Tahoma" w:hAnsi="Tahoma" w:cs="Tahoma"/>
          <w:color w:val="7F7F7F"/>
          <w:sz w:val="20"/>
          <w:szCs w:val="20"/>
          <w:lang w:val="en-AU" w:eastAsia="ja-JP"/>
        </w:rPr>
      </w:pPr>
      <w:r w:rsidRPr="006F0AC4">
        <w:rPr>
          <w:rFonts w:ascii="Tahoma" w:eastAsia="Tahoma" w:hAnsi="Tahoma" w:cs="Tahoma"/>
          <w:color w:val="7F7F7F"/>
          <w:sz w:val="20"/>
          <w:szCs w:val="20"/>
          <w:lang w:val="en-AU" w:eastAsia="ja-JP"/>
        </w:rPr>
        <w:t xml:space="preserve">The Property Manager may by providing notice to the Owner assign this Agreement to a third party without limiting any of the Owner’s rights pursuant to this Agreement.   </w:t>
      </w:r>
    </w:p>
    <w:p w:rsidR="004C0DE8" w:rsidRPr="006F0AC4" w:rsidRDefault="004C0DE8" w:rsidP="00107E32">
      <w:pPr>
        <w:rPr>
          <w:rFonts w:ascii="Tahoma" w:eastAsia="Tahoma" w:hAnsi="Tahoma" w:cs="Tahoma"/>
          <w:color w:val="7F7F7F"/>
          <w:sz w:val="20"/>
          <w:szCs w:val="20"/>
          <w:lang w:val="en-AU" w:eastAsia="ja-JP"/>
        </w:rPr>
      </w:pPr>
    </w:p>
    <w:p w:rsidR="006F0AC4" w:rsidRPr="006F0AC4" w:rsidRDefault="006F0AC4" w:rsidP="005974EC">
      <w:pPr>
        <w:ind w:left="360"/>
        <w:rPr>
          <w:rFonts w:ascii="Tahoma" w:eastAsia="Tahoma" w:hAnsi="Tahoma" w:cs="Tahoma"/>
          <w:color w:val="7F7F7F"/>
          <w:sz w:val="20"/>
          <w:szCs w:val="20"/>
          <w:lang w:val="en-AU" w:eastAsia="ja-JP"/>
        </w:rPr>
      </w:pPr>
    </w:p>
    <w:p w:rsidR="004C0DE8" w:rsidRDefault="006F0AC4" w:rsidP="005974EC">
      <w:pPr>
        <w:ind w:left="360"/>
        <w:rPr>
          <w:rFonts w:ascii="Tahoma" w:eastAsia="Tahoma" w:hAnsi="Tahoma" w:cs="Tahoma"/>
          <w:color w:val="7F7F7F"/>
          <w:sz w:val="20"/>
          <w:szCs w:val="20"/>
          <w:lang w:val="en-AU" w:eastAsia="ja-JP"/>
        </w:rPr>
      </w:pPr>
      <w:r w:rsidRPr="006F0AC4">
        <w:rPr>
          <w:rFonts w:ascii="Tahoma" w:eastAsia="Tahoma" w:hAnsi="Tahoma" w:cs="Tahoma"/>
          <w:color w:val="7F7F7F"/>
          <w:sz w:val="20"/>
          <w:szCs w:val="20"/>
          <w:lang w:val="en-AU" w:eastAsia="ja-JP"/>
        </w:rPr>
        <w:t>3</w:t>
      </w:r>
      <w:r w:rsidR="004C0DE8">
        <w:rPr>
          <w:rFonts w:ascii="Tahoma" w:eastAsia="Tahoma" w:hAnsi="Tahoma" w:cs="Tahoma"/>
          <w:color w:val="7F7F7F"/>
          <w:sz w:val="20"/>
          <w:szCs w:val="20"/>
          <w:lang w:val="en-AU" w:eastAsia="ja-JP"/>
        </w:rPr>
        <w:t>3</w:t>
      </w:r>
      <w:r w:rsidRPr="006F0AC4">
        <w:rPr>
          <w:rFonts w:ascii="Tahoma" w:eastAsia="Tahoma" w:hAnsi="Tahoma" w:cs="Tahoma"/>
          <w:color w:val="7F7F7F"/>
          <w:sz w:val="20"/>
          <w:szCs w:val="20"/>
          <w:lang w:val="en-AU" w:eastAsia="ja-JP"/>
        </w:rPr>
        <w:t xml:space="preserve">.  </w:t>
      </w:r>
      <w:r w:rsidR="004C0DE8">
        <w:rPr>
          <w:rFonts w:ascii="Tahoma" w:eastAsia="Tahoma" w:hAnsi="Tahoma" w:cs="Tahoma"/>
          <w:color w:val="7F7F7F"/>
          <w:sz w:val="20"/>
          <w:szCs w:val="20"/>
          <w:lang w:val="en-AU" w:eastAsia="ja-JP"/>
        </w:rPr>
        <w:t>Severability:</w:t>
      </w:r>
    </w:p>
    <w:p w:rsidR="004C0DE8" w:rsidRDefault="004C0DE8" w:rsidP="005974EC">
      <w:pPr>
        <w:ind w:left="360"/>
        <w:rPr>
          <w:rFonts w:ascii="Tahoma" w:eastAsia="Tahoma" w:hAnsi="Tahoma" w:cs="Tahoma"/>
          <w:color w:val="7F7F7F"/>
          <w:sz w:val="20"/>
          <w:szCs w:val="20"/>
          <w:lang w:val="en-AU" w:eastAsia="ja-JP"/>
        </w:rPr>
      </w:pPr>
    </w:p>
    <w:p w:rsidR="006F0AC4" w:rsidRPr="006F0AC4" w:rsidRDefault="006F0AC4" w:rsidP="005974EC">
      <w:pPr>
        <w:ind w:left="360"/>
        <w:rPr>
          <w:rFonts w:ascii="Tahoma" w:eastAsia="Tahoma" w:hAnsi="Tahoma" w:cs="Tahoma"/>
          <w:color w:val="7F7F7F"/>
          <w:sz w:val="20"/>
          <w:szCs w:val="20"/>
          <w:lang w:val="en-AU" w:eastAsia="ja-JP"/>
        </w:rPr>
      </w:pPr>
      <w:r w:rsidRPr="006F0AC4">
        <w:rPr>
          <w:rFonts w:ascii="Tahoma" w:eastAsia="Tahoma" w:hAnsi="Tahoma" w:cs="Tahoma"/>
          <w:color w:val="7F7F7F"/>
          <w:sz w:val="20"/>
          <w:szCs w:val="20"/>
          <w:lang w:val="en-AU" w:eastAsia="ja-JP"/>
        </w:rPr>
        <w:t>Every clause in this Agreement shall be read and construed so as to not be in contravention of any law of New Zealand.  Where any clause would but for this clause be void or inoperable or ineffective either wholly or in part for any reason, it shall not affect the validity or enforceability of any other clauses in this Agreement.</w:t>
      </w:r>
    </w:p>
    <w:p w:rsidR="006F0AC4" w:rsidRPr="006F0AC4" w:rsidRDefault="006F0AC4" w:rsidP="005974EC">
      <w:pPr>
        <w:ind w:left="360"/>
        <w:rPr>
          <w:rFonts w:ascii="Tahoma" w:eastAsia="Tahoma" w:hAnsi="Tahoma" w:cs="Tahoma"/>
          <w:color w:val="7F7F7F"/>
          <w:sz w:val="20"/>
          <w:szCs w:val="20"/>
          <w:lang w:val="en-AU" w:eastAsia="ja-JP"/>
        </w:rPr>
      </w:pPr>
    </w:p>
    <w:p w:rsidR="004C0DE8" w:rsidRDefault="006F0AC4" w:rsidP="005974EC">
      <w:pPr>
        <w:ind w:left="360"/>
        <w:rPr>
          <w:rFonts w:ascii="Tahoma" w:eastAsia="Tahoma" w:hAnsi="Tahoma" w:cs="Tahoma"/>
          <w:color w:val="7F7F7F"/>
          <w:sz w:val="20"/>
          <w:szCs w:val="20"/>
          <w:lang w:val="en-AU" w:eastAsia="ja-JP"/>
        </w:rPr>
      </w:pPr>
      <w:r w:rsidRPr="006F0AC4">
        <w:rPr>
          <w:rFonts w:ascii="Tahoma" w:eastAsia="Tahoma" w:hAnsi="Tahoma" w:cs="Tahoma"/>
          <w:color w:val="7F7F7F"/>
          <w:sz w:val="20"/>
          <w:szCs w:val="20"/>
          <w:lang w:val="en-AU" w:eastAsia="ja-JP"/>
        </w:rPr>
        <w:t>3</w:t>
      </w:r>
      <w:r w:rsidR="004C0DE8">
        <w:rPr>
          <w:rFonts w:ascii="Tahoma" w:eastAsia="Tahoma" w:hAnsi="Tahoma" w:cs="Tahoma"/>
          <w:color w:val="7F7F7F"/>
          <w:sz w:val="20"/>
          <w:szCs w:val="20"/>
          <w:lang w:val="en-AU" w:eastAsia="ja-JP"/>
        </w:rPr>
        <w:t>4</w:t>
      </w:r>
      <w:r w:rsidRPr="006F0AC4">
        <w:rPr>
          <w:rFonts w:ascii="Tahoma" w:eastAsia="Tahoma" w:hAnsi="Tahoma" w:cs="Tahoma"/>
          <w:color w:val="7F7F7F"/>
          <w:sz w:val="20"/>
          <w:szCs w:val="20"/>
          <w:lang w:val="en-AU" w:eastAsia="ja-JP"/>
        </w:rPr>
        <w:t xml:space="preserve">.  </w:t>
      </w:r>
      <w:r w:rsidR="004C0DE8">
        <w:rPr>
          <w:rFonts w:ascii="Tahoma" w:eastAsia="Tahoma" w:hAnsi="Tahoma" w:cs="Tahoma"/>
          <w:color w:val="7F7F7F"/>
          <w:sz w:val="20"/>
          <w:szCs w:val="20"/>
          <w:lang w:val="en-AU" w:eastAsia="ja-JP"/>
        </w:rPr>
        <w:t>Governing Law:</w:t>
      </w:r>
    </w:p>
    <w:p w:rsidR="004C0DE8" w:rsidRDefault="004C0DE8" w:rsidP="005974EC">
      <w:pPr>
        <w:ind w:left="360"/>
        <w:rPr>
          <w:rFonts w:ascii="Tahoma" w:eastAsia="Tahoma" w:hAnsi="Tahoma" w:cs="Tahoma"/>
          <w:color w:val="7F7F7F"/>
          <w:sz w:val="20"/>
          <w:szCs w:val="20"/>
          <w:lang w:val="en-AU" w:eastAsia="ja-JP"/>
        </w:rPr>
      </w:pPr>
    </w:p>
    <w:p w:rsidR="006F0AC4" w:rsidRPr="006F0AC4" w:rsidRDefault="006F0AC4" w:rsidP="005974EC">
      <w:pPr>
        <w:ind w:left="360"/>
        <w:rPr>
          <w:rFonts w:ascii="Tahoma" w:eastAsia="Tahoma" w:hAnsi="Tahoma" w:cs="Tahoma"/>
          <w:color w:val="7F7F7F"/>
          <w:sz w:val="20"/>
          <w:szCs w:val="20"/>
          <w:lang w:val="en-AU" w:eastAsia="ja-JP"/>
        </w:rPr>
      </w:pPr>
      <w:proofErr w:type="gramStart"/>
      <w:r w:rsidRPr="006F0AC4">
        <w:rPr>
          <w:rFonts w:ascii="Tahoma" w:eastAsia="Tahoma" w:hAnsi="Tahoma" w:cs="Tahoma"/>
          <w:color w:val="7F7F7F"/>
          <w:sz w:val="20"/>
          <w:szCs w:val="20"/>
          <w:lang w:val="en-AU" w:eastAsia="ja-JP"/>
        </w:rPr>
        <w:t>This Agreement is governed by the laws of New Zealand</w:t>
      </w:r>
      <w:proofErr w:type="gramEnd"/>
      <w:r w:rsidRPr="006F0AC4">
        <w:rPr>
          <w:rFonts w:ascii="Tahoma" w:eastAsia="Tahoma" w:hAnsi="Tahoma" w:cs="Tahoma"/>
          <w:color w:val="7F7F7F"/>
          <w:sz w:val="20"/>
          <w:szCs w:val="20"/>
          <w:lang w:val="en-AU" w:eastAsia="ja-JP"/>
        </w:rPr>
        <w:t xml:space="preserve"> and both parties submit to the non-exclusive jurisdiction of the Courts of New Zealand in respect of any proceedings.</w:t>
      </w:r>
    </w:p>
    <w:p w:rsidR="006F0AC4" w:rsidRPr="006F0AC4" w:rsidRDefault="006F0AC4" w:rsidP="006F0AC4">
      <w:pPr>
        <w:rPr>
          <w:rFonts w:ascii="Tahoma" w:eastAsia="Tahoma" w:hAnsi="Tahoma" w:cs="Tahoma"/>
          <w:color w:val="7F7F7F"/>
          <w:sz w:val="20"/>
          <w:szCs w:val="20"/>
          <w:lang w:val="en-AU" w:eastAsia="ja-JP"/>
        </w:rPr>
      </w:pPr>
    </w:p>
    <w:p w:rsidR="006F0AC4" w:rsidRPr="006F0AC4" w:rsidRDefault="006F0AC4" w:rsidP="006F0AC4">
      <w:pPr>
        <w:rPr>
          <w:rFonts w:ascii="Tahoma" w:eastAsia="Tahoma" w:hAnsi="Tahoma" w:cs="Tahoma"/>
          <w:color w:val="7F7F7F"/>
          <w:sz w:val="20"/>
          <w:szCs w:val="20"/>
          <w:lang w:val="en-AU" w:eastAsia="ja-JP"/>
        </w:rPr>
      </w:pPr>
    </w:p>
    <w:p w:rsidR="00B51030" w:rsidRPr="00B51030" w:rsidRDefault="00B51030" w:rsidP="00B51030">
      <w:pPr>
        <w:tabs>
          <w:tab w:val="left" w:pos="4500"/>
          <w:tab w:val="left" w:pos="5040"/>
        </w:tabs>
        <w:ind w:right="280"/>
        <w:rPr>
          <w:rFonts w:ascii="Tahoma" w:eastAsia="Tahoma" w:hAnsi="Tahoma" w:cs="Tahoma"/>
          <w:color w:val="7F7F7F"/>
          <w:sz w:val="20"/>
          <w:szCs w:val="20"/>
          <w:lang w:val="en-AU" w:eastAsia="ja-JP"/>
        </w:rPr>
      </w:pPr>
    </w:p>
    <w:p w:rsidR="00B51030" w:rsidRPr="00B51030" w:rsidRDefault="00B51030" w:rsidP="005974EC">
      <w:pPr>
        <w:ind w:left="360"/>
        <w:rPr>
          <w:rFonts w:ascii="Tahoma" w:eastAsia="Tahoma" w:hAnsi="Tahoma" w:cs="Tahoma"/>
          <w:color w:val="7F7F7F"/>
          <w:sz w:val="20"/>
          <w:szCs w:val="20"/>
          <w:lang w:val="en-AU" w:eastAsia="ja-JP"/>
        </w:rPr>
      </w:pPr>
      <w:r w:rsidRPr="00B51030">
        <w:rPr>
          <w:rFonts w:ascii="Tahoma" w:eastAsia="Tahoma" w:hAnsi="Tahoma" w:cs="Tahoma"/>
          <w:color w:val="7F7F7F"/>
          <w:sz w:val="20"/>
          <w:szCs w:val="20"/>
          <w:lang w:val="en-AU" w:eastAsia="ja-JP"/>
        </w:rPr>
        <w:t>________________________________________________________________________________</w:t>
      </w:r>
    </w:p>
    <w:p w:rsidR="00B51030" w:rsidRPr="005974EC" w:rsidRDefault="00B51030" w:rsidP="005974EC">
      <w:pPr>
        <w:ind w:left="360"/>
        <w:rPr>
          <w:rFonts w:ascii="Tahoma" w:eastAsia="Tahoma" w:hAnsi="Tahoma" w:cs="Tahoma"/>
          <w:b/>
          <w:bCs/>
          <w:color w:val="7F7F7F"/>
          <w:sz w:val="20"/>
          <w:szCs w:val="20"/>
          <w:lang w:val="en-AU" w:eastAsia="ja-JP"/>
        </w:rPr>
      </w:pPr>
      <w:r w:rsidRPr="005974EC">
        <w:rPr>
          <w:rFonts w:ascii="Tahoma" w:eastAsia="Tahoma" w:hAnsi="Tahoma" w:cs="Tahoma"/>
          <w:b/>
          <w:bCs/>
          <w:color w:val="7F7F7F"/>
          <w:sz w:val="20"/>
          <w:szCs w:val="20"/>
          <w:lang w:val="en-AU" w:eastAsia="ja-JP"/>
        </w:rPr>
        <w:t>Signature of Property Manager (or their duly authorised representative)</w:t>
      </w:r>
    </w:p>
    <w:p w:rsidR="00B51030" w:rsidRPr="00B51030" w:rsidRDefault="00B51030" w:rsidP="005974EC">
      <w:pPr>
        <w:ind w:left="360"/>
        <w:rPr>
          <w:rFonts w:ascii="Tahoma" w:eastAsia="Tahoma" w:hAnsi="Tahoma" w:cs="Tahoma"/>
          <w:color w:val="7F7F7F"/>
          <w:sz w:val="20"/>
          <w:szCs w:val="20"/>
          <w:lang w:val="en-AU" w:eastAsia="ja-JP"/>
        </w:rPr>
      </w:pPr>
    </w:p>
    <w:p w:rsidR="00107581" w:rsidRDefault="00107581" w:rsidP="005974EC">
      <w:pPr>
        <w:ind w:left="360"/>
        <w:rPr>
          <w:rFonts w:ascii="Tahoma" w:eastAsia="Tahoma" w:hAnsi="Tahoma" w:cs="Tahoma"/>
          <w:color w:val="7F7F7F"/>
          <w:sz w:val="20"/>
          <w:szCs w:val="20"/>
          <w:lang w:val="en-AU" w:eastAsia="ja-JP"/>
        </w:rPr>
      </w:pPr>
    </w:p>
    <w:p w:rsidR="00107581" w:rsidRDefault="00107581" w:rsidP="005974EC">
      <w:pPr>
        <w:ind w:left="360"/>
        <w:rPr>
          <w:rFonts w:ascii="Tahoma" w:eastAsia="Tahoma" w:hAnsi="Tahoma" w:cs="Tahoma"/>
          <w:color w:val="7F7F7F"/>
          <w:sz w:val="20"/>
          <w:szCs w:val="20"/>
          <w:lang w:val="en-AU" w:eastAsia="ja-JP"/>
        </w:rPr>
      </w:pPr>
    </w:p>
    <w:p w:rsidR="00B51030" w:rsidRPr="00B51030" w:rsidRDefault="00B51030" w:rsidP="005974EC">
      <w:pPr>
        <w:ind w:left="360"/>
        <w:rPr>
          <w:rFonts w:ascii="Tahoma" w:eastAsia="Tahoma" w:hAnsi="Tahoma" w:cs="Tahoma"/>
          <w:color w:val="7F7F7F"/>
          <w:sz w:val="20"/>
          <w:szCs w:val="20"/>
          <w:lang w:val="en-AU" w:eastAsia="ja-JP"/>
        </w:rPr>
      </w:pPr>
      <w:r w:rsidRPr="00B51030">
        <w:rPr>
          <w:rFonts w:ascii="Tahoma" w:eastAsia="Tahoma" w:hAnsi="Tahoma" w:cs="Tahoma"/>
          <w:color w:val="7F7F7F"/>
          <w:sz w:val="20"/>
          <w:szCs w:val="20"/>
          <w:lang w:val="en-AU" w:eastAsia="ja-JP"/>
        </w:rPr>
        <w:t>________________________________________________________________________________</w:t>
      </w:r>
    </w:p>
    <w:p w:rsidR="00B51030" w:rsidRPr="005974EC" w:rsidRDefault="00B51030" w:rsidP="005974EC">
      <w:pPr>
        <w:ind w:left="360"/>
        <w:rPr>
          <w:rFonts w:ascii="Tahoma" w:eastAsia="Tahoma" w:hAnsi="Tahoma" w:cs="Tahoma"/>
          <w:b/>
          <w:bCs/>
          <w:color w:val="7F7F7F"/>
          <w:sz w:val="20"/>
          <w:szCs w:val="20"/>
          <w:lang w:val="en-AU" w:eastAsia="ja-JP"/>
        </w:rPr>
      </w:pPr>
      <w:r w:rsidRPr="005974EC">
        <w:rPr>
          <w:rFonts w:ascii="Tahoma" w:eastAsia="Tahoma" w:hAnsi="Tahoma" w:cs="Tahoma"/>
          <w:b/>
          <w:bCs/>
          <w:color w:val="7F7F7F"/>
          <w:sz w:val="20"/>
          <w:szCs w:val="20"/>
          <w:lang w:val="en-AU" w:eastAsia="ja-JP"/>
        </w:rPr>
        <w:t>Signature of Owner (or their duly authorised representative)</w:t>
      </w:r>
      <w:r w:rsidRPr="005974EC">
        <w:rPr>
          <w:rFonts w:ascii="Tahoma" w:eastAsia="Tahoma" w:hAnsi="Tahoma" w:cs="Tahoma"/>
          <w:b/>
          <w:bCs/>
          <w:color w:val="7F7F7F"/>
          <w:sz w:val="20"/>
          <w:szCs w:val="20"/>
          <w:lang w:val="en-AU" w:eastAsia="ja-JP"/>
        </w:rPr>
        <w:tab/>
      </w:r>
      <w:r w:rsidRPr="005974EC">
        <w:rPr>
          <w:rFonts w:ascii="Tahoma" w:eastAsia="Tahoma" w:hAnsi="Tahoma" w:cs="Tahoma"/>
          <w:b/>
          <w:bCs/>
          <w:color w:val="7F7F7F"/>
          <w:sz w:val="20"/>
          <w:szCs w:val="20"/>
          <w:lang w:val="en-AU" w:eastAsia="ja-JP"/>
        </w:rPr>
        <w:tab/>
      </w:r>
    </w:p>
    <w:p w:rsidR="002C5BA0" w:rsidRDefault="002C5BA0" w:rsidP="00B51030">
      <w:pPr>
        <w:tabs>
          <w:tab w:val="left" w:pos="4500"/>
          <w:tab w:val="left" w:pos="5040"/>
        </w:tabs>
        <w:ind w:right="280"/>
        <w:rPr>
          <w:rFonts w:ascii="Tahoma" w:eastAsia="Tahoma" w:hAnsi="Tahoma" w:cs="Tahoma"/>
          <w:b/>
          <w:bCs/>
          <w:color w:val="7F7F7F"/>
          <w:sz w:val="20"/>
          <w:szCs w:val="20"/>
          <w:lang w:val="en-AU" w:eastAsia="ja-JP"/>
        </w:rPr>
      </w:pPr>
    </w:p>
    <w:p w:rsidR="002C5BA0" w:rsidRDefault="002C5BA0" w:rsidP="00B51030">
      <w:pPr>
        <w:tabs>
          <w:tab w:val="left" w:pos="4500"/>
          <w:tab w:val="left" w:pos="5040"/>
        </w:tabs>
        <w:ind w:right="280"/>
        <w:rPr>
          <w:rFonts w:ascii="Tahoma" w:eastAsia="Tahoma" w:hAnsi="Tahoma" w:cs="Tahoma"/>
          <w:b/>
          <w:bCs/>
          <w:color w:val="7F7F7F"/>
          <w:sz w:val="20"/>
          <w:szCs w:val="20"/>
          <w:lang w:val="en-AU" w:eastAsia="ja-JP"/>
        </w:rPr>
      </w:pPr>
    </w:p>
    <w:p w:rsidR="002C5BA0" w:rsidRPr="00B51030" w:rsidRDefault="002C5BA0" w:rsidP="00B51030">
      <w:pPr>
        <w:tabs>
          <w:tab w:val="left" w:pos="4500"/>
          <w:tab w:val="left" w:pos="5040"/>
        </w:tabs>
        <w:ind w:right="280"/>
        <w:rPr>
          <w:rFonts w:ascii="Tahoma" w:eastAsia="Tahoma" w:hAnsi="Tahoma" w:cs="Tahoma"/>
          <w:b/>
          <w:bCs/>
          <w:color w:val="7F7F7F"/>
          <w:sz w:val="20"/>
          <w:szCs w:val="20"/>
          <w:lang w:val="en-AU" w:eastAsia="ja-JP"/>
        </w:rPr>
      </w:pPr>
    </w:p>
    <w:p w:rsidR="00B51030" w:rsidRPr="005E55F6" w:rsidRDefault="00B51030" w:rsidP="00B51030">
      <w:pPr>
        <w:jc w:val="center"/>
        <w:rPr>
          <w:rFonts w:ascii="Tahoma" w:eastAsia="Tahoma" w:hAnsi="Tahoma" w:cs="Tahoma"/>
          <w:b/>
          <w:bCs/>
          <w:color w:val="7F7F7F"/>
          <w:lang w:val="en-AU" w:eastAsia="ja-JP"/>
        </w:rPr>
      </w:pPr>
      <w:r w:rsidRPr="005E55F6">
        <w:rPr>
          <w:rFonts w:ascii="Tahoma" w:eastAsia="Tahoma" w:hAnsi="Tahoma" w:cs="Tahoma"/>
          <w:b/>
          <w:bCs/>
          <w:color w:val="7F7F7F"/>
          <w:lang w:val="en-AU" w:eastAsia="ja-JP"/>
        </w:rPr>
        <w:t>Schedule 1 – Contact and Property Details</w:t>
      </w:r>
    </w:p>
    <w:p w:rsidR="00B51030" w:rsidRPr="00B51030" w:rsidRDefault="00B51030" w:rsidP="00602F7C">
      <w:pPr>
        <w:rPr>
          <w:rFonts w:ascii="Tahoma" w:eastAsia="Tahoma" w:hAnsi="Tahoma" w:cs="Tahoma"/>
          <w:color w:val="7F7F7F"/>
          <w:sz w:val="20"/>
          <w:szCs w:val="20"/>
          <w:lang w:val="en-AU" w:eastAsia="ja-JP"/>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602F7C" w:rsidTr="00602F7C">
        <w:tc>
          <w:tcPr>
            <w:tcW w:w="9715" w:type="dxa"/>
          </w:tcPr>
          <w:p w:rsidR="00602F7C" w:rsidRPr="00602F7C" w:rsidRDefault="00602F7C" w:rsidP="00602F7C">
            <w:pPr>
              <w:rPr>
                <w:rFonts w:ascii="Tahoma" w:eastAsia="Tahoma" w:hAnsi="Tahoma" w:cs="Tahoma"/>
                <w:color w:val="7F7F7F"/>
                <w:sz w:val="20"/>
                <w:szCs w:val="20"/>
                <w:lang w:val="en-AU" w:eastAsia="ja-JP"/>
              </w:rPr>
            </w:pPr>
            <w:r>
              <w:rPr>
                <w:rFonts w:ascii="Tahoma" w:eastAsia="Tahoma" w:hAnsi="Tahoma" w:cs="Tahoma"/>
                <w:b/>
                <w:bCs/>
                <w:color w:val="7F7F7F"/>
                <w:sz w:val="20"/>
                <w:szCs w:val="20"/>
                <w:lang w:val="en-AU" w:eastAsia="ja-JP"/>
              </w:rPr>
              <w:t>Contact Details:</w:t>
            </w:r>
          </w:p>
        </w:tc>
      </w:tr>
    </w:tbl>
    <w:p w:rsidR="00874E5A" w:rsidRDefault="00874E5A" w:rsidP="00602F7C">
      <w:pPr>
        <w:rPr>
          <w:rFonts w:ascii="Tahoma" w:eastAsia="Tahoma" w:hAnsi="Tahoma" w:cs="Tahoma"/>
          <w:color w:val="7F7F7F"/>
          <w:sz w:val="20"/>
          <w:szCs w:val="20"/>
          <w:lang w:val="en-AU" w:eastAsia="ja-JP"/>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B64DA0" w:rsidTr="003F235B">
        <w:tc>
          <w:tcPr>
            <w:tcW w:w="9715" w:type="dxa"/>
          </w:tcPr>
          <w:p w:rsidR="00B64DA0" w:rsidRDefault="00B64DA0" w:rsidP="00602F7C">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Name of Owner/Authorised Representative:</w:t>
            </w:r>
          </w:p>
        </w:tc>
      </w:tr>
    </w:tbl>
    <w:p w:rsidR="00874E5A" w:rsidRPr="00874E5A" w:rsidRDefault="00874E5A" w:rsidP="00602F7C">
      <w:pPr>
        <w:rPr>
          <w:rFonts w:ascii="Tahoma" w:eastAsia="Tahoma" w:hAnsi="Tahoma" w:cs="Tahoma"/>
          <w:color w:val="7F7F7F"/>
          <w:sz w:val="20"/>
          <w:szCs w:val="20"/>
          <w:lang w:val="en-AU" w:eastAsia="ja-JP"/>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B64DA0" w:rsidRPr="00874E5A" w:rsidTr="003F235B">
        <w:tc>
          <w:tcPr>
            <w:tcW w:w="9715" w:type="dxa"/>
          </w:tcPr>
          <w:p w:rsidR="00B64DA0" w:rsidRPr="00874E5A" w:rsidRDefault="00B64DA0" w:rsidP="00602F7C">
            <w:pPr>
              <w:rPr>
                <w:rFonts w:ascii="Tahoma" w:eastAsia="Tahoma" w:hAnsi="Tahoma" w:cs="Tahoma"/>
                <w:color w:val="7F7F7F"/>
                <w:sz w:val="20"/>
                <w:szCs w:val="20"/>
                <w:lang w:val="en-AU" w:eastAsia="ja-JP"/>
              </w:rPr>
            </w:pPr>
            <w:r w:rsidRPr="00874E5A">
              <w:rPr>
                <w:rFonts w:ascii="Tahoma" w:eastAsia="Tahoma" w:hAnsi="Tahoma" w:cs="Tahoma"/>
                <w:color w:val="7F7F7F"/>
                <w:sz w:val="20"/>
                <w:szCs w:val="20"/>
                <w:lang w:val="en-AU" w:eastAsia="ja-JP"/>
              </w:rPr>
              <w:t>Address for Service</w:t>
            </w:r>
            <w:r>
              <w:rPr>
                <w:rFonts w:ascii="Tahoma" w:eastAsia="Tahoma" w:hAnsi="Tahoma" w:cs="Tahoma"/>
                <w:color w:val="7F7F7F"/>
                <w:sz w:val="20"/>
                <w:szCs w:val="20"/>
                <w:lang w:val="en-AU" w:eastAsia="ja-JP"/>
              </w:rPr>
              <w:t>:</w:t>
            </w:r>
          </w:p>
        </w:tc>
      </w:tr>
    </w:tbl>
    <w:p w:rsidR="00874E5A" w:rsidRDefault="00874E5A" w:rsidP="00602F7C">
      <w:pPr>
        <w:rPr>
          <w:rFonts w:ascii="Tahoma" w:eastAsia="Tahoma" w:hAnsi="Tahoma" w:cs="Tahoma"/>
          <w:color w:val="7F7F7F"/>
          <w:sz w:val="20"/>
          <w:szCs w:val="20"/>
          <w:lang w:val="en-AU" w:eastAsia="ja-JP"/>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03"/>
        <w:gridCol w:w="3709"/>
      </w:tblGrid>
      <w:tr w:rsidR="00874E5A" w:rsidTr="00602F7C">
        <w:tc>
          <w:tcPr>
            <w:tcW w:w="3003" w:type="dxa"/>
          </w:tcPr>
          <w:p w:rsidR="00874E5A" w:rsidRDefault="00874E5A" w:rsidP="00602F7C">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lastRenderedPageBreak/>
              <w:t>Phone (Hm):</w:t>
            </w:r>
          </w:p>
        </w:tc>
        <w:tc>
          <w:tcPr>
            <w:tcW w:w="3003" w:type="dxa"/>
          </w:tcPr>
          <w:p w:rsidR="00874E5A" w:rsidRDefault="00874E5A" w:rsidP="00602F7C">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w:t>
            </w:r>
            <w:proofErr w:type="spellStart"/>
            <w:r>
              <w:rPr>
                <w:rFonts w:ascii="Tahoma" w:eastAsia="Tahoma" w:hAnsi="Tahoma" w:cs="Tahoma"/>
                <w:color w:val="7F7F7F"/>
                <w:sz w:val="20"/>
                <w:szCs w:val="20"/>
                <w:lang w:val="en-AU" w:eastAsia="ja-JP"/>
              </w:rPr>
              <w:t>Wk</w:t>
            </w:r>
            <w:proofErr w:type="spellEnd"/>
            <w:r>
              <w:rPr>
                <w:rFonts w:ascii="Tahoma" w:eastAsia="Tahoma" w:hAnsi="Tahoma" w:cs="Tahoma"/>
                <w:color w:val="7F7F7F"/>
                <w:sz w:val="20"/>
                <w:szCs w:val="20"/>
                <w:lang w:val="en-AU" w:eastAsia="ja-JP"/>
              </w:rPr>
              <w:t>)</w:t>
            </w:r>
          </w:p>
        </w:tc>
        <w:tc>
          <w:tcPr>
            <w:tcW w:w="3709" w:type="dxa"/>
          </w:tcPr>
          <w:p w:rsidR="00874E5A" w:rsidRDefault="00874E5A" w:rsidP="00602F7C">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(Mob)</w:t>
            </w:r>
          </w:p>
        </w:tc>
      </w:tr>
    </w:tbl>
    <w:p w:rsidR="00874E5A" w:rsidRDefault="00874E5A" w:rsidP="00602F7C">
      <w:pPr>
        <w:rPr>
          <w:rFonts w:ascii="Tahoma" w:eastAsia="Tahoma" w:hAnsi="Tahoma" w:cs="Tahoma"/>
          <w:color w:val="7F7F7F"/>
          <w:sz w:val="20"/>
          <w:szCs w:val="20"/>
          <w:lang w:val="en-AU" w:eastAsia="ja-JP"/>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040"/>
      </w:tblGrid>
      <w:tr w:rsidR="00874E5A" w:rsidTr="00602F7C">
        <w:tc>
          <w:tcPr>
            <w:tcW w:w="4675" w:type="dxa"/>
          </w:tcPr>
          <w:p w:rsidR="00874E5A" w:rsidRPr="00193877" w:rsidRDefault="00874E5A" w:rsidP="00602F7C">
            <w:pPr>
              <w:rPr>
                <w:rFonts w:ascii="Tahoma" w:eastAsia="Tahoma" w:hAnsi="Tahoma" w:cs="Tahoma"/>
                <w:b/>
                <w:bCs/>
                <w:color w:val="7F7F7F"/>
                <w:sz w:val="20"/>
                <w:szCs w:val="20"/>
                <w:lang w:val="en-AU" w:eastAsia="ja-JP"/>
              </w:rPr>
            </w:pPr>
            <w:r>
              <w:rPr>
                <w:rFonts w:ascii="Tahoma" w:eastAsia="Tahoma" w:hAnsi="Tahoma" w:cs="Tahoma"/>
                <w:color w:val="7F7F7F"/>
                <w:sz w:val="20"/>
                <w:szCs w:val="20"/>
                <w:lang w:val="en-AU" w:eastAsia="ja-JP"/>
              </w:rPr>
              <w:t>Email Address (also deemed address for service):</w:t>
            </w:r>
          </w:p>
        </w:tc>
        <w:tc>
          <w:tcPr>
            <w:tcW w:w="5040" w:type="dxa"/>
          </w:tcPr>
          <w:p w:rsidR="00874E5A" w:rsidRDefault="00874E5A" w:rsidP="00602F7C">
            <w:pPr>
              <w:rPr>
                <w:rFonts w:ascii="Tahoma" w:eastAsia="Tahoma" w:hAnsi="Tahoma" w:cs="Tahoma"/>
                <w:color w:val="7F7F7F"/>
                <w:sz w:val="20"/>
                <w:szCs w:val="20"/>
                <w:lang w:val="en-AU" w:eastAsia="ja-JP"/>
              </w:rPr>
            </w:pPr>
          </w:p>
        </w:tc>
      </w:tr>
    </w:tbl>
    <w:p w:rsidR="00874E5A" w:rsidRDefault="00874E5A" w:rsidP="00602F7C">
      <w:pPr>
        <w:rPr>
          <w:rFonts w:ascii="Tahoma" w:eastAsia="Tahoma" w:hAnsi="Tahoma" w:cs="Tahoma"/>
          <w:color w:val="7F7F7F"/>
          <w:sz w:val="20"/>
          <w:szCs w:val="20"/>
          <w:lang w:val="en-AU" w:eastAsia="ja-JP"/>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0"/>
        <w:gridCol w:w="1800"/>
        <w:gridCol w:w="3420"/>
      </w:tblGrid>
      <w:tr w:rsidR="00ED16B1" w:rsidTr="00D47C75">
        <w:tc>
          <w:tcPr>
            <w:tcW w:w="4500" w:type="dxa"/>
          </w:tcPr>
          <w:p w:rsidR="00ED16B1" w:rsidRDefault="00ED16B1"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Would you like your statements emailed?</w:t>
            </w:r>
          </w:p>
        </w:tc>
        <w:tc>
          <w:tcPr>
            <w:tcW w:w="1800" w:type="dxa"/>
          </w:tcPr>
          <w:p w:rsidR="00ED16B1" w:rsidRDefault="00ED16B1"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Yes</w:t>
            </w:r>
          </w:p>
        </w:tc>
        <w:tc>
          <w:tcPr>
            <w:tcW w:w="3420" w:type="dxa"/>
          </w:tcPr>
          <w:p w:rsidR="00ED16B1" w:rsidRDefault="00ED16B1"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w:t>
            </w:r>
          </w:p>
        </w:tc>
      </w:tr>
      <w:tr w:rsidR="00ED16B1" w:rsidTr="00D47C75">
        <w:tc>
          <w:tcPr>
            <w:tcW w:w="4500" w:type="dxa"/>
          </w:tcPr>
          <w:p w:rsidR="00ED16B1" w:rsidRDefault="00ED16B1" w:rsidP="003F235B">
            <w:pPr>
              <w:rPr>
                <w:rFonts w:ascii="Tahoma" w:eastAsia="Tahoma" w:hAnsi="Tahoma" w:cs="Tahoma"/>
                <w:color w:val="7F7F7F"/>
                <w:sz w:val="20"/>
                <w:szCs w:val="20"/>
                <w:lang w:val="en-AU" w:eastAsia="ja-JP"/>
              </w:rPr>
            </w:pPr>
          </w:p>
        </w:tc>
        <w:tc>
          <w:tcPr>
            <w:tcW w:w="1800" w:type="dxa"/>
          </w:tcPr>
          <w:p w:rsidR="00ED16B1" w:rsidRDefault="00ED16B1" w:rsidP="003F235B">
            <w:pPr>
              <w:rPr>
                <w:rFonts w:ascii="Tahoma" w:eastAsia="Tahoma" w:hAnsi="Tahoma" w:cs="Tahoma"/>
                <w:color w:val="7F7F7F"/>
                <w:sz w:val="20"/>
                <w:szCs w:val="20"/>
                <w:lang w:val="en-AU" w:eastAsia="ja-JP"/>
              </w:rPr>
            </w:pPr>
          </w:p>
        </w:tc>
        <w:tc>
          <w:tcPr>
            <w:tcW w:w="3420" w:type="dxa"/>
          </w:tcPr>
          <w:p w:rsidR="00ED16B1" w:rsidRDefault="00ED16B1" w:rsidP="003F235B">
            <w:pPr>
              <w:rPr>
                <w:rFonts w:ascii="Tahoma" w:eastAsia="Tahoma" w:hAnsi="Tahoma" w:cs="Tahoma"/>
                <w:color w:val="7F7F7F"/>
                <w:sz w:val="20"/>
                <w:szCs w:val="20"/>
                <w:lang w:val="en-AU" w:eastAsia="ja-JP"/>
              </w:rPr>
            </w:pPr>
          </w:p>
        </w:tc>
      </w:tr>
      <w:tr w:rsidR="00ED16B1" w:rsidTr="00D47C75">
        <w:tc>
          <w:tcPr>
            <w:tcW w:w="4500" w:type="dxa"/>
          </w:tcPr>
          <w:p w:rsidR="00ED16B1" w:rsidRDefault="00ED16B1"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If yes, is the email address the same as above?</w:t>
            </w:r>
          </w:p>
        </w:tc>
        <w:tc>
          <w:tcPr>
            <w:tcW w:w="1800" w:type="dxa"/>
          </w:tcPr>
          <w:p w:rsidR="00ED16B1" w:rsidRDefault="00ED16B1"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Yes</w:t>
            </w:r>
          </w:p>
        </w:tc>
        <w:tc>
          <w:tcPr>
            <w:tcW w:w="3420" w:type="dxa"/>
          </w:tcPr>
          <w:p w:rsidR="00ED16B1" w:rsidRDefault="00ED16B1"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w:t>
            </w:r>
          </w:p>
        </w:tc>
      </w:tr>
      <w:tr w:rsidR="00ED16B1" w:rsidTr="00D47C75">
        <w:tc>
          <w:tcPr>
            <w:tcW w:w="4500" w:type="dxa"/>
          </w:tcPr>
          <w:p w:rsidR="00ED16B1" w:rsidRDefault="00ED16B1" w:rsidP="003F235B">
            <w:pPr>
              <w:rPr>
                <w:rFonts w:ascii="Tahoma" w:eastAsia="Tahoma" w:hAnsi="Tahoma" w:cs="Tahoma"/>
                <w:color w:val="7F7F7F"/>
                <w:sz w:val="20"/>
                <w:szCs w:val="20"/>
                <w:lang w:val="en-AU" w:eastAsia="ja-JP"/>
              </w:rPr>
            </w:pPr>
          </w:p>
        </w:tc>
        <w:tc>
          <w:tcPr>
            <w:tcW w:w="1800" w:type="dxa"/>
          </w:tcPr>
          <w:p w:rsidR="00ED16B1" w:rsidRDefault="00ED16B1" w:rsidP="003F235B">
            <w:pPr>
              <w:rPr>
                <w:rFonts w:ascii="Tahoma" w:eastAsia="Tahoma" w:hAnsi="Tahoma" w:cs="Tahoma"/>
                <w:color w:val="7F7F7F"/>
                <w:sz w:val="20"/>
                <w:szCs w:val="20"/>
                <w:lang w:val="en-AU" w:eastAsia="ja-JP"/>
              </w:rPr>
            </w:pPr>
          </w:p>
        </w:tc>
        <w:tc>
          <w:tcPr>
            <w:tcW w:w="3420" w:type="dxa"/>
          </w:tcPr>
          <w:p w:rsidR="00ED16B1" w:rsidRDefault="00ED16B1" w:rsidP="003F235B">
            <w:pPr>
              <w:rPr>
                <w:rFonts w:ascii="Tahoma" w:eastAsia="Tahoma" w:hAnsi="Tahoma" w:cs="Tahoma"/>
                <w:color w:val="7F7F7F"/>
                <w:sz w:val="20"/>
                <w:szCs w:val="20"/>
                <w:lang w:val="en-AU" w:eastAsia="ja-JP"/>
              </w:rPr>
            </w:pPr>
          </w:p>
        </w:tc>
      </w:tr>
      <w:tr w:rsidR="00D47C75" w:rsidTr="00D47C75">
        <w:tc>
          <w:tcPr>
            <w:tcW w:w="9720" w:type="dxa"/>
            <w:gridSpan w:val="3"/>
          </w:tcPr>
          <w:p w:rsidR="00D47C75" w:rsidRDefault="00D47C75"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If no, please provide alternative email address:</w:t>
            </w:r>
          </w:p>
        </w:tc>
      </w:tr>
      <w:tr w:rsidR="0064592E" w:rsidTr="00D47C75">
        <w:tc>
          <w:tcPr>
            <w:tcW w:w="6300" w:type="dxa"/>
            <w:gridSpan w:val="2"/>
          </w:tcPr>
          <w:p w:rsidR="0064592E" w:rsidRDefault="0064592E" w:rsidP="00602F7C">
            <w:pPr>
              <w:rPr>
                <w:rFonts w:ascii="Tahoma" w:eastAsia="Tahoma" w:hAnsi="Tahoma" w:cs="Tahoma"/>
                <w:color w:val="7F7F7F"/>
                <w:sz w:val="20"/>
                <w:szCs w:val="20"/>
                <w:lang w:val="en-AU" w:eastAsia="ja-JP"/>
              </w:rPr>
            </w:pPr>
          </w:p>
        </w:tc>
        <w:tc>
          <w:tcPr>
            <w:tcW w:w="3420" w:type="dxa"/>
          </w:tcPr>
          <w:p w:rsidR="0064592E" w:rsidRDefault="0064592E" w:rsidP="00602F7C">
            <w:pPr>
              <w:rPr>
                <w:rFonts w:ascii="Tahoma" w:eastAsia="Tahoma" w:hAnsi="Tahoma" w:cs="Tahoma"/>
                <w:color w:val="7F7F7F"/>
                <w:sz w:val="20"/>
                <w:szCs w:val="20"/>
                <w:lang w:val="en-AU" w:eastAsia="ja-JP"/>
              </w:rPr>
            </w:pPr>
          </w:p>
        </w:tc>
      </w:tr>
      <w:tr w:rsidR="00AA59F4" w:rsidTr="00D47C75">
        <w:tc>
          <w:tcPr>
            <w:tcW w:w="9720" w:type="dxa"/>
            <w:gridSpan w:val="3"/>
          </w:tcPr>
          <w:p w:rsidR="00AA59F4" w:rsidRPr="00687E2F" w:rsidRDefault="00AA59F4" w:rsidP="00AA59F4">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Alternative/</w:t>
            </w:r>
            <w:r w:rsidRPr="00687E2F">
              <w:rPr>
                <w:rFonts w:ascii="Tahoma" w:eastAsia="Tahoma" w:hAnsi="Tahoma" w:cs="Tahoma"/>
                <w:color w:val="7F7F7F"/>
                <w:sz w:val="20"/>
                <w:szCs w:val="20"/>
                <w:lang w:val="en-AU" w:eastAsia="ja-JP"/>
              </w:rPr>
              <w:t>Emergency contact details for Owner:</w:t>
            </w:r>
          </w:p>
          <w:p w:rsidR="00AA59F4" w:rsidRPr="00687E2F" w:rsidRDefault="00AA59F4" w:rsidP="00AA59F4">
            <w:pPr>
              <w:rPr>
                <w:rFonts w:ascii="Tahoma" w:eastAsia="Tahoma" w:hAnsi="Tahoma" w:cs="Tahoma"/>
                <w:color w:val="7F7F7F"/>
                <w:sz w:val="20"/>
                <w:szCs w:val="20"/>
                <w:lang w:val="en-AU" w:eastAsia="ja-JP"/>
              </w:rPr>
            </w:pPr>
            <w:r w:rsidRPr="00687E2F">
              <w:rPr>
                <w:rFonts w:ascii="Tahoma" w:eastAsia="Tahoma" w:hAnsi="Tahoma" w:cs="Tahoma"/>
                <w:color w:val="7F7F7F"/>
                <w:sz w:val="20"/>
                <w:szCs w:val="20"/>
                <w:lang w:val="en-AU" w:eastAsia="ja-JP"/>
              </w:rPr>
              <w:t xml:space="preserve">Name: </w:t>
            </w:r>
          </w:p>
          <w:p w:rsidR="00AA59F4" w:rsidRPr="00687E2F" w:rsidRDefault="00AA59F4" w:rsidP="00AA59F4">
            <w:pPr>
              <w:rPr>
                <w:rFonts w:ascii="Tahoma" w:eastAsia="Tahoma" w:hAnsi="Tahoma" w:cs="Tahoma"/>
                <w:color w:val="7F7F7F"/>
                <w:sz w:val="20"/>
                <w:szCs w:val="20"/>
                <w:lang w:val="en-AU" w:eastAsia="ja-JP"/>
              </w:rPr>
            </w:pPr>
            <w:r w:rsidRPr="00687E2F">
              <w:rPr>
                <w:rFonts w:ascii="Tahoma" w:eastAsia="Tahoma" w:hAnsi="Tahoma" w:cs="Tahoma"/>
                <w:color w:val="7F7F7F"/>
                <w:sz w:val="20"/>
                <w:szCs w:val="20"/>
                <w:lang w:val="en-AU" w:eastAsia="ja-JP"/>
              </w:rPr>
              <w:t xml:space="preserve">Address:  </w:t>
            </w:r>
          </w:p>
          <w:p w:rsidR="00AA59F4" w:rsidRPr="00687E2F" w:rsidRDefault="00AA59F4" w:rsidP="00AA59F4">
            <w:pPr>
              <w:rPr>
                <w:rFonts w:ascii="Tahoma" w:eastAsia="Tahoma" w:hAnsi="Tahoma" w:cs="Tahoma"/>
                <w:color w:val="7F7F7F"/>
                <w:sz w:val="20"/>
                <w:szCs w:val="20"/>
                <w:lang w:val="en-AU" w:eastAsia="ja-JP"/>
              </w:rPr>
            </w:pPr>
            <w:r w:rsidRPr="00687E2F">
              <w:rPr>
                <w:rFonts w:ascii="Tahoma" w:eastAsia="Tahoma" w:hAnsi="Tahoma" w:cs="Tahoma"/>
                <w:color w:val="7F7F7F"/>
                <w:sz w:val="20"/>
                <w:szCs w:val="20"/>
                <w:lang w:val="en-AU" w:eastAsia="ja-JP"/>
              </w:rPr>
              <w:t xml:space="preserve">Telephone:  </w:t>
            </w:r>
          </w:p>
          <w:p w:rsidR="00AA59F4" w:rsidRDefault="00AA59F4" w:rsidP="00AA59F4">
            <w:pPr>
              <w:rPr>
                <w:rFonts w:ascii="Tahoma" w:eastAsia="Tahoma" w:hAnsi="Tahoma" w:cs="Tahoma"/>
                <w:color w:val="7F7F7F"/>
                <w:sz w:val="20"/>
                <w:szCs w:val="20"/>
                <w:lang w:val="en-AU" w:eastAsia="ja-JP"/>
              </w:rPr>
            </w:pPr>
            <w:r w:rsidRPr="00687E2F">
              <w:rPr>
                <w:rFonts w:ascii="Tahoma" w:eastAsia="Tahoma" w:hAnsi="Tahoma" w:cs="Tahoma"/>
                <w:color w:val="7F7F7F"/>
                <w:sz w:val="20"/>
                <w:szCs w:val="20"/>
                <w:lang w:val="en-AU" w:eastAsia="ja-JP"/>
              </w:rPr>
              <w:t xml:space="preserve">Email:  </w:t>
            </w:r>
          </w:p>
        </w:tc>
      </w:tr>
      <w:tr w:rsidR="00D47C75" w:rsidTr="00D47C75">
        <w:tc>
          <w:tcPr>
            <w:tcW w:w="9720" w:type="dxa"/>
            <w:gridSpan w:val="3"/>
          </w:tcPr>
          <w:p w:rsidR="00D47C75" w:rsidRDefault="00D47C75" w:rsidP="00602F7C">
            <w:pPr>
              <w:rPr>
                <w:rFonts w:ascii="Tahoma" w:eastAsia="Tahoma" w:hAnsi="Tahoma" w:cs="Tahoma"/>
                <w:color w:val="7F7F7F"/>
                <w:sz w:val="20"/>
                <w:szCs w:val="20"/>
                <w:lang w:val="en-AU" w:eastAsia="ja-JP"/>
              </w:rPr>
            </w:pPr>
          </w:p>
        </w:tc>
      </w:tr>
      <w:tr w:rsidR="00602F7C" w:rsidTr="00AA59F4">
        <w:tc>
          <w:tcPr>
            <w:tcW w:w="9720" w:type="dxa"/>
            <w:gridSpan w:val="3"/>
          </w:tcPr>
          <w:p w:rsidR="00602F7C" w:rsidRPr="00602F7C" w:rsidRDefault="00602F7C" w:rsidP="00602F7C">
            <w:pPr>
              <w:rPr>
                <w:rFonts w:ascii="Tahoma" w:eastAsia="Tahoma" w:hAnsi="Tahoma" w:cs="Tahoma"/>
                <w:color w:val="7F7F7F"/>
                <w:sz w:val="20"/>
                <w:szCs w:val="20"/>
                <w:lang w:val="en-AU" w:eastAsia="ja-JP"/>
              </w:rPr>
            </w:pPr>
            <w:r w:rsidRPr="0056098C">
              <w:rPr>
                <w:rFonts w:ascii="Tahoma" w:eastAsia="Tahoma" w:hAnsi="Tahoma" w:cs="Tahoma"/>
                <w:b/>
                <w:bCs/>
                <w:color w:val="7F7F7F"/>
                <w:sz w:val="20"/>
                <w:szCs w:val="20"/>
                <w:lang w:val="en-AU" w:eastAsia="ja-JP"/>
              </w:rPr>
              <w:t>Owner Bank Details:</w:t>
            </w:r>
          </w:p>
        </w:tc>
      </w:tr>
    </w:tbl>
    <w:p w:rsidR="00602F7C" w:rsidRDefault="00602F7C" w:rsidP="00602F7C">
      <w:pPr>
        <w:rPr>
          <w:rFonts w:ascii="Tahoma" w:eastAsia="Tahoma" w:hAnsi="Tahoma" w:cs="Tahoma"/>
          <w:color w:val="7F7F7F"/>
          <w:sz w:val="20"/>
          <w:szCs w:val="20"/>
          <w:lang w:val="en-AU" w:eastAsia="ja-JP"/>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64592E" w:rsidTr="00602F7C">
        <w:tc>
          <w:tcPr>
            <w:tcW w:w="9715" w:type="dxa"/>
          </w:tcPr>
          <w:p w:rsidR="0064592E" w:rsidRDefault="0064592E" w:rsidP="00602F7C">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Account Name:</w:t>
            </w:r>
          </w:p>
        </w:tc>
      </w:tr>
      <w:tr w:rsidR="0064592E" w:rsidTr="00602F7C">
        <w:tc>
          <w:tcPr>
            <w:tcW w:w="9715" w:type="dxa"/>
          </w:tcPr>
          <w:p w:rsidR="0064592E" w:rsidRDefault="0064592E" w:rsidP="00602F7C">
            <w:pPr>
              <w:rPr>
                <w:rFonts w:ascii="Tahoma" w:eastAsia="Tahoma" w:hAnsi="Tahoma" w:cs="Tahoma"/>
                <w:color w:val="7F7F7F"/>
                <w:sz w:val="20"/>
                <w:szCs w:val="20"/>
                <w:lang w:val="en-AU" w:eastAsia="ja-JP"/>
              </w:rPr>
            </w:pPr>
          </w:p>
        </w:tc>
      </w:tr>
      <w:tr w:rsidR="0064592E" w:rsidTr="00602F7C">
        <w:tc>
          <w:tcPr>
            <w:tcW w:w="9715" w:type="dxa"/>
          </w:tcPr>
          <w:p w:rsidR="0064592E" w:rsidRDefault="0064592E" w:rsidP="00602F7C">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Bank Name:</w:t>
            </w:r>
          </w:p>
        </w:tc>
      </w:tr>
      <w:tr w:rsidR="0064592E" w:rsidTr="00602F7C">
        <w:tc>
          <w:tcPr>
            <w:tcW w:w="9715" w:type="dxa"/>
          </w:tcPr>
          <w:p w:rsidR="0064592E" w:rsidRDefault="0064592E" w:rsidP="00602F7C">
            <w:pPr>
              <w:rPr>
                <w:rFonts w:ascii="Tahoma" w:eastAsia="Tahoma" w:hAnsi="Tahoma" w:cs="Tahoma"/>
                <w:color w:val="7F7F7F"/>
                <w:sz w:val="20"/>
                <w:szCs w:val="20"/>
                <w:lang w:val="en-AU" w:eastAsia="ja-JP"/>
              </w:rPr>
            </w:pPr>
          </w:p>
        </w:tc>
      </w:tr>
      <w:tr w:rsidR="0064592E" w:rsidTr="00602F7C">
        <w:tc>
          <w:tcPr>
            <w:tcW w:w="9715" w:type="dxa"/>
          </w:tcPr>
          <w:p w:rsidR="0064592E" w:rsidRDefault="0064592E" w:rsidP="00602F7C">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Branch Name:</w:t>
            </w:r>
          </w:p>
        </w:tc>
      </w:tr>
      <w:tr w:rsidR="0064592E" w:rsidTr="00602F7C">
        <w:tc>
          <w:tcPr>
            <w:tcW w:w="9715" w:type="dxa"/>
          </w:tcPr>
          <w:p w:rsidR="0064592E" w:rsidRDefault="0064592E" w:rsidP="00602F7C">
            <w:pPr>
              <w:rPr>
                <w:rFonts w:ascii="Tahoma" w:eastAsia="Tahoma" w:hAnsi="Tahoma" w:cs="Tahoma"/>
                <w:color w:val="7F7F7F"/>
                <w:sz w:val="20"/>
                <w:szCs w:val="20"/>
                <w:lang w:val="en-AU" w:eastAsia="ja-JP"/>
              </w:rPr>
            </w:pPr>
          </w:p>
        </w:tc>
      </w:tr>
      <w:tr w:rsidR="0064592E" w:rsidTr="00602F7C">
        <w:tc>
          <w:tcPr>
            <w:tcW w:w="9715" w:type="dxa"/>
          </w:tcPr>
          <w:p w:rsidR="0064592E" w:rsidRDefault="0064592E" w:rsidP="00602F7C">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Branch Address:</w:t>
            </w:r>
          </w:p>
        </w:tc>
      </w:tr>
      <w:tr w:rsidR="0064592E" w:rsidTr="00602F7C">
        <w:tc>
          <w:tcPr>
            <w:tcW w:w="9715" w:type="dxa"/>
          </w:tcPr>
          <w:p w:rsidR="0064592E" w:rsidRDefault="0064592E" w:rsidP="00602F7C">
            <w:pPr>
              <w:rPr>
                <w:rFonts w:ascii="Tahoma" w:eastAsia="Tahoma" w:hAnsi="Tahoma" w:cs="Tahoma"/>
                <w:color w:val="7F7F7F"/>
                <w:sz w:val="20"/>
                <w:szCs w:val="20"/>
                <w:lang w:val="en-AU" w:eastAsia="ja-JP"/>
              </w:rPr>
            </w:pPr>
          </w:p>
        </w:tc>
      </w:tr>
      <w:tr w:rsidR="0064592E" w:rsidTr="00602F7C">
        <w:tc>
          <w:tcPr>
            <w:tcW w:w="9715" w:type="dxa"/>
          </w:tcPr>
          <w:p w:rsidR="0064592E" w:rsidRDefault="0064592E" w:rsidP="00602F7C">
            <w:pPr>
              <w:rPr>
                <w:rFonts w:ascii="Tahoma" w:eastAsia="Tahoma" w:hAnsi="Tahoma" w:cs="Tahoma"/>
                <w:color w:val="7F7F7F"/>
                <w:sz w:val="20"/>
                <w:szCs w:val="20"/>
                <w:lang w:val="en-AU" w:eastAsia="ja-JP"/>
              </w:rPr>
            </w:pPr>
            <w:r w:rsidRPr="005E55F6">
              <w:rPr>
                <w:rFonts w:ascii="Tahoma" w:eastAsia="Tahoma" w:hAnsi="Tahoma" w:cs="Tahoma"/>
                <w:color w:val="7F7F7F"/>
                <w:sz w:val="20"/>
                <w:szCs w:val="20"/>
                <w:lang w:val="en-AU" w:eastAsia="ja-JP"/>
              </w:rPr>
              <w:t>Account No:</w:t>
            </w:r>
          </w:p>
        </w:tc>
      </w:tr>
      <w:tr w:rsidR="0064592E" w:rsidTr="00602F7C">
        <w:tc>
          <w:tcPr>
            <w:tcW w:w="9715" w:type="dxa"/>
          </w:tcPr>
          <w:p w:rsidR="0064592E" w:rsidRDefault="0064592E" w:rsidP="00602F7C">
            <w:pPr>
              <w:rPr>
                <w:rFonts w:ascii="Tahoma" w:eastAsia="Tahoma" w:hAnsi="Tahoma" w:cs="Tahoma"/>
                <w:color w:val="7F7F7F"/>
                <w:sz w:val="20"/>
                <w:szCs w:val="20"/>
                <w:lang w:val="en-AU" w:eastAsia="ja-JP"/>
              </w:rPr>
            </w:pPr>
          </w:p>
        </w:tc>
      </w:tr>
      <w:tr w:rsidR="0064592E" w:rsidTr="00602F7C">
        <w:tc>
          <w:tcPr>
            <w:tcW w:w="9715" w:type="dxa"/>
          </w:tcPr>
          <w:p w:rsidR="0064592E" w:rsidRDefault="0064592E" w:rsidP="00602F7C">
            <w:pPr>
              <w:rPr>
                <w:rFonts w:ascii="Tahoma" w:eastAsia="Tahoma" w:hAnsi="Tahoma" w:cs="Tahoma"/>
                <w:color w:val="7F7F7F"/>
                <w:sz w:val="20"/>
                <w:szCs w:val="20"/>
                <w:lang w:val="en-AU" w:eastAsia="ja-JP"/>
              </w:rPr>
            </w:pPr>
            <w:r w:rsidRPr="005E55F6">
              <w:rPr>
                <w:rFonts w:ascii="Tahoma" w:eastAsia="Tahoma" w:hAnsi="Tahoma" w:cs="Tahoma"/>
                <w:color w:val="7F7F7F"/>
                <w:sz w:val="20"/>
                <w:szCs w:val="20"/>
                <w:lang w:val="en-AU" w:eastAsia="ja-JP"/>
              </w:rPr>
              <w:t>Payments are made at mid-month and again on the last business day of the month please select</w:t>
            </w:r>
            <w:r>
              <w:rPr>
                <w:rFonts w:ascii="Tahoma" w:eastAsia="Tahoma" w:hAnsi="Tahoma" w:cs="Tahoma"/>
                <w:color w:val="7F7F7F"/>
                <w:sz w:val="20"/>
                <w:szCs w:val="20"/>
                <w:lang w:val="en-AU" w:eastAsia="ja-JP"/>
              </w:rPr>
              <w:t xml:space="preserve"> </w:t>
            </w:r>
            <w:r w:rsidRPr="005E55F6">
              <w:rPr>
                <w:rFonts w:ascii="Tahoma" w:eastAsia="Tahoma" w:hAnsi="Tahoma" w:cs="Tahoma"/>
                <w:color w:val="7F7F7F"/>
                <w:sz w:val="20"/>
                <w:szCs w:val="20"/>
                <w:lang w:val="en-AU" w:eastAsia="ja-JP"/>
              </w:rPr>
              <w:t>your preference for payment</w:t>
            </w:r>
            <w:r>
              <w:rPr>
                <w:rFonts w:ascii="Tahoma" w:eastAsia="Tahoma" w:hAnsi="Tahoma" w:cs="Tahoma"/>
                <w:color w:val="7F7F7F"/>
                <w:sz w:val="20"/>
                <w:szCs w:val="20"/>
                <w:lang w:val="en-AU" w:eastAsia="ja-JP"/>
              </w:rPr>
              <w:t>:</w:t>
            </w:r>
          </w:p>
        </w:tc>
      </w:tr>
    </w:tbl>
    <w:p w:rsidR="0064592E" w:rsidRDefault="0064592E" w:rsidP="00602F7C">
      <w:pPr>
        <w:rPr>
          <w:rFonts w:ascii="Tahoma" w:eastAsia="Tahoma" w:hAnsi="Tahoma" w:cs="Tahoma"/>
          <w:color w:val="7F7F7F"/>
          <w:sz w:val="20"/>
          <w:szCs w:val="20"/>
          <w:lang w:val="en-AU" w:eastAsia="ja-JP"/>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900"/>
        <w:gridCol w:w="900"/>
        <w:gridCol w:w="2160"/>
        <w:gridCol w:w="900"/>
        <w:gridCol w:w="229"/>
        <w:gridCol w:w="671"/>
        <w:gridCol w:w="1080"/>
      </w:tblGrid>
      <w:tr w:rsidR="00B73F01" w:rsidTr="00687E2F">
        <w:tc>
          <w:tcPr>
            <w:tcW w:w="3780" w:type="dxa"/>
          </w:tcPr>
          <w:p w:rsidR="00B73F01" w:rsidRDefault="00B73F01" w:rsidP="00602F7C">
            <w:pPr>
              <w:rPr>
                <w:rFonts w:ascii="Tahoma" w:eastAsia="Tahoma" w:hAnsi="Tahoma" w:cs="Tahoma"/>
                <w:color w:val="7F7F7F"/>
                <w:sz w:val="20"/>
                <w:szCs w:val="20"/>
                <w:lang w:val="en-AU" w:eastAsia="ja-JP"/>
              </w:rPr>
            </w:pPr>
            <w:r w:rsidRPr="005E55F6">
              <w:rPr>
                <w:rFonts w:ascii="Tahoma" w:eastAsia="Tahoma" w:hAnsi="Tahoma" w:cs="Tahoma"/>
                <w:color w:val="7F7F7F"/>
                <w:sz w:val="20"/>
                <w:szCs w:val="20"/>
                <w:lang w:val="en-AU" w:eastAsia="ja-JP"/>
              </w:rPr>
              <w:t>One payment at End of Month</w:t>
            </w:r>
          </w:p>
        </w:tc>
        <w:tc>
          <w:tcPr>
            <w:tcW w:w="900" w:type="dxa"/>
          </w:tcPr>
          <w:p w:rsidR="00B73F01" w:rsidRDefault="00B73F01" w:rsidP="00602F7C">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or</w:t>
            </w:r>
          </w:p>
        </w:tc>
        <w:tc>
          <w:tcPr>
            <w:tcW w:w="900" w:type="dxa"/>
          </w:tcPr>
          <w:p w:rsidR="00B73F01" w:rsidRPr="005E55F6" w:rsidRDefault="00B73F01" w:rsidP="00602F7C">
            <w:pPr>
              <w:rPr>
                <w:rFonts w:ascii="Tahoma" w:eastAsia="Tahoma" w:hAnsi="Tahoma" w:cs="Tahoma"/>
                <w:color w:val="7F7F7F"/>
                <w:sz w:val="20"/>
                <w:szCs w:val="20"/>
                <w:lang w:val="en-AU" w:eastAsia="ja-JP"/>
              </w:rPr>
            </w:pPr>
          </w:p>
        </w:tc>
        <w:tc>
          <w:tcPr>
            <w:tcW w:w="5035" w:type="dxa"/>
            <w:gridSpan w:val="5"/>
          </w:tcPr>
          <w:p w:rsidR="00B73F01" w:rsidRDefault="00B73F01" w:rsidP="00602F7C">
            <w:pPr>
              <w:rPr>
                <w:rFonts w:ascii="Tahoma" w:eastAsia="Tahoma" w:hAnsi="Tahoma" w:cs="Tahoma"/>
                <w:color w:val="7F7F7F"/>
                <w:sz w:val="20"/>
                <w:szCs w:val="20"/>
                <w:lang w:val="en-AU" w:eastAsia="ja-JP"/>
              </w:rPr>
            </w:pPr>
            <w:r w:rsidRPr="005E55F6">
              <w:rPr>
                <w:rFonts w:ascii="Tahoma" w:eastAsia="Tahoma" w:hAnsi="Tahoma" w:cs="Tahoma"/>
                <w:color w:val="7F7F7F"/>
                <w:sz w:val="20"/>
                <w:szCs w:val="20"/>
                <w:lang w:val="en-AU" w:eastAsia="ja-JP"/>
              </w:rPr>
              <w:t>Two payments Mid-Month and End of Month</w:t>
            </w:r>
          </w:p>
        </w:tc>
      </w:tr>
      <w:tr w:rsidR="00B73F01" w:rsidTr="00687E2F">
        <w:tc>
          <w:tcPr>
            <w:tcW w:w="3780" w:type="dxa"/>
          </w:tcPr>
          <w:p w:rsidR="00B73F01" w:rsidRPr="005E55F6" w:rsidRDefault="00B73F01" w:rsidP="00602F7C">
            <w:pPr>
              <w:rPr>
                <w:rFonts w:ascii="Tahoma" w:eastAsia="Tahoma" w:hAnsi="Tahoma" w:cs="Tahoma"/>
                <w:color w:val="7F7F7F"/>
                <w:sz w:val="20"/>
                <w:szCs w:val="20"/>
                <w:lang w:val="en-AU" w:eastAsia="ja-JP"/>
              </w:rPr>
            </w:pPr>
          </w:p>
        </w:tc>
        <w:tc>
          <w:tcPr>
            <w:tcW w:w="900" w:type="dxa"/>
          </w:tcPr>
          <w:p w:rsidR="00B73F01" w:rsidRDefault="00B73F01" w:rsidP="00602F7C">
            <w:pPr>
              <w:rPr>
                <w:rFonts w:ascii="Tahoma" w:eastAsia="Tahoma" w:hAnsi="Tahoma" w:cs="Tahoma"/>
                <w:color w:val="7F7F7F"/>
                <w:sz w:val="20"/>
                <w:szCs w:val="20"/>
                <w:lang w:val="en-AU" w:eastAsia="ja-JP"/>
              </w:rPr>
            </w:pPr>
          </w:p>
        </w:tc>
        <w:tc>
          <w:tcPr>
            <w:tcW w:w="900" w:type="dxa"/>
          </w:tcPr>
          <w:p w:rsidR="00B73F01" w:rsidRPr="005E55F6" w:rsidRDefault="00B73F01" w:rsidP="00602F7C">
            <w:pPr>
              <w:rPr>
                <w:rFonts w:ascii="Tahoma" w:eastAsia="Tahoma" w:hAnsi="Tahoma" w:cs="Tahoma"/>
                <w:color w:val="7F7F7F"/>
                <w:sz w:val="20"/>
                <w:szCs w:val="20"/>
                <w:lang w:val="en-AU" w:eastAsia="ja-JP"/>
              </w:rPr>
            </w:pPr>
          </w:p>
        </w:tc>
        <w:tc>
          <w:tcPr>
            <w:tcW w:w="5035" w:type="dxa"/>
            <w:gridSpan w:val="5"/>
          </w:tcPr>
          <w:p w:rsidR="00B73F01" w:rsidRPr="005E55F6" w:rsidRDefault="00B73F01" w:rsidP="00602F7C">
            <w:pPr>
              <w:rPr>
                <w:rFonts w:ascii="Tahoma" w:eastAsia="Tahoma" w:hAnsi="Tahoma" w:cs="Tahoma"/>
                <w:color w:val="7F7F7F"/>
                <w:sz w:val="20"/>
                <w:szCs w:val="20"/>
                <w:lang w:val="en-AU" w:eastAsia="ja-JP"/>
              </w:rPr>
            </w:pPr>
          </w:p>
        </w:tc>
      </w:tr>
      <w:tr w:rsidR="00B73F01" w:rsidTr="00687E2F">
        <w:tc>
          <w:tcPr>
            <w:tcW w:w="7740" w:type="dxa"/>
            <w:gridSpan w:val="4"/>
          </w:tcPr>
          <w:p w:rsidR="00B73F01" w:rsidRPr="005E55F6" w:rsidRDefault="00B73F01" w:rsidP="00602F7C">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Would you like the Property Manager to pay your rates from your rental income?</w:t>
            </w:r>
          </w:p>
        </w:tc>
        <w:tc>
          <w:tcPr>
            <w:tcW w:w="900" w:type="dxa"/>
          </w:tcPr>
          <w:p w:rsidR="00B73F01" w:rsidRDefault="00B73F01" w:rsidP="00602F7C">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Yes</w:t>
            </w:r>
          </w:p>
        </w:tc>
        <w:tc>
          <w:tcPr>
            <w:tcW w:w="900" w:type="dxa"/>
            <w:gridSpan w:val="2"/>
          </w:tcPr>
          <w:p w:rsidR="00B73F01" w:rsidRDefault="00B73F01" w:rsidP="00602F7C">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w:t>
            </w:r>
          </w:p>
        </w:tc>
        <w:tc>
          <w:tcPr>
            <w:tcW w:w="1075" w:type="dxa"/>
          </w:tcPr>
          <w:p w:rsidR="00B73F01" w:rsidRPr="005E55F6" w:rsidRDefault="00B73F01" w:rsidP="00602F7C">
            <w:pPr>
              <w:rPr>
                <w:rFonts w:ascii="Tahoma" w:eastAsia="Tahoma" w:hAnsi="Tahoma" w:cs="Tahoma"/>
                <w:color w:val="7F7F7F"/>
                <w:sz w:val="20"/>
                <w:szCs w:val="20"/>
                <w:lang w:val="en-AU" w:eastAsia="ja-JP"/>
              </w:rPr>
            </w:pPr>
          </w:p>
        </w:tc>
      </w:tr>
      <w:tr w:rsidR="00B73F01" w:rsidTr="00687E2F">
        <w:tc>
          <w:tcPr>
            <w:tcW w:w="7740" w:type="dxa"/>
            <w:gridSpan w:val="4"/>
          </w:tcPr>
          <w:p w:rsidR="00B73F01" w:rsidRDefault="00B73F01" w:rsidP="00602F7C">
            <w:pPr>
              <w:rPr>
                <w:rFonts w:ascii="Tahoma" w:eastAsia="Tahoma" w:hAnsi="Tahoma" w:cs="Tahoma"/>
                <w:color w:val="7F7F7F"/>
                <w:sz w:val="20"/>
                <w:szCs w:val="20"/>
                <w:lang w:val="en-AU" w:eastAsia="ja-JP"/>
              </w:rPr>
            </w:pPr>
          </w:p>
        </w:tc>
        <w:tc>
          <w:tcPr>
            <w:tcW w:w="900" w:type="dxa"/>
          </w:tcPr>
          <w:p w:rsidR="00B73F01" w:rsidRDefault="00B73F01" w:rsidP="00602F7C">
            <w:pPr>
              <w:rPr>
                <w:rFonts w:ascii="Tahoma" w:eastAsia="Tahoma" w:hAnsi="Tahoma" w:cs="Tahoma"/>
                <w:color w:val="7F7F7F"/>
                <w:sz w:val="20"/>
                <w:szCs w:val="20"/>
                <w:lang w:val="en-AU" w:eastAsia="ja-JP"/>
              </w:rPr>
            </w:pPr>
          </w:p>
        </w:tc>
        <w:tc>
          <w:tcPr>
            <w:tcW w:w="900" w:type="dxa"/>
            <w:gridSpan w:val="2"/>
          </w:tcPr>
          <w:p w:rsidR="00B73F01" w:rsidRDefault="00B73F01" w:rsidP="00602F7C">
            <w:pPr>
              <w:rPr>
                <w:rFonts w:ascii="Tahoma" w:eastAsia="Tahoma" w:hAnsi="Tahoma" w:cs="Tahoma"/>
                <w:color w:val="7F7F7F"/>
                <w:sz w:val="20"/>
                <w:szCs w:val="20"/>
                <w:lang w:val="en-AU" w:eastAsia="ja-JP"/>
              </w:rPr>
            </w:pPr>
          </w:p>
        </w:tc>
        <w:tc>
          <w:tcPr>
            <w:tcW w:w="1075" w:type="dxa"/>
          </w:tcPr>
          <w:p w:rsidR="00B73F01" w:rsidRDefault="00B73F01" w:rsidP="00602F7C">
            <w:pPr>
              <w:rPr>
                <w:rFonts w:ascii="Tahoma" w:eastAsia="Tahoma" w:hAnsi="Tahoma" w:cs="Tahoma"/>
                <w:color w:val="7F7F7F"/>
                <w:sz w:val="20"/>
                <w:szCs w:val="20"/>
                <w:lang w:val="en-AU" w:eastAsia="ja-JP"/>
              </w:rPr>
            </w:pPr>
          </w:p>
        </w:tc>
      </w:tr>
      <w:tr w:rsidR="00B73F01" w:rsidTr="00687E2F">
        <w:tc>
          <w:tcPr>
            <w:tcW w:w="7740" w:type="dxa"/>
            <w:gridSpan w:val="4"/>
          </w:tcPr>
          <w:p w:rsidR="00B73F01" w:rsidRDefault="00687E2F" w:rsidP="00602F7C">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If yes, please discuss further with us to arrange.</w:t>
            </w:r>
          </w:p>
        </w:tc>
        <w:tc>
          <w:tcPr>
            <w:tcW w:w="900" w:type="dxa"/>
          </w:tcPr>
          <w:p w:rsidR="00B73F01" w:rsidRDefault="00B73F01" w:rsidP="00602F7C">
            <w:pPr>
              <w:rPr>
                <w:rFonts w:ascii="Tahoma" w:eastAsia="Tahoma" w:hAnsi="Tahoma" w:cs="Tahoma"/>
                <w:color w:val="7F7F7F"/>
                <w:sz w:val="20"/>
                <w:szCs w:val="20"/>
                <w:lang w:val="en-AU" w:eastAsia="ja-JP"/>
              </w:rPr>
            </w:pPr>
          </w:p>
        </w:tc>
        <w:tc>
          <w:tcPr>
            <w:tcW w:w="900" w:type="dxa"/>
            <w:gridSpan w:val="2"/>
          </w:tcPr>
          <w:p w:rsidR="00B73F01" w:rsidRDefault="00B73F01" w:rsidP="00602F7C">
            <w:pPr>
              <w:rPr>
                <w:rFonts w:ascii="Tahoma" w:eastAsia="Tahoma" w:hAnsi="Tahoma" w:cs="Tahoma"/>
                <w:color w:val="7F7F7F"/>
                <w:sz w:val="20"/>
                <w:szCs w:val="20"/>
                <w:lang w:val="en-AU" w:eastAsia="ja-JP"/>
              </w:rPr>
            </w:pPr>
          </w:p>
        </w:tc>
        <w:tc>
          <w:tcPr>
            <w:tcW w:w="1075" w:type="dxa"/>
          </w:tcPr>
          <w:p w:rsidR="00B73F01" w:rsidRDefault="00B73F01" w:rsidP="00602F7C">
            <w:pPr>
              <w:rPr>
                <w:rFonts w:ascii="Tahoma" w:eastAsia="Tahoma" w:hAnsi="Tahoma" w:cs="Tahoma"/>
                <w:color w:val="7F7F7F"/>
                <w:sz w:val="20"/>
                <w:szCs w:val="20"/>
                <w:lang w:val="en-AU" w:eastAsia="ja-JP"/>
              </w:rPr>
            </w:pPr>
          </w:p>
        </w:tc>
      </w:tr>
      <w:tr w:rsidR="00B73F01" w:rsidTr="00687E2F">
        <w:tc>
          <w:tcPr>
            <w:tcW w:w="7740" w:type="dxa"/>
            <w:gridSpan w:val="4"/>
          </w:tcPr>
          <w:p w:rsidR="00B73F01" w:rsidRDefault="00B73F01" w:rsidP="00602F7C">
            <w:pPr>
              <w:rPr>
                <w:rFonts w:ascii="Tahoma" w:eastAsia="Tahoma" w:hAnsi="Tahoma" w:cs="Tahoma"/>
                <w:color w:val="7F7F7F"/>
                <w:sz w:val="20"/>
                <w:szCs w:val="20"/>
                <w:lang w:val="en-AU" w:eastAsia="ja-JP"/>
              </w:rPr>
            </w:pPr>
          </w:p>
        </w:tc>
        <w:tc>
          <w:tcPr>
            <w:tcW w:w="900" w:type="dxa"/>
          </w:tcPr>
          <w:p w:rsidR="00B73F01" w:rsidRDefault="00B73F01" w:rsidP="00602F7C">
            <w:pPr>
              <w:rPr>
                <w:rFonts w:ascii="Tahoma" w:eastAsia="Tahoma" w:hAnsi="Tahoma" w:cs="Tahoma"/>
                <w:color w:val="7F7F7F"/>
                <w:sz w:val="20"/>
                <w:szCs w:val="20"/>
                <w:lang w:val="en-AU" w:eastAsia="ja-JP"/>
              </w:rPr>
            </w:pPr>
          </w:p>
        </w:tc>
        <w:tc>
          <w:tcPr>
            <w:tcW w:w="900" w:type="dxa"/>
            <w:gridSpan w:val="2"/>
          </w:tcPr>
          <w:p w:rsidR="00B73F01" w:rsidRDefault="00B73F01" w:rsidP="00602F7C">
            <w:pPr>
              <w:rPr>
                <w:rFonts w:ascii="Tahoma" w:eastAsia="Tahoma" w:hAnsi="Tahoma" w:cs="Tahoma"/>
                <w:color w:val="7F7F7F"/>
                <w:sz w:val="20"/>
                <w:szCs w:val="20"/>
                <w:lang w:val="en-AU" w:eastAsia="ja-JP"/>
              </w:rPr>
            </w:pPr>
          </w:p>
        </w:tc>
        <w:tc>
          <w:tcPr>
            <w:tcW w:w="1075" w:type="dxa"/>
          </w:tcPr>
          <w:p w:rsidR="00B73F01" w:rsidRDefault="00B73F01" w:rsidP="00602F7C">
            <w:pPr>
              <w:rPr>
                <w:rFonts w:ascii="Tahoma" w:eastAsia="Tahoma" w:hAnsi="Tahoma" w:cs="Tahoma"/>
                <w:color w:val="7F7F7F"/>
                <w:sz w:val="20"/>
                <w:szCs w:val="20"/>
                <w:lang w:val="en-AU" w:eastAsia="ja-JP"/>
              </w:rPr>
            </w:pPr>
          </w:p>
        </w:tc>
      </w:tr>
      <w:tr w:rsidR="00687E2F" w:rsidRPr="00394150" w:rsidTr="00687E2F">
        <w:trPr>
          <w:gridAfter w:val="2"/>
          <w:wAfter w:w="1751" w:type="dxa"/>
        </w:trPr>
        <w:tc>
          <w:tcPr>
            <w:tcW w:w="8869" w:type="dxa"/>
            <w:gridSpan w:val="6"/>
          </w:tcPr>
          <w:p w:rsidR="00687E2F" w:rsidRPr="00394150" w:rsidRDefault="00687E2F" w:rsidP="006F0AC4">
            <w:pPr>
              <w:rPr>
                <w:rFonts w:ascii="Tahoma" w:eastAsia="Tahoma" w:hAnsi="Tahoma" w:cs="Tahoma"/>
                <w:b/>
                <w:bCs/>
                <w:color w:val="7F7F7F"/>
                <w:sz w:val="20"/>
                <w:szCs w:val="20"/>
                <w:lang w:val="en-AU" w:eastAsia="ja-JP"/>
              </w:rPr>
            </w:pPr>
            <w:r>
              <w:rPr>
                <w:rFonts w:ascii="Tahoma" w:eastAsia="Tahoma" w:hAnsi="Tahoma" w:cs="Tahoma"/>
                <w:b/>
                <w:bCs/>
                <w:color w:val="7F7F7F"/>
                <w:sz w:val="20"/>
                <w:szCs w:val="20"/>
                <w:lang w:val="en-AU" w:eastAsia="ja-JP"/>
              </w:rPr>
              <w:t>For unit titled, company share or cross-lease properties</w:t>
            </w:r>
            <w:r w:rsidRPr="0056098C">
              <w:rPr>
                <w:rFonts w:ascii="Tahoma" w:eastAsia="Tahoma" w:hAnsi="Tahoma" w:cs="Tahoma"/>
                <w:b/>
                <w:bCs/>
                <w:color w:val="7F7F7F"/>
                <w:sz w:val="20"/>
                <w:szCs w:val="20"/>
                <w:lang w:val="en-AU" w:eastAsia="ja-JP"/>
              </w:rPr>
              <w:t>:</w:t>
            </w:r>
          </w:p>
        </w:tc>
      </w:tr>
      <w:tr w:rsidR="00687E2F" w:rsidTr="00687E2F">
        <w:trPr>
          <w:gridAfter w:val="2"/>
          <w:wAfter w:w="1751" w:type="dxa"/>
        </w:trPr>
        <w:tc>
          <w:tcPr>
            <w:tcW w:w="8869" w:type="dxa"/>
            <w:gridSpan w:val="6"/>
          </w:tcPr>
          <w:p w:rsidR="00687E2F" w:rsidRDefault="00687E2F" w:rsidP="006F0AC4">
            <w:pPr>
              <w:rPr>
                <w:rFonts w:ascii="Tahoma" w:eastAsia="Tahoma" w:hAnsi="Tahoma" w:cs="Tahoma"/>
                <w:color w:val="7F7F7F"/>
                <w:sz w:val="20"/>
                <w:szCs w:val="20"/>
                <w:lang w:val="en-AU" w:eastAsia="ja-JP"/>
              </w:rPr>
            </w:pPr>
          </w:p>
        </w:tc>
      </w:tr>
      <w:tr w:rsidR="00687E2F" w:rsidTr="00687E2F">
        <w:tc>
          <w:tcPr>
            <w:tcW w:w="7740" w:type="dxa"/>
            <w:gridSpan w:val="4"/>
          </w:tcPr>
          <w:p w:rsidR="00687E2F" w:rsidRDefault="00687E2F" w:rsidP="006F0AC4">
            <w:pPr>
              <w:rPr>
                <w:rFonts w:ascii="Tahoma" w:eastAsia="Tahoma" w:hAnsi="Tahoma" w:cs="Tahoma"/>
                <w:color w:val="7F7F7F"/>
                <w:sz w:val="20"/>
                <w:szCs w:val="20"/>
                <w:lang w:val="en-AU" w:eastAsia="ja-JP"/>
              </w:rPr>
            </w:pPr>
            <w:r w:rsidRPr="00B73F01">
              <w:rPr>
                <w:rFonts w:ascii="Tahoma" w:eastAsia="Tahoma" w:hAnsi="Tahoma" w:cs="Tahoma"/>
                <w:color w:val="7F7F7F"/>
                <w:sz w:val="20"/>
                <w:szCs w:val="20"/>
                <w:lang w:val="en-AU" w:eastAsia="ja-JP"/>
              </w:rPr>
              <w:t>Would you like the Property Manager to pay your Body Corporate fees from your rental income?</w:t>
            </w:r>
          </w:p>
        </w:tc>
        <w:tc>
          <w:tcPr>
            <w:tcW w:w="900" w:type="dxa"/>
          </w:tcPr>
          <w:p w:rsidR="00687E2F" w:rsidRDefault="00687E2F" w:rsidP="006F0AC4">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Yes</w:t>
            </w:r>
          </w:p>
        </w:tc>
        <w:tc>
          <w:tcPr>
            <w:tcW w:w="900" w:type="dxa"/>
            <w:gridSpan w:val="2"/>
          </w:tcPr>
          <w:p w:rsidR="00687E2F" w:rsidRDefault="00687E2F" w:rsidP="006F0AC4">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w:t>
            </w:r>
          </w:p>
        </w:tc>
        <w:tc>
          <w:tcPr>
            <w:tcW w:w="1080" w:type="dxa"/>
          </w:tcPr>
          <w:p w:rsidR="00687E2F" w:rsidRDefault="00687E2F" w:rsidP="006F0AC4">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N/A</w:t>
            </w:r>
          </w:p>
          <w:p w:rsidR="00687E2F" w:rsidRDefault="00687E2F" w:rsidP="006F0AC4">
            <w:pPr>
              <w:rPr>
                <w:rFonts w:ascii="Tahoma" w:eastAsia="Tahoma" w:hAnsi="Tahoma" w:cs="Tahoma"/>
                <w:color w:val="7F7F7F"/>
                <w:sz w:val="20"/>
                <w:szCs w:val="20"/>
                <w:lang w:val="en-AU" w:eastAsia="ja-JP"/>
              </w:rPr>
            </w:pPr>
          </w:p>
        </w:tc>
      </w:tr>
    </w:tbl>
    <w:p w:rsidR="00687E2F" w:rsidRDefault="00687E2F" w:rsidP="00687E2F">
      <w:pPr>
        <w:rPr>
          <w:rFonts w:ascii="Tahoma" w:eastAsia="Tahoma" w:hAnsi="Tahoma" w:cs="Tahoma"/>
          <w:color w:val="7F7F7F"/>
          <w:sz w:val="20"/>
          <w:szCs w:val="20"/>
          <w:lang w:val="en-AU" w:eastAsia="ja-JP"/>
        </w:rPr>
      </w:pPr>
    </w:p>
    <w:tbl>
      <w:tblPr>
        <w:tblStyle w:val="TableGrid"/>
        <w:tblW w:w="10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900"/>
        <w:gridCol w:w="900"/>
        <w:gridCol w:w="1075"/>
      </w:tblGrid>
      <w:tr w:rsidR="00687E2F" w:rsidTr="006F0AC4">
        <w:tc>
          <w:tcPr>
            <w:tcW w:w="7740" w:type="dxa"/>
          </w:tcPr>
          <w:p w:rsidR="00687E2F" w:rsidRDefault="00687E2F" w:rsidP="006F0AC4">
            <w:pPr>
              <w:rPr>
                <w:rFonts w:ascii="Tahoma" w:eastAsia="Tahoma" w:hAnsi="Tahoma" w:cs="Tahoma"/>
                <w:color w:val="7F7F7F"/>
                <w:sz w:val="20"/>
                <w:szCs w:val="20"/>
                <w:lang w:val="en-AU" w:eastAsia="ja-JP"/>
              </w:rPr>
            </w:pPr>
            <w:r w:rsidRPr="005E55F6">
              <w:rPr>
                <w:rFonts w:ascii="Tahoma" w:eastAsia="Tahoma" w:hAnsi="Tahoma" w:cs="Tahoma"/>
                <w:color w:val="7F7F7F"/>
                <w:sz w:val="20"/>
                <w:szCs w:val="20"/>
                <w:lang w:val="en-AU" w:eastAsia="ja-JP"/>
              </w:rPr>
              <w:t>Registered body corporate operational rules attached?</w:t>
            </w:r>
          </w:p>
        </w:tc>
        <w:tc>
          <w:tcPr>
            <w:tcW w:w="900" w:type="dxa"/>
          </w:tcPr>
          <w:p w:rsidR="00687E2F" w:rsidRDefault="00687E2F" w:rsidP="006F0AC4">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Yes</w:t>
            </w:r>
          </w:p>
        </w:tc>
        <w:tc>
          <w:tcPr>
            <w:tcW w:w="900" w:type="dxa"/>
          </w:tcPr>
          <w:p w:rsidR="00687E2F" w:rsidRDefault="00687E2F" w:rsidP="006F0AC4">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w:t>
            </w:r>
          </w:p>
        </w:tc>
        <w:tc>
          <w:tcPr>
            <w:tcW w:w="1075" w:type="dxa"/>
          </w:tcPr>
          <w:p w:rsidR="00687E2F" w:rsidRDefault="00687E2F" w:rsidP="006F0AC4">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N/A</w:t>
            </w:r>
          </w:p>
        </w:tc>
      </w:tr>
    </w:tbl>
    <w:p w:rsidR="00687E2F" w:rsidRPr="00687E2F" w:rsidRDefault="00687E2F" w:rsidP="00687E2F">
      <w:pPr>
        <w:rPr>
          <w:rFonts w:ascii="Tahoma" w:eastAsia="Tahoma" w:hAnsi="Tahoma" w:cs="Tahoma"/>
          <w:color w:val="7F7F7F"/>
          <w:sz w:val="20"/>
          <w:szCs w:val="20"/>
          <w:lang w:val="en-AU" w:eastAsia="ja-JP"/>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687E2F" w:rsidRPr="00687E2F" w:rsidTr="006F0AC4">
        <w:tc>
          <w:tcPr>
            <w:tcW w:w="9715" w:type="dxa"/>
          </w:tcPr>
          <w:p w:rsidR="00687E2F" w:rsidRPr="00687E2F" w:rsidRDefault="00687E2F" w:rsidP="00687E2F">
            <w:pPr>
              <w:rPr>
                <w:rFonts w:ascii="Tahoma" w:eastAsia="Tahoma" w:hAnsi="Tahoma" w:cs="Tahoma"/>
                <w:color w:val="7F7F7F"/>
                <w:sz w:val="20"/>
                <w:szCs w:val="20"/>
                <w:lang w:val="en-AU" w:eastAsia="ja-JP"/>
              </w:rPr>
            </w:pPr>
            <w:r w:rsidRPr="00687E2F">
              <w:rPr>
                <w:rFonts w:ascii="Tahoma" w:eastAsia="Tahoma" w:hAnsi="Tahoma" w:cs="Tahoma"/>
                <w:color w:val="7F7F7F"/>
                <w:sz w:val="20"/>
                <w:szCs w:val="20"/>
                <w:lang w:val="en-AU" w:eastAsia="ja-JP"/>
              </w:rPr>
              <w:t>Body Corporate secretary’s contact details:</w:t>
            </w:r>
          </w:p>
        </w:tc>
      </w:tr>
      <w:tr w:rsidR="00687E2F" w:rsidRPr="00687E2F" w:rsidTr="006F0AC4">
        <w:trPr>
          <w:trHeight w:val="744"/>
        </w:trPr>
        <w:tc>
          <w:tcPr>
            <w:tcW w:w="9715" w:type="dxa"/>
          </w:tcPr>
          <w:p w:rsidR="00687E2F" w:rsidRPr="00687E2F" w:rsidRDefault="00687E2F" w:rsidP="00687E2F">
            <w:pPr>
              <w:rPr>
                <w:rFonts w:ascii="Tahoma" w:eastAsia="Tahoma" w:hAnsi="Tahoma" w:cs="Tahoma"/>
                <w:color w:val="7F7F7F"/>
                <w:sz w:val="20"/>
                <w:szCs w:val="20"/>
                <w:lang w:val="en-AU" w:eastAsia="ja-JP"/>
              </w:rPr>
            </w:pPr>
            <w:r w:rsidRPr="00687E2F">
              <w:rPr>
                <w:rFonts w:ascii="Tahoma" w:eastAsia="Tahoma" w:hAnsi="Tahoma" w:cs="Tahoma"/>
                <w:color w:val="7F7F7F"/>
                <w:sz w:val="20"/>
                <w:szCs w:val="20"/>
                <w:lang w:val="en-AU" w:eastAsia="ja-JP"/>
              </w:rPr>
              <w:t>Name:</w:t>
            </w:r>
          </w:p>
          <w:p w:rsidR="00687E2F" w:rsidRPr="00687E2F" w:rsidRDefault="00687E2F" w:rsidP="00687E2F">
            <w:pPr>
              <w:rPr>
                <w:rFonts w:ascii="Tahoma" w:eastAsia="Tahoma" w:hAnsi="Tahoma" w:cs="Tahoma"/>
                <w:color w:val="7F7F7F"/>
                <w:sz w:val="20"/>
                <w:szCs w:val="20"/>
                <w:lang w:val="en-AU" w:eastAsia="ja-JP"/>
              </w:rPr>
            </w:pPr>
            <w:r w:rsidRPr="00687E2F">
              <w:rPr>
                <w:rFonts w:ascii="Tahoma" w:eastAsia="Tahoma" w:hAnsi="Tahoma" w:cs="Tahoma"/>
                <w:color w:val="7F7F7F"/>
                <w:sz w:val="20"/>
                <w:szCs w:val="20"/>
                <w:lang w:val="en-AU" w:eastAsia="ja-JP"/>
              </w:rPr>
              <w:t>Telephone Number:</w:t>
            </w:r>
          </w:p>
          <w:p w:rsidR="00687E2F" w:rsidRPr="00687E2F" w:rsidRDefault="00687E2F" w:rsidP="00687E2F">
            <w:pPr>
              <w:rPr>
                <w:rFonts w:ascii="Tahoma" w:eastAsia="Tahoma" w:hAnsi="Tahoma" w:cs="Tahoma"/>
                <w:color w:val="7F7F7F"/>
                <w:sz w:val="20"/>
                <w:szCs w:val="20"/>
                <w:lang w:val="en-AU" w:eastAsia="ja-JP"/>
              </w:rPr>
            </w:pPr>
            <w:r w:rsidRPr="00687E2F">
              <w:rPr>
                <w:rFonts w:ascii="Tahoma" w:eastAsia="Tahoma" w:hAnsi="Tahoma" w:cs="Tahoma"/>
                <w:color w:val="7F7F7F"/>
                <w:sz w:val="20"/>
                <w:szCs w:val="20"/>
                <w:lang w:val="en-AU" w:eastAsia="ja-JP"/>
              </w:rPr>
              <w:t>Email Address:</w:t>
            </w:r>
          </w:p>
        </w:tc>
      </w:tr>
    </w:tbl>
    <w:p w:rsidR="00687E2F" w:rsidRDefault="00687E2F" w:rsidP="00602F7C">
      <w:pPr>
        <w:rPr>
          <w:rFonts w:ascii="Tahoma" w:eastAsia="Tahoma" w:hAnsi="Tahoma" w:cs="Tahoma"/>
          <w:color w:val="7F7F7F"/>
          <w:sz w:val="20"/>
          <w:szCs w:val="20"/>
          <w:lang w:val="en-AU" w:eastAsia="ja-JP"/>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394150" w:rsidTr="00602F7C">
        <w:tc>
          <w:tcPr>
            <w:tcW w:w="9715" w:type="dxa"/>
          </w:tcPr>
          <w:p w:rsidR="00394150" w:rsidRPr="00394150" w:rsidRDefault="00394150" w:rsidP="00602F7C">
            <w:pPr>
              <w:rPr>
                <w:rFonts w:ascii="Tahoma" w:eastAsia="Tahoma" w:hAnsi="Tahoma" w:cs="Tahoma"/>
                <w:b/>
                <w:bCs/>
                <w:color w:val="7F7F7F"/>
                <w:sz w:val="20"/>
                <w:szCs w:val="20"/>
                <w:lang w:val="en-AU" w:eastAsia="ja-JP"/>
              </w:rPr>
            </w:pPr>
            <w:r w:rsidRPr="0056098C">
              <w:rPr>
                <w:rFonts w:ascii="Tahoma" w:eastAsia="Tahoma" w:hAnsi="Tahoma" w:cs="Tahoma"/>
                <w:b/>
                <w:bCs/>
                <w:color w:val="7F7F7F"/>
                <w:sz w:val="20"/>
                <w:szCs w:val="20"/>
                <w:lang w:val="en-AU" w:eastAsia="ja-JP"/>
              </w:rPr>
              <w:t>Property Details:</w:t>
            </w:r>
          </w:p>
        </w:tc>
      </w:tr>
      <w:tr w:rsidR="00394150" w:rsidTr="00602F7C">
        <w:tc>
          <w:tcPr>
            <w:tcW w:w="9715" w:type="dxa"/>
          </w:tcPr>
          <w:p w:rsidR="00394150" w:rsidRDefault="00394150" w:rsidP="00602F7C">
            <w:pPr>
              <w:rPr>
                <w:rFonts w:ascii="Tahoma" w:eastAsia="Tahoma" w:hAnsi="Tahoma" w:cs="Tahoma"/>
                <w:color w:val="7F7F7F"/>
                <w:sz w:val="20"/>
                <w:szCs w:val="20"/>
                <w:lang w:val="en-AU" w:eastAsia="ja-JP"/>
              </w:rPr>
            </w:pPr>
          </w:p>
        </w:tc>
      </w:tr>
      <w:tr w:rsidR="00394150" w:rsidTr="00602F7C">
        <w:tc>
          <w:tcPr>
            <w:tcW w:w="9715" w:type="dxa"/>
          </w:tcPr>
          <w:p w:rsidR="00394150" w:rsidRDefault="00394150" w:rsidP="00602F7C">
            <w:pPr>
              <w:rPr>
                <w:rFonts w:ascii="Tahoma" w:eastAsia="Tahoma" w:hAnsi="Tahoma" w:cs="Tahoma"/>
                <w:color w:val="7F7F7F"/>
                <w:sz w:val="20"/>
                <w:szCs w:val="20"/>
                <w:lang w:val="en-AU" w:eastAsia="ja-JP"/>
              </w:rPr>
            </w:pPr>
            <w:r w:rsidRPr="005E55F6">
              <w:rPr>
                <w:rFonts w:ascii="Tahoma" w:eastAsia="Tahoma" w:hAnsi="Tahoma" w:cs="Tahoma"/>
                <w:color w:val="7F7F7F"/>
                <w:sz w:val="20"/>
                <w:szCs w:val="20"/>
                <w:lang w:val="en-AU" w:eastAsia="ja-JP"/>
              </w:rPr>
              <w:t>Address of Property:</w:t>
            </w:r>
          </w:p>
        </w:tc>
      </w:tr>
      <w:tr w:rsidR="00394150" w:rsidTr="00602F7C">
        <w:tc>
          <w:tcPr>
            <w:tcW w:w="9715" w:type="dxa"/>
          </w:tcPr>
          <w:p w:rsidR="00394150" w:rsidRPr="005E55F6" w:rsidRDefault="00394150" w:rsidP="00602F7C">
            <w:pPr>
              <w:rPr>
                <w:rFonts w:ascii="Tahoma" w:eastAsia="Tahoma" w:hAnsi="Tahoma" w:cs="Tahoma"/>
                <w:color w:val="7F7F7F"/>
                <w:sz w:val="20"/>
                <w:szCs w:val="20"/>
                <w:lang w:val="en-AU" w:eastAsia="ja-JP"/>
              </w:rPr>
            </w:pPr>
          </w:p>
        </w:tc>
      </w:tr>
      <w:tr w:rsidR="00394150" w:rsidTr="00602F7C">
        <w:tc>
          <w:tcPr>
            <w:tcW w:w="9715" w:type="dxa"/>
          </w:tcPr>
          <w:p w:rsidR="00394150" w:rsidRPr="005E55F6" w:rsidRDefault="00394150" w:rsidP="00602F7C">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Age of Property (year):</w:t>
            </w:r>
          </w:p>
        </w:tc>
      </w:tr>
    </w:tbl>
    <w:p w:rsidR="00394150" w:rsidRDefault="00394150" w:rsidP="00602F7C">
      <w:pPr>
        <w:rPr>
          <w:rFonts w:ascii="Tahoma" w:eastAsia="Tahoma" w:hAnsi="Tahoma" w:cs="Tahoma"/>
          <w:color w:val="7F7F7F"/>
          <w:sz w:val="20"/>
          <w:szCs w:val="20"/>
          <w:lang w:val="en-AU" w:eastAsia="ja-JP"/>
        </w:rPr>
      </w:pPr>
    </w:p>
    <w:tbl>
      <w:tblPr>
        <w:tblStyle w:val="TableGrid"/>
        <w:tblW w:w="10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1072"/>
        <w:gridCol w:w="139"/>
        <w:gridCol w:w="710"/>
        <w:gridCol w:w="524"/>
        <w:gridCol w:w="1226"/>
        <w:gridCol w:w="882"/>
        <w:gridCol w:w="1127"/>
        <w:gridCol w:w="415"/>
        <w:gridCol w:w="1053"/>
        <w:gridCol w:w="1069"/>
        <w:gridCol w:w="1027"/>
      </w:tblGrid>
      <w:tr w:rsidR="0039041F" w:rsidTr="0039041F">
        <w:tc>
          <w:tcPr>
            <w:tcW w:w="3137" w:type="dxa"/>
            <w:gridSpan w:val="4"/>
          </w:tcPr>
          <w:p w:rsidR="0039041F" w:rsidRDefault="0039041F" w:rsidP="00602F7C">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Number of Bedrooms:</w:t>
            </w:r>
          </w:p>
        </w:tc>
        <w:tc>
          <w:tcPr>
            <w:tcW w:w="2632" w:type="dxa"/>
            <w:gridSpan w:val="3"/>
          </w:tcPr>
          <w:p w:rsidR="0039041F" w:rsidRDefault="0039041F" w:rsidP="00602F7C">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Bathrooms:</w:t>
            </w:r>
          </w:p>
        </w:tc>
        <w:tc>
          <w:tcPr>
            <w:tcW w:w="3664" w:type="dxa"/>
            <w:gridSpan w:val="4"/>
          </w:tcPr>
          <w:p w:rsidR="0039041F" w:rsidRDefault="0039041F" w:rsidP="00602F7C">
            <w:pPr>
              <w:rPr>
                <w:rFonts w:ascii="Tahoma" w:eastAsia="Tahoma" w:hAnsi="Tahoma" w:cs="Tahoma"/>
                <w:color w:val="7F7F7F"/>
                <w:sz w:val="20"/>
                <w:szCs w:val="20"/>
                <w:lang w:val="en-AU" w:eastAsia="ja-JP"/>
              </w:rPr>
            </w:pPr>
            <w:proofErr w:type="spellStart"/>
            <w:r>
              <w:rPr>
                <w:rFonts w:ascii="Tahoma" w:eastAsia="Tahoma" w:hAnsi="Tahoma" w:cs="Tahoma"/>
                <w:color w:val="7F7F7F"/>
                <w:sz w:val="20"/>
                <w:szCs w:val="20"/>
                <w:lang w:val="en-AU" w:eastAsia="ja-JP"/>
              </w:rPr>
              <w:t>Ensuites</w:t>
            </w:r>
            <w:proofErr w:type="spellEnd"/>
            <w:r>
              <w:rPr>
                <w:rFonts w:ascii="Tahoma" w:eastAsia="Tahoma" w:hAnsi="Tahoma" w:cs="Tahoma"/>
                <w:color w:val="7F7F7F"/>
                <w:sz w:val="20"/>
                <w:szCs w:val="20"/>
                <w:lang w:val="en-AU" w:eastAsia="ja-JP"/>
              </w:rPr>
              <w:t>:</w:t>
            </w:r>
          </w:p>
        </w:tc>
        <w:tc>
          <w:tcPr>
            <w:tcW w:w="1027" w:type="dxa"/>
          </w:tcPr>
          <w:p w:rsidR="0039041F" w:rsidRDefault="0039041F" w:rsidP="00602F7C">
            <w:pPr>
              <w:rPr>
                <w:rFonts w:ascii="Tahoma" w:eastAsia="Tahoma" w:hAnsi="Tahoma" w:cs="Tahoma"/>
                <w:color w:val="7F7F7F"/>
                <w:sz w:val="20"/>
                <w:szCs w:val="20"/>
                <w:lang w:val="en-AU" w:eastAsia="ja-JP"/>
              </w:rPr>
            </w:pPr>
          </w:p>
        </w:tc>
      </w:tr>
      <w:tr w:rsidR="0039041F" w:rsidTr="0039041F">
        <w:tc>
          <w:tcPr>
            <w:tcW w:w="1216" w:type="dxa"/>
          </w:tcPr>
          <w:p w:rsidR="0039041F" w:rsidRDefault="0039041F" w:rsidP="00602F7C">
            <w:pPr>
              <w:rPr>
                <w:rFonts w:ascii="Tahoma" w:eastAsia="Tahoma" w:hAnsi="Tahoma" w:cs="Tahoma"/>
                <w:color w:val="7F7F7F"/>
                <w:sz w:val="20"/>
                <w:szCs w:val="20"/>
                <w:lang w:val="en-AU" w:eastAsia="ja-JP"/>
              </w:rPr>
            </w:pPr>
          </w:p>
        </w:tc>
        <w:tc>
          <w:tcPr>
            <w:tcW w:w="1072" w:type="dxa"/>
          </w:tcPr>
          <w:p w:rsidR="0039041F" w:rsidRDefault="0039041F" w:rsidP="00602F7C">
            <w:pPr>
              <w:rPr>
                <w:rFonts w:ascii="Tahoma" w:eastAsia="Tahoma" w:hAnsi="Tahoma" w:cs="Tahoma"/>
                <w:color w:val="7F7F7F"/>
                <w:sz w:val="20"/>
                <w:szCs w:val="20"/>
                <w:lang w:val="en-AU" w:eastAsia="ja-JP"/>
              </w:rPr>
            </w:pPr>
          </w:p>
        </w:tc>
        <w:tc>
          <w:tcPr>
            <w:tcW w:w="2599" w:type="dxa"/>
            <w:gridSpan w:val="4"/>
          </w:tcPr>
          <w:p w:rsidR="0039041F" w:rsidRDefault="0039041F" w:rsidP="00602F7C">
            <w:pPr>
              <w:rPr>
                <w:rFonts w:ascii="Tahoma" w:eastAsia="Tahoma" w:hAnsi="Tahoma" w:cs="Tahoma"/>
                <w:color w:val="7F7F7F"/>
                <w:sz w:val="20"/>
                <w:szCs w:val="20"/>
                <w:lang w:val="en-AU" w:eastAsia="ja-JP"/>
              </w:rPr>
            </w:pPr>
          </w:p>
        </w:tc>
        <w:tc>
          <w:tcPr>
            <w:tcW w:w="2009" w:type="dxa"/>
            <w:gridSpan w:val="2"/>
          </w:tcPr>
          <w:p w:rsidR="0039041F" w:rsidRDefault="0039041F" w:rsidP="00602F7C">
            <w:pPr>
              <w:rPr>
                <w:rFonts w:ascii="Tahoma" w:eastAsia="Tahoma" w:hAnsi="Tahoma" w:cs="Tahoma"/>
                <w:color w:val="7F7F7F"/>
                <w:sz w:val="20"/>
                <w:szCs w:val="20"/>
                <w:lang w:val="en-AU" w:eastAsia="ja-JP"/>
              </w:rPr>
            </w:pPr>
          </w:p>
        </w:tc>
        <w:tc>
          <w:tcPr>
            <w:tcW w:w="2537" w:type="dxa"/>
            <w:gridSpan w:val="3"/>
          </w:tcPr>
          <w:p w:rsidR="0039041F" w:rsidRDefault="0039041F" w:rsidP="00602F7C">
            <w:pPr>
              <w:rPr>
                <w:rFonts w:ascii="Tahoma" w:eastAsia="Tahoma" w:hAnsi="Tahoma" w:cs="Tahoma"/>
                <w:color w:val="7F7F7F"/>
                <w:sz w:val="20"/>
                <w:szCs w:val="20"/>
                <w:lang w:val="en-AU" w:eastAsia="ja-JP"/>
              </w:rPr>
            </w:pPr>
          </w:p>
        </w:tc>
        <w:tc>
          <w:tcPr>
            <w:tcW w:w="1027" w:type="dxa"/>
          </w:tcPr>
          <w:p w:rsidR="0039041F" w:rsidRDefault="0039041F" w:rsidP="00602F7C">
            <w:pPr>
              <w:rPr>
                <w:rFonts w:ascii="Tahoma" w:eastAsia="Tahoma" w:hAnsi="Tahoma" w:cs="Tahoma"/>
                <w:color w:val="7F7F7F"/>
                <w:sz w:val="20"/>
                <w:szCs w:val="20"/>
                <w:lang w:val="en-AU" w:eastAsia="ja-JP"/>
              </w:rPr>
            </w:pPr>
          </w:p>
        </w:tc>
      </w:tr>
      <w:tr w:rsidR="0039041F" w:rsidTr="0039041F">
        <w:tc>
          <w:tcPr>
            <w:tcW w:w="2427" w:type="dxa"/>
            <w:gridSpan w:val="3"/>
          </w:tcPr>
          <w:p w:rsidR="0039041F" w:rsidRDefault="0039041F" w:rsidP="00602F7C">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Separate Toilet</w:t>
            </w:r>
          </w:p>
        </w:tc>
        <w:tc>
          <w:tcPr>
            <w:tcW w:w="710" w:type="dxa"/>
          </w:tcPr>
          <w:p w:rsidR="0039041F" w:rsidRDefault="0039041F" w:rsidP="00602F7C">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Yes</w:t>
            </w:r>
          </w:p>
        </w:tc>
        <w:tc>
          <w:tcPr>
            <w:tcW w:w="1750" w:type="dxa"/>
            <w:gridSpan w:val="2"/>
          </w:tcPr>
          <w:p w:rsidR="0039041F" w:rsidRDefault="0039041F" w:rsidP="00602F7C">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w:t>
            </w:r>
          </w:p>
        </w:tc>
        <w:tc>
          <w:tcPr>
            <w:tcW w:w="2424" w:type="dxa"/>
            <w:gridSpan w:val="3"/>
          </w:tcPr>
          <w:p w:rsidR="0039041F" w:rsidRDefault="0039041F" w:rsidP="00602F7C">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Separate Laundry</w:t>
            </w:r>
          </w:p>
        </w:tc>
        <w:tc>
          <w:tcPr>
            <w:tcW w:w="1053" w:type="dxa"/>
          </w:tcPr>
          <w:p w:rsidR="0039041F" w:rsidRDefault="0039041F" w:rsidP="00602F7C">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Yes</w:t>
            </w:r>
          </w:p>
        </w:tc>
        <w:tc>
          <w:tcPr>
            <w:tcW w:w="1069" w:type="dxa"/>
          </w:tcPr>
          <w:p w:rsidR="0039041F" w:rsidRDefault="0039041F" w:rsidP="00602F7C">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w:t>
            </w:r>
          </w:p>
        </w:tc>
        <w:tc>
          <w:tcPr>
            <w:tcW w:w="1027" w:type="dxa"/>
          </w:tcPr>
          <w:p w:rsidR="0039041F" w:rsidRDefault="0039041F" w:rsidP="00602F7C">
            <w:pPr>
              <w:rPr>
                <w:rFonts w:ascii="Tahoma" w:eastAsia="Tahoma" w:hAnsi="Tahoma" w:cs="Tahoma"/>
                <w:color w:val="7F7F7F"/>
                <w:sz w:val="20"/>
                <w:szCs w:val="20"/>
                <w:lang w:val="en-AU" w:eastAsia="ja-JP"/>
              </w:rPr>
            </w:pPr>
          </w:p>
        </w:tc>
      </w:tr>
      <w:tr w:rsidR="0039041F" w:rsidTr="0039041F">
        <w:tc>
          <w:tcPr>
            <w:tcW w:w="2427" w:type="dxa"/>
            <w:gridSpan w:val="3"/>
          </w:tcPr>
          <w:p w:rsidR="0039041F" w:rsidRDefault="0039041F" w:rsidP="00602F7C">
            <w:pPr>
              <w:rPr>
                <w:rFonts w:ascii="Tahoma" w:eastAsia="Tahoma" w:hAnsi="Tahoma" w:cs="Tahoma"/>
                <w:color w:val="7F7F7F"/>
                <w:sz w:val="20"/>
                <w:szCs w:val="20"/>
                <w:lang w:val="en-AU" w:eastAsia="ja-JP"/>
              </w:rPr>
            </w:pPr>
          </w:p>
        </w:tc>
        <w:tc>
          <w:tcPr>
            <w:tcW w:w="710" w:type="dxa"/>
          </w:tcPr>
          <w:p w:rsidR="0039041F" w:rsidRDefault="0039041F" w:rsidP="00602F7C">
            <w:pPr>
              <w:rPr>
                <w:rFonts w:ascii="Tahoma" w:eastAsia="Tahoma" w:hAnsi="Tahoma" w:cs="Tahoma"/>
                <w:color w:val="7F7F7F"/>
                <w:sz w:val="20"/>
                <w:szCs w:val="20"/>
                <w:lang w:val="en-AU" w:eastAsia="ja-JP"/>
              </w:rPr>
            </w:pPr>
          </w:p>
        </w:tc>
        <w:tc>
          <w:tcPr>
            <w:tcW w:w="1750" w:type="dxa"/>
            <w:gridSpan w:val="2"/>
          </w:tcPr>
          <w:p w:rsidR="0039041F" w:rsidRDefault="0039041F" w:rsidP="00602F7C">
            <w:pPr>
              <w:rPr>
                <w:rFonts w:ascii="Tahoma" w:eastAsia="Tahoma" w:hAnsi="Tahoma" w:cs="Tahoma"/>
                <w:color w:val="7F7F7F"/>
                <w:sz w:val="20"/>
                <w:szCs w:val="20"/>
                <w:lang w:val="en-AU" w:eastAsia="ja-JP"/>
              </w:rPr>
            </w:pPr>
          </w:p>
        </w:tc>
        <w:tc>
          <w:tcPr>
            <w:tcW w:w="2424" w:type="dxa"/>
            <w:gridSpan w:val="3"/>
          </w:tcPr>
          <w:p w:rsidR="0039041F" w:rsidRDefault="0039041F" w:rsidP="00602F7C">
            <w:pPr>
              <w:rPr>
                <w:rFonts w:ascii="Tahoma" w:eastAsia="Tahoma" w:hAnsi="Tahoma" w:cs="Tahoma"/>
                <w:color w:val="7F7F7F"/>
                <w:sz w:val="20"/>
                <w:szCs w:val="20"/>
                <w:lang w:val="en-AU" w:eastAsia="ja-JP"/>
              </w:rPr>
            </w:pPr>
          </w:p>
        </w:tc>
        <w:tc>
          <w:tcPr>
            <w:tcW w:w="1053" w:type="dxa"/>
          </w:tcPr>
          <w:p w:rsidR="0039041F" w:rsidRDefault="0039041F" w:rsidP="00602F7C">
            <w:pPr>
              <w:rPr>
                <w:rFonts w:ascii="Tahoma" w:eastAsia="Tahoma" w:hAnsi="Tahoma" w:cs="Tahoma"/>
                <w:color w:val="7F7F7F"/>
                <w:sz w:val="20"/>
                <w:szCs w:val="20"/>
                <w:lang w:val="en-AU" w:eastAsia="ja-JP"/>
              </w:rPr>
            </w:pPr>
          </w:p>
        </w:tc>
        <w:tc>
          <w:tcPr>
            <w:tcW w:w="1069" w:type="dxa"/>
          </w:tcPr>
          <w:p w:rsidR="0039041F" w:rsidRDefault="0039041F" w:rsidP="00602F7C">
            <w:pPr>
              <w:rPr>
                <w:rFonts w:ascii="Tahoma" w:eastAsia="Tahoma" w:hAnsi="Tahoma" w:cs="Tahoma"/>
                <w:color w:val="7F7F7F"/>
                <w:sz w:val="20"/>
                <w:szCs w:val="20"/>
                <w:lang w:val="en-AU" w:eastAsia="ja-JP"/>
              </w:rPr>
            </w:pPr>
          </w:p>
        </w:tc>
        <w:tc>
          <w:tcPr>
            <w:tcW w:w="1027" w:type="dxa"/>
          </w:tcPr>
          <w:p w:rsidR="0039041F" w:rsidRDefault="0039041F" w:rsidP="00602F7C">
            <w:pPr>
              <w:rPr>
                <w:rFonts w:ascii="Tahoma" w:eastAsia="Tahoma" w:hAnsi="Tahoma" w:cs="Tahoma"/>
                <w:color w:val="7F7F7F"/>
                <w:sz w:val="20"/>
                <w:szCs w:val="20"/>
                <w:lang w:val="en-AU" w:eastAsia="ja-JP"/>
              </w:rPr>
            </w:pPr>
          </w:p>
        </w:tc>
      </w:tr>
      <w:tr w:rsidR="0039041F" w:rsidTr="0039041F">
        <w:tc>
          <w:tcPr>
            <w:tcW w:w="2427" w:type="dxa"/>
            <w:gridSpan w:val="3"/>
          </w:tcPr>
          <w:p w:rsidR="0039041F" w:rsidRDefault="0039041F" w:rsidP="00602F7C">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Separate Dining</w:t>
            </w:r>
          </w:p>
        </w:tc>
        <w:tc>
          <w:tcPr>
            <w:tcW w:w="710" w:type="dxa"/>
          </w:tcPr>
          <w:p w:rsidR="0039041F" w:rsidRDefault="0039041F" w:rsidP="00602F7C">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Yes</w:t>
            </w:r>
          </w:p>
        </w:tc>
        <w:tc>
          <w:tcPr>
            <w:tcW w:w="1750" w:type="dxa"/>
            <w:gridSpan w:val="2"/>
          </w:tcPr>
          <w:p w:rsidR="0039041F" w:rsidRDefault="0039041F" w:rsidP="00602F7C">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w:t>
            </w:r>
          </w:p>
        </w:tc>
        <w:tc>
          <w:tcPr>
            <w:tcW w:w="2424" w:type="dxa"/>
            <w:gridSpan w:val="3"/>
          </w:tcPr>
          <w:p w:rsidR="0039041F" w:rsidRDefault="0039041F" w:rsidP="00602F7C">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Separate Lounge</w:t>
            </w:r>
          </w:p>
        </w:tc>
        <w:tc>
          <w:tcPr>
            <w:tcW w:w="1053" w:type="dxa"/>
          </w:tcPr>
          <w:p w:rsidR="0039041F" w:rsidRDefault="0039041F" w:rsidP="00602F7C">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Yes</w:t>
            </w:r>
          </w:p>
        </w:tc>
        <w:tc>
          <w:tcPr>
            <w:tcW w:w="1069" w:type="dxa"/>
          </w:tcPr>
          <w:p w:rsidR="0039041F" w:rsidRDefault="0039041F" w:rsidP="00602F7C">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w:t>
            </w:r>
          </w:p>
        </w:tc>
        <w:tc>
          <w:tcPr>
            <w:tcW w:w="1027" w:type="dxa"/>
          </w:tcPr>
          <w:p w:rsidR="0039041F" w:rsidRDefault="0039041F" w:rsidP="00602F7C">
            <w:pPr>
              <w:rPr>
                <w:rFonts w:ascii="Tahoma" w:eastAsia="Tahoma" w:hAnsi="Tahoma" w:cs="Tahoma"/>
                <w:color w:val="7F7F7F"/>
                <w:sz w:val="20"/>
                <w:szCs w:val="20"/>
                <w:lang w:val="en-AU" w:eastAsia="ja-JP"/>
              </w:rPr>
            </w:pPr>
          </w:p>
        </w:tc>
      </w:tr>
      <w:tr w:rsidR="0039041F" w:rsidTr="0039041F">
        <w:tc>
          <w:tcPr>
            <w:tcW w:w="2427" w:type="dxa"/>
            <w:gridSpan w:val="3"/>
          </w:tcPr>
          <w:p w:rsidR="0039041F" w:rsidRDefault="0039041F" w:rsidP="00602F7C">
            <w:pPr>
              <w:rPr>
                <w:rFonts w:ascii="Tahoma" w:eastAsia="Tahoma" w:hAnsi="Tahoma" w:cs="Tahoma"/>
                <w:color w:val="7F7F7F"/>
                <w:sz w:val="20"/>
                <w:szCs w:val="20"/>
                <w:lang w:val="en-AU" w:eastAsia="ja-JP"/>
              </w:rPr>
            </w:pPr>
          </w:p>
        </w:tc>
        <w:tc>
          <w:tcPr>
            <w:tcW w:w="710" w:type="dxa"/>
          </w:tcPr>
          <w:p w:rsidR="0039041F" w:rsidRDefault="0039041F" w:rsidP="00602F7C">
            <w:pPr>
              <w:rPr>
                <w:rFonts w:ascii="Tahoma" w:eastAsia="Tahoma" w:hAnsi="Tahoma" w:cs="Tahoma"/>
                <w:color w:val="7F7F7F"/>
                <w:sz w:val="20"/>
                <w:szCs w:val="20"/>
                <w:lang w:val="en-AU" w:eastAsia="ja-JP"/>
              </w:rPr>
            </w:pPr>
          </w:p>
        </w:tc>
        <w:tc>
          <w:tcPr>
            <w:tcW w:w="1750" w:type="dxa"/>
            <w:gridSpan w:val="2"/>
          </w:tcPr>
          <w:p w:rsidR="0039041F" w:rsidRDefault="0039041F" w:rsidP="00602F7C">
            <w:pPr>
              <w:rPr>
                <w:rFonts w:ascii="Tahoma" w:eastAsia="Tahoma" w:hAnsi="Tahoma" w:cs="Tahoma"/>
                <w:color w:val="7F7F7F"/>
                <w:sz w:val="20"/>
                <w:szCs w:val="20"/>
                <w:lang w:val="en-AU" w:eastAsia="ja-JP"/>
              </w:rPr>
            </w:pPr>
          </w:p>
        </w:tc>
        <w:tc>
          <w:tcPr>
            <w:tcW w:w="2424" w:type="dxa"/>
            <w:gridSpan w:val="3"/>
          </w:tcPr>
          <w:p w:rsidR="0039041F" w:rsidRDefault="0039041F" w:rsidP="00602F7C">
            <w:pPr>
              <w:rPr>
                <w:rFonts w:ascii="Tahoma" w:eastAsia="Tahoma" w:hAnsi="Tahoma" w:cs="Tahoma"/>
                <w:color w:val="7F7F7F"/>
                <w:sz w:val="20"/>
                <w:szCs w:val="20"/>
                <w:lang w:val="en-AU" w:eastAsia="ja-JP"/>
              </w:rPr>
            </w:pPr>
          </w:p>
        </w:tc>
        <w:tc>
          <w:tcPr>
            <w:tcW w:w="1053" w:type="dxa"/>
          </w:tcPr>
          <w:p w:rsidR="0039041F" w:rsidRDefault="0039041F" w:rsidP="00602F7C">
            <w:pPr>
              <w:rPr>
                <w:rFonts w:ascii="Tahoma" w:eastAsia="Tahoma" w:hAnsi="Tahoma" w:cs="Tahoma"/>
                <w:color w:val="7F7F7F"/>
                <w:sz w:val="20"/>
                <w:szCs w:val="20"/>
                <w:lang w:val="en-AU" w:eastAsia="ja-JP"/>
              </w:rPr>
            </w:pPr>
          </w:p>
        </w:tc>
        <w:tc>
          <w:tcPr>
            <w:tcW w:w="1069" w:type="dxa"/>
          </w:tcPr>
          <w:p w:rsidR="0039041F" w:rsidRDefault="0039041F" w:rsidP="00602F7C">
            <w:pPr>
              <w:rPr>
                <w:rFonts w:ascii="Tahoma" w:eastAsia="Tahoma" w:hAnsi="Tahoma" w:cs="Tahoma"/>
                <w:color w:val="7F7F7F"/>
                <w:sz w:val="20"/>
                <w:szCs w:val="20"/>
                <w:lang w:val="en-AU" w:eastAsia="ja-JP"/>
              </w:rPr>
            </w:pPr>
          </w:p>
        </w:tc>
        <w:tc>
          <w:tcPr>
            <w:tcW w:w="1027" w:type="dxa"/>
          </w:tcPr>
          <w:p w:rsidR="0039041F" w:rsidRDefault="0039041F" w:rsidP="00602F7C">
            <w:pPr>
              <w:rPr>
                <w:rFonts w:ascii="Tahoma" w:eastAsia="Tahoma" w:hAnsi="Tahoma" w:cs="Tahoma"/>
                <w:color w:val="7F7F7F"/>
                <w:sz w:val="20"/>
                <w:szCs w:val="20"/>
                <w:lang w:val="en-AU" w:eastAsia="ja-JP"/>
              </w:rPr>
            </w:pPr>
          </w:p>
        </w:tc>
      </w:tr>
      <w:tr w:rsidR="0039041F" w:rsidTr="0039041F">
        <w:tc>
          <w:tcPr>
            <w:tcW w:w="2427" w:type="dxa"/>
            <w:gridSpan w:val="3"/>
          </w:tcPr>
          <w:p w:rsidR="0039041F" w:rsidRDefault="0039041F" w:rsidP="00602F7C">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lastRenderedPageBreak/>
              <w:t>Open Plan Living</w:t>
            </w:r>
          </w:p>
        </w:tc>
        <w:tc>
          <w:tcPr>
            <w:tcW w:w="710" w:type="dxa"/>
          </w:tcPr>
          <w:p w:rsidR="0039041F" w:rsidRDefault="0039041F" w:rsidP="00602F7C">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Yes</w:t>
            </w:r>
          </w:p>
        </w:tc>
        <w:tc>
          <w:tcPr>
            <w:tcW w:w="1750" w:type="dxa"/>
            <w:gridSpan w:val="2"/>
          </w:tcPr>
          <w:p w:rsidR="0039041F" w:rsidRDefault="0039041F" w:rsidP="00602F7C">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w:t>
            </w:r>
          </w:p>
        </w:tc>
        <w:tc>
          <w:tcPr>
            <w:tcW w:w="2424" w:type="dxa"/>
            <w:gridSpan w:val="3"/>
          </w:tcPr>
          <w:p w:rsidR="0039041F" w:rsidRDefault="0039041F" w:rsidP="00602F7C">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Deck or Balcony</w:t>
            </w:r>
          </w:p>
        </w:tc>
        <w:tc>
          <w:tcPr>
            <w:tcW w:w="1053" w:type="dxa"/>
          </w:tcPr>
          <w:p w:rsidR="0039041F" w:rsidRDefault="0039041F" w:rsidP="00602F7C">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Deck</w:t>
            </w:r>
          </w:p>
        </w:tc>
        <w:tc>
          <w:tcPr>
            <w:tcW w:w="1069" w:type="dxa"/>
          </w:tcPr>
          <w:p w:rsidR="0039041F" w:rsidRDefault="0039041F" w:rsidP="00602F7C">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Balcony</w:t>
            </w:r>
          </w:p>
        </w:tc>
        <w:tc>
          <w:tcPr>
            <w:tcW w:w="1027" w:type="dxa"/>
          </w:tcPr>
          <w:p w:rsidR="0039041F" w:rsidRDefault="0039041F" w:rsidP="00602F7C">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N/A</w:t>
            </w:r>
          </w:p>
        </w:tc>
      </w:tr>
      <w:tr w:rsidR="0039041F" w:rsidTr="0039041F">
        <w:tc>
          <w:tcPr>
            <w:tcW w:w="2427" w:type="dxa"/>
            <w:gridSpan w:val="3"/>
          </w:tcPr>
          <w:p w:rsidR="0039041F" w:rsidRDefault="0039041F" w:rsidP="00602F7C">
            <w:pPr>
              <w:rPr>
                <w:rFonts w:ascii="Tahoma" w:eastAsia="Tahoma" w:hAnsi="Tahoma" w:cs="Tahoma"/>
                <w:color w:val="7F7F7F"/>
                <w:sz w:val="20"/>
                <w:szCs w:val="20"/>
                <w:lang w:val="en-AU" w:eastAsia="ja-JP"/>
              </w:rPr>
            </w:pPr>
          </w:p>
        </w:tc>
        <w:tc>
          <w:tcPr>
            <w:tcW w:w="710" w:type="dxa"/>
          </w:tcPr>
          <w:p w:rsidR="0039041F" w:rsidRDefault="0039041F" w:rsidP="00602F7C">
            <w:pPr>
              <w:rPr>
                <w:rFonts w:ascii="Tahoma" w:eastAsia="Tahoma" w:hAnsi="Tahoma" w:cs="Tahoma"/>
                <w:color w:val="7F7F7F"/>
                <w:sz w:val="20"/>
                <w:szCs w:val="20"/>
                <w:lang w:val="en-AU" w:eastAsia="ja-JP"/>
              </w:rPr>
            </w:pPr>
          </w:p>
        </w:tc>
        <w:tc>
          <w:tcPr>
            <w:tcW w:w="1750" w:type="dxa"/>
            <w:gridSpan w:val="2"/>
          </w:tcPr>
          <w:p w:rsidR="0039041F" w:rsidRDefault="0039041F" w:rsidP="00602F7C">
            <w:pPr>
              <w:rPr>
                <w:rFonts w:ascii="Tahoma" w:eastAsia="Tahoma" w:hAnsi="Tahoma" w:cs="Tahoma"/>
                <w:color w:val="7F7F7F"/>
                <w:sz w:val="20"/>
                <w:szCs w:val="20"/>
                <w:lang w:val="en-AU" w:eastAsia="ja-JP"/>
              </w:rPr>
            </w:pPr>
          </w:p>
        </w:tc>
        <w:tc>
          <w:tcPr>
            <w:tcW w:w="2424" w:type="dxa"/>
            <w:gridSpan w:val="3"/>
          </w:tcPr>
          <w:p w:rsidR="0039041F" w:rsidRDefault="0039041F" w:rsidP="00602F7C">
            <w:pPr>
              <w:rPr>
                <w:rFonts w:ascii="Tahoma" w:eastAsia="Tahoma" w:hAnsi="Tahoma" w:cs="Tahoma"/>
                <w:color w:val="7F7F7F"/>
                <w:sz w:val="20"/>
                <w:szCs w:val="20"/>
                <w:lang w:val="en-AU" w:eastAsia="ja-JP"/>
              </w:rPr>
            </w:pPr>
          </w:p>
        </w:tc>
        <w:tc>
          <w:tcPr>
            <w:tcW w:w="1053" w:type="dxa"/>
          </w:tcPr>
          <w:p w:rsidR="0039041F" w:rsidRDefault="0039041F" w:rsidP="00602F7C">
            <w:pPr>
              <w:rPr>
                <w:rFonts w:ascii="Tahoma" w:eastAsia="Tahoma" w:hAnsi="Tahoma" w:cs="Tahoma"/>
                <w:color w:val="7F7F7F"/>
                <w:sz w:val="20"/>
                <w:szCs w:val="20"/>
                <w:lang w:val="en-AU" w:eastAsia="ja-JP"/>
              </w:rPr>
            </w:pPr>
          </w:p>
        </w:tc>
        <w:tc>
          <w:tcPr>
            <w:tcW w:w="1069" w:type="dxa"/>
          </w:tcPr>
          <w:p w:rsidR="0039041F" w:rsidRDefault="0039041F" w:rsidP="00602F7C">
            <w:pPr>
              <w:rPr>
                <w:rFonts w:ascii="Tahoma" w:eastAsia="Tahoma" w:hAnsi="Tahoma" w:cs="Tahoma"/>
                <w:color w:val="7F7F7F"/>
                <w:sz w:val="20"/>
                <w:szCs w:val="20"/>
                <w:lang w:val="en-AU" w:eastAsia="ja-JP"/>
              </w:rPr>
            </w:pPr>
          </w:p>
        </w:tc>
        <w:tc>
          <w:tcPr>
            <w:tcW w:w="1027" w:type="dxa"/>
          </w:tcPr>
          <w:p w:rsidR="0039041F" w:rsidRDefault="0039041F" w:rsidP="00602F7C">
            <w:pPr>
              <w:rPr>
                <w:rFonts w:ascii="Tahoma" w:eastAsia="Tahoma" w:hAnsi="Tahoma" w:cs="Tahoma"/>
                <w:color w:val="7F7F7F"/>
                <w:sz w:val="20"/>
                <w:szCs w:val="20"/>
                <w:lang w:val="en-AU" w:eastAsia="ja-JP"/>
              </w:rPr>
            </w:pPr>
          </w:p>
        </w:tc>
      </w:tr>
      <w:tr w:rsidR="0039041F" w:rsidTr="0039041F">
        <w:tc>
          <w:tcPr>
            <w:tcW w:w="3661" w:type="dxa"/>
            <w:gridSpan w:val="5"/>
          </w:tcPr>
          <w:p w:rsidR="0039041F" w:rsidRDefault="0039041F" w:rsidP="00602F7C">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Smoke alarms – how many &amp; location:</w:t>
            </w:r>
          </w:p>
        </w:tc>
        <w:tc>
          <w:tcPr>
            <w:tcW w:w="5772" w:type="dxa"/>
            <w:gridSpan w:val="6"/>
          </w:tcPr>
          <w:p w:rsidR="0039041F" w:rsidRDefault="0039041F" w:rsidP="00602F7C">
            <w:pPr>
              <w:rPr>
                <w:rFonts w:ascii="Tahoma" w:eastAsia="Tahoma" w:hAnsi="Tahoma" w:cs="Tahoma"/>
                <w:color w:val="7F7F7F"/>
                <w:sz w:val="20"/>
                <w:szCs w:val="20"/>
                <w:lang w:val="en-AU" w:eastAsia="ja-JP"/>
              </w:rPr>
            </w:pPr>
          </w:p>
        </w:tc>
        <w:tc>
          <w:tcPr>
            <w:tcW w:w="1027" w:type="dxa"/>
          </w:tcPr>
          <w:p w:rsidR="0039041F" w:rsidRDefault="0039041F" w:rsidP="00602F7C">
            <w:pPr>
              <w:rPr>
                <w:rFonts w:ascii="Tahoma" w:eastAsia="Tahoma" w:hAnsi="Tahoma" w:cs="Tahoma"/>
                <w:color w:val="7F7F7F"/>
                <w:sz w:val="20"/>
                <w:szCs w:val="20"/>
                <w:lang w:val="en-AU" w:eastAsia="ja-JP"/>
              </w:rPr>
            </w:pPr>
          </w:p>
        </w:tc>
      </w:tr>
    </w:tbl>
    <w:p w:rsidR="00394150" w:rsidRDefault="00394150" w:rsidP="00602F7C">
      <w:pPr>
        <w:rPr>
          <w:rFonts w:ascii="Tahoma" w:eastAsia="Tahoma" w:hAnsi="Tahoma" w:cs="Tahoma"/>
          <w:color w:val="7F7F7F"/>
          <w:sz w:val="20"/>
          <w:szCs w:val="20"/>
          <w:lang w:val="en-AU" w:eastAsia="ja-JP"/>
        </w:rPr>
      </w:pPr>
    </w:p>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2"/>
      </w:tblGrid>
      <w:tr w:rsidR="00107581" w:rsidTr="00113594">
        <w:trPr>
          <w:trHeight w:val="279"/>
        </w:trPr>
        <w:tc>
          <w:tcPr>
            <w:tcW w:w="10622" w:type="dxa"/>
          </w:tcPr>
          <w:p w:rsidR="00107581" w:rsidRDefault="00107581" w:rsidP="00107581">
            <w:pPr>
              <w:tabs>
                <w:tab w:val="right" w:pos="2484"/>
              </w:tabs>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Parking:</w:t>
            </w:r>
          </w:p>
        </w:tc>
      </w:tr>
    </w:tbl>
    <w:p w:rsidR="00394150" w:rsidRDefault="00394150" w:rsidP="00602F7C">
      <w:pPr>
        <w:rPr>
          <w:rFonts w:ascii="Tahoma" w:eastAsia="Tahoma" w:hAnsi="Tahoma" w:cs="Tahoma"/>
          <w:color w:val="7F7F7F"/>
          <w:sz w:val="20"/>
          <w:szCs w:val="20"/>
          <w:lang w:val="en-AU" w:eastAsia="ja-JP"/>
        </w:rPr>
      </w:pPr>
    </w:p>
    <w:tbl>
      <w:tblPr>
        <w:tblStyle w:val="TableGrid"/>
        <w:tblW w:w="10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1980"/>
        <w:gridCol w:w="1620"/>
        <w:gridCol w:w="4135"/>
      </w:tblGrid>
      <w:tr w:rsidR="00843ED9" w:rsidTr="00BA2FB0">
        <w:tc>
          <w:tcPr>
            <w:tcW w:w="2880" w:type="dxa"/>
          </w:tcPr>
          <w:p w:rsidR="00843ED9" w:rsidRPr="005E55F6" w:rsidRDefault="00843ED9"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Is the property fenced?</w:t>
            </w:r>
          </w:p>
        </w:tc>
        <w:tc>
          <w:tcPr>
            <w:tcW w:w="1980" w:type="dxa"/>
          </w:tcPr>
          <w:p w:rsidR="00843ED9" w:rsidRDefault="00843ED9"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Fully</w:t>
            </w:r>
          </w:p>
        </w:tc>
        <w:tc>
          <w:tcPr>
            <w:tcW w:w="1620" w:type="dxa"/>
          </w:tcPr>
          <w:p w:rsidR="00843ED9" w:rsidRDefault="00843ED9"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Partially</w:t>
            </w:r>
          </w:p>
        </w:tc>
        <w:tc>
          <w:tcPr>
            <w:tcW w:w="4135" w:type="dxa"/>
          </w:tcPr>
          <w:p w:rsidR="00843ED9" w:rsidRPr="005E55F6" w:rsidRDefault="00843ED9"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Not fenced</w:t>
            </w:r>
          </w:p>
        </w:tc>
      </w:tr>
    </w:tbl>
    <w:p w:rsidR="00843ED9" w:rsidRDefault="00843ED9" w:rsidP="00602F7C">
      <w:pPr>
        <w:rPr>
          <w:rFonts w:ascii="Tahoma" w:eastAsia="Tahoma" w:hAnsi="Tahoma" w:cs="Tahoma"/>
          <w:color w:val="7F7F7F"/>
          <w:sz w:val="20"/>
          <w:szCs w:val="20"/>
          <w:lang w:val="en-AU" w:eastAsia="ja-JP"/>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080"/>
        <w:gridCol w:w="1440"/>
        <w:gridCol w:w="1800"/>
        <w:gridCol w:w="1080"/>
        <w:gridCol w:w="1080"/>
      </w:tblGrid>
      <w:tr w:rsidR="003146FA" w:rsidTr="003146FA">
        <w:tc>
          <w:tcPr>
            <w:tcW w:w="3240" w:type="dxa"/>
          </w:tcPr>
          <w:p w:rsidR="003146FA" w:rsidRDefault="003146FA"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Does the property have a pool?</w:t>
            </w:r>
          </w:p>
        </w:tc>
        <w:tc>
          <w:tcPr>
            <w:tcW w:w="1080" w:type="dxa"/>
          </w:tcPr>
          <w:p w:rsidR="003146FA" w:rsidRDefault="003146FA"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Yes</w:t>
            </w:r>
          </w:p>
        </w:tc>
        <w:tc>
          <w:tcPr>
            <w:tcW w:w="1440" w:type="dxa"/>
          </w:tcPr>
          <w:p w:rsidR="003146FA" w:rsidRDefault="003146FA"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w:t>
            </w:r>
          </w:p>
        </w:tc>
        <w:tc>
          <w:tcPr>
            <w:tcW w:w="1800" w:type="dxa"/>
          </w:tcPr>
          <w:p w:rsidR="003146FA" w:rsidRDefault="003146FA"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Spa pool?</w:t>
            </w:r>
          </w:p>
        </w:tc>
        <w:tc>
          <w:tcPr>
            <w:tcW w:w="1080" w:type="dxa"/>
          </w:tcPr>
          <w:p w:rsidR="003146FA" w:rsidRDefault="003146FA"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Yes</w:t>
            </w:r>
          </w:p>
        </w:tc>
        <w:tc>
          <w:tcPr>
            <w:tcW w:w="1080" w:type="dxa"/>
          </w:tcPr>
          <w:p w:rsidR="003146FA" w:rsidRDefault="003146FA"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w:t>
            </w:r>
          </w:p>
        </w:tc>
      </w:tr>
    </w:tbl>
    <w:p w:rsidR="003146FA" w:rsidRDefault="003146FA" w:rsidP="00602F7C">
      <w:pPr>
        <w:rPr>
          <w:rFonts w:ascii="Tahoma" w:eastAsia="Tahoma" w:hAnsi="Tahoma" w:cs="Tahoma"/>
          <w:color w:val="7F7F7F"/>
          <w:sz w:val="20"/>
          <w:szCs w:val="20"/>
          <w:lang w:val="en-AU" w:eastAsia="ja-JP"/>
        </w:rPr>
      </w:pPr>
    </w:p>
    <w:tbl>
      <w:tblPr>
        <w:tblStyle w:val="TableGrid"/>
        <w:tblW w:w="10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365"/>
        <w:gridCol w:w="1260"/>
        <w:gridCol w:w="900"/>
        <w:gridCol w:w="1435"/>
        <w:gridCol w:w="900"/>
      </w:tblGrid>
      <w:tr w:rsidR="00843ED9" w:rsidTr="004140CA">
        <w:tc>
          <w:tcPr>
            <w:tcW w:w="6120" w:type="dxa"/>
            <w:gridSpan w:val="2"/>
          </w:tcPr>
          <w:p w:rsidR="00843ED9" w:rsidRDefault="00843ED9"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If yes, is the pool or spa pool fully fenced and compliant</w:t>
            </w:r>
            <w:r w:rsidRPr="005E55F6">
              <w:rPr>
                <w:rFonts w:ascii="Tahoma" w:eastAsia="Tahoma" w:hAnsi="Tahoma" w:cs="Tahoma"/>
                <w:color w:val="7F7F7F"/>
                <w:sz w:val="20"/>
                <w:szCs w:val="20"/>
                <w:lang w:val="en-AU" w:eastAsia="ja-JP"/>
              </w:rPr>
              <w:t>?</w:t>
            </w:r>
          </w:p>
        </w:tc>
        <w:tc>
          <w:tcPr>
            <w:tcW w:w="1260" w:type="dxa"/>
          </w:tcPr>
          <w:p w:rsidR="00843ED9" w:rsidRDefault="00843ED9"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Yes</w:t>
            </w:r>
          </w:p>
        </w:tc>
        <w:tc>
          <w:tcPr>
            <w:tcW w:w="900" w:type="dxa"/>
          </w:tcPr>
          <w:p w:rsidR="00843ED9" w:rsidRDefault="00843ED9"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w:t>
            </w:r>
          </w:p>
        </w:tc>
        <w:tc>
          <w:tcPr>
            <w:tcW w:w="2335" w:type="dxa"/>
            <w:gridSpan w:val="2"/>
          </w:tcPr>
          <w:p w:rsidR="00843ED9" w:rsidRDefault="004140CA"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N/A</w:t>
            </w:r>
          </w:p>
        </w:tc>
      </w:tr>
      <w:tr w:rsidR="00DF7255" w:rsidTr="00843ED9">
        <w:trPr>
          <w:gridAfter w:val="1"/>
          <w:wAfter w:w="900" w:type="dxa"/>
        </w:trPr>
        <w:tc>
          <w:tcPr>
            <w:tcW w:w="5755" w:type="dxa"/>
          </w:tcPr>
          <w:p w:rsidR="00DF7255" w:rsidRPr="005E55F6" w:rsidRDefault="00DF7255" w:rsidP="00602F7C">
            <w:pPr>
              <w:rPr>
                <w:rFonts w:ascii="Tahoma" w:eastAsia="Tahoma" w:hAnsi="Tahoma" w:cs="Tahoma"/>
                <w:color w:val="7F7F7F"/>
                <w:sz w:val="20"/>
                <w:szCs w:val="20"/>
                <w:lang w:val="en-AU" w:eastAsia="ja-JP"/>
              </w:rPr>
            </w:pPr>
          </w:p>
        </w:tc>
        <w:tc>
          <w:tcPr>
            <w:tcW w:w="3960" w:type="dxa"/>
            <w:gridSpan w:val="4"/>
          </w:tcPr>
          <w:p w:rsidR="00DF7255" w:rsidRDefault="00DF7255" w:rsidP="00602F7C">
            <w:pPr>
              <w:rPr>
                <w:rFonts w:ascii="Tahoma" w:eastAsia="Tahoma" w:hAnsi="Tahoma" w:cs="Tahoma"/>
                <w:color w:val="7F7F7F"/>
                <w:sz w:val="20"/>
                <w:szCs w:val="20"/>
                <w:lang w:val="en-AU" w:eastAsia="ja-JP"/>
              </w:rPr>
            </w:pPr>
          </w:p>
        </w:tc>
      </w:tr>
      <w:tr w:rsidR="00DF7255" w:rsidTr="00843ED9">
        <w:trPr>
          <w:gridAfter w:val="1"/>
          <w:wAfter w:w="900" w:type="dxa"/>
        </w:trPr>
        <w:tc>
          <w:tcPr>
            <w:tcW w:w="9715" w:type="dxa"/>
            <w:gridSpan w:val="5"/>
          </w:tcPr>
          <w:p w:rsidR="00DF7255" w:rsidRDefault="00DF7255" w:rsidP="00602F7C">
            <w:pPr>
              <w:rPr>
                <w:rFonts w:ascii="Tahoma" w:eastAsia="Tahoma" w:hAnsi="Tahoma" w:cs="Tahoma"/>
                <w:color w:val="7F7F7F"/>
                <w:sz w:val="20"/>
                <w:szCs w:val="20"/>
                <w:lang w:val="en-AU" w:eastAsia="ja-JP"/>
              </w:rPr>
            </w:pPr>
            <w:r w:rsidRPr="005E55F6">
              <w:rPr>
                <w:rFonts w:ascii="Tahoma" w:eastAsia="Tahoma" w:hAnsi="Tahoma" w:cs="Tahoma"/>
                <w:color w:val="7F7F7F"/>
                <w:sz w:val="20"/>
                <w:szCs w:val="20"/>
                <w:lang w:val="en-AU" w:eastAsia="ja-JP"/>
              </w:rPr>
              <w:t>If yes, describe cleaning requirements:</w:t>
            </w:r>
          </w:p>
        </w:tc>
      </w:tr>
    </w:tbl>
    <w:p w:rsidR="00DF7255" w:rsidRDefault="00DF7255" w:rsidP="00602F7C">
      <w:pPr>
        <w:rPr>
          <w:rFonts w:ascii="Tahoma" w:eastAsia="Tahoma" w:hAnsi="Tahoma" w:cs="Tahoma"/>
          <w:color w:val="7F7F7F"/>
          <w:sz w:val="20"/>
          <w:szCs w:val="20"/>
          <w:lang w:val="en-AU" w:eastAsia="ja-JP"/>
        </w:rPr>
      </w:pPr>
    </w:p>
    <w:tbl>
      <w:tblPr>
        <w:tblStyle w:val="TableGrid"/>
        <w:tblW w:w="9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723"/>
        <w:gridCol w:w="537"/>
        <w:gridCol w:w="1266"/>
        <w:gridCol w:w="1614"/>
        <w:gridCol w:w="903"/>
        <w:gridCol w:w="1080"/>
        <w:gridCol w:w="1080"/>
      </w:tblGrid>
      <w:tr w:rsidR="00843ED9" w:rsidTr="00BA53FC">
        <w:tc>
          <w:tcPr>
            <w:tcW w:w="2520" w:type="dxa"/>
          </w:tcPr>
          <w:p w:rsidR="00843ED9" w:rsidRDefault="00843ED9"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Alarm System:</w:t>
            </w:r>
          </w:p>
        </w:tc>
        <w:tc>
          <w:tcPr>
            <w:tcW w:w="1260" w:type="dxa"/>
            <w:gridSpan w:val="2"/>
          </w:tcPr>
          <w:p w:rsidR="00843ED9" w:rsidRDefault="00843ED9"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Yes</w:t>
            </w:r>
          </w:p>
        </w:tc>
        <w:tc>
          <w:tcPr>
            <w:tcW w:w="1266" w:type="dxa"/>
          </w:tcPr>
          <w:p w:rsidR="00843ED9" w:rsidRDefault="00843ED9"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w:t>
            </w:r>
          </w:p>
        </w:tc>
        <w:tc>
          <w:tcPr>
            <w:tcW w:w="2517" w:type="dxa"/>
            <w:gridSpan w:val="2"/>
          </w:tcPr>
          <w:p w:rsidR="00843ED9" w:rsidRDefault="00843ED9"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Alarm Code</w:t>
            </w:r>
            <w:r w:rsidR="00BA53FC">
              <w:rPr>
                <w:rFonts w:ascii="Tahoma" w:eastAsia="Tahoma" w:hAnsi="Tahoma" w:cs="Tahoma"/>
                <w:color w:val="7F7F7F"/>
                <w:sz w:val="20"/>
                <w:szCs w:val="20"/>
                <w:lang w:val="en-AU" w:eastAsia="ja-JP"/>
              </w:rPr>
              <w:t>:</w:t>
            </w:r>
          </w:p>
        </w:tc>
        <w:tc>
          <w:tcPr>
            <w:tcW w:w="1080" w:type="dxa"/>
          </w:tcPr>
          <w:p w:rsidR="00843ED9" w:rsidRDefault="00843ED9" w:rsidP="003F235B">
            <w:pPr>
              <w:rPr>
                <w:rFonts w:ascii="Tahoma" w:eastAsia="Tahoma" w:hAnsi="Tahoma" w:cs="Tahoma"/>
                <w:color w:val="7F7F7F"/>
                <w:sz w:val="20"/>
                <w:szCs w:val="20"/>
                <w:lang w:val="en-AU" w:eastAsia="ja-JP"/>
              </w:rPr>
            </w:pPr>
          </w:p>
        </w:tc>
        <w:tc>
          <w:tcPr>
            <w:tcW w:w="1080" w:type="dxa"/>
          </w:tcPr>
          <w:p w:rsidR="00843ED9" w:rsidRDefault="00843ED9" w:rsidP="003F235B">
            <w:pPr>
              <w:rPr>
                <w:rFonts w:ascii="Tahoma" w:eastAsia="Tahoma" w:hAnsi="Tahoma" w:cs="Tahoma"/>
                <w:color w:val="7F7F7F"/>
                <w:sz w:val="20"/>
                <w:szCs w:val="20"/>
                <w:lang w:val="en-AU" w:eastAsia="ja-JP"/>
              </w:rPr>
            </w:pPr>
          </w:p>
        </w:tc>
      </w:tr>
      <w:tr w:rsidR="00843ED9" w:rsidTr="00843ED9">
        <w:tc>
          <w:tcPr>
            <w:tcW w:w="2520" w:type="dxa"/>
          </w:tcPr>
          <w:p w:rsidR="00843ED9" w:rsidRDefault="00843ED9" w:rsidP="003F235B">
            <w:pPr>
              <w:rPr>
                <w:rFonts w:ascii="Tahoma" w:eastAsia="Tahoma" w:hAnsi="Tahoma" w:cs="Tahoma"/>
                <w:color w:val="7F7F7F"/>
                <w:sz w:val="20"/>
                <w:szCs w:val="20"/>
                <w:lang w:val="en-AU" w:eastAsia="ja-JP"/>
              </w:rPr>
            </w:pPr>
          </w:p>
        </w:tc>
        <w:tc>
          <w:tcPr>
            <w:tcW w:w="723" w:type="dxa"/>
          </w:tcPr>
          <w:p w:rsidR="00843ED9" w:rsidRDefault="00843ED9" w:rsidP="003F235B">
            <w:pPr>
              <w:rPr>
                <w:rFonts w:ascii="Tahoma" w:eastAsia="Tahoma" w:hAnsi="Tahoma" w:cs="Tahoma"/>
                <w:color w:val="7F7F7F"/>
                <w:sz w:val="20"/>
                <w:szCs w:val="20"/>
                <w:lang w:val="en-AU" w:eastAsia="ja-JP"/>
              </w:rPr>
            </w:pPr>
          </w:p>
        </w:tc>
        <w:tc>
          <w:tcPr>
            <w:tcW w:w="1803" w:type="dxa"/>
            <w:gridSpan w:val="2"/>
          </w:tcPr>
          <w:p w:rsidR="00843ED9" w:rsidRDefault="00843ED9" w:rsidP="003F235B">
            <w:pPr>
              <w:rPr>
                <w:rFonts w:ascii="Tahoma" w:eastAsia="Tahoma" w:hAnsi="Tahoma" w:cs="Tahoma"/>
                <w:color w:val="7F7F7F"/>
                <w:sz w:val="20"/>
                <w:szCs w:val="20"/>
                <w:lang w:val="en-AU" w:eastAsia="ja-JP"/>
              </w:rPr>
            </w:pPr>
          </w:p>
        </w:tc>
        <w:tc>
          <w:tcPr>
            <w:tcW w:w="2517" w:type="dxa"/>
            <w:gridSpan w:val="2"/>
          </w:tcPr>
          <w:p w:rsidR="00843ED9" w:rsidRDefault="00843ED9" w:rsidP="003F235B">
            <w:pPr>
              <w:rPr>
                <w:rFonts w:ascii="Tahoma" w:eastAsia="Tahoma" w:hAnsi="Tahoma" w:cs="Tahoma"/>
                <w:color w:val="7F7F7F"/>
                <w:sz w:val="20"/>
                <w:szCs w:val="20"/>
                <w:lang w:val="en-AU" w:eastAsia="ja-JP"/>
              </w:rPr>
            </w:pPr>
          </w:p>
        </w:tc>
        <w:tc>
          <w:tcPr>
            <w:tcW w:w="1080" w:type="dxa"/>
          </w:tcPr>
          <w:p w:rsidR="00843ED9" w:rsidRDefault="00843ED9" w:rsidP="003F235B">
            <w:pPr>
              <w:rPr>
                <w:rFonts w:ascii="Tahoma" w:eastAsia="Tahoma" w:hAnsi="Tahoma" w:cs="Tahoma"/>
                <w:color w:val="7F7F7F"/>
                <w:sz w:val="20"/>
                <w:szCs w:val="20"/>
                <w:lang w:val="en-AU" w:eastAsia="ja-JP"/>
              </w:rPr>
            </w:pPr>
          </w:p>
        </w:tc>
        <w:tc>
          <w:tcPr>
            <w:tcW w:w="1080" w:type="dxa"/>
          </w:tcPr>
          <w:p w:rsidR="00843ED9" w:rsidRDefault="00843ED9" w:rsidP="003F235B">
            <w:pPr>
              <w:rPr>
                <w:rFonts w:ascii="Tahoma" w:eastAsia="Tahoma" w:hAnsi="Tahoma" w:cs="Tahoma"/>
                <w:color w:val="7F7F7F"/>
                <w:sz w:val="20"/>
                <w:szCs w:val="20"/>
                <w:lang w:val="en-AU" w:eastAsia="ja-JP"/>
              </w:rPr>
            </w:pPr>
          </w:p>
        </w:tc>
      </w:tr>
      <w:tr w:rsidR="00843ED9" w:rsidTr="00843ED9">
        <w:tc>
          <w:tcPr>
            <w:tcW w:w="3780" w:type="dxa"/>
            <w:gridSpan w:val="3"/>
          </w:tcPr>
          <w:p w:rsidR="00843ED9" w:rsidRDefault="00843ED9"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Is the property currently tenanted?</w:t>
            </w:r>
          </w:p>
        </w:tc>
        <w:tc>
          <w:tcPr>
            <w:tcW w:w="1266" w:type="dxa"/>
          </w:tcPr>
          <w:p w:rsidR="00843ED9" w:rsidRDefault="00843ED9"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Yes</w:t>
            </w:r>
          </w:p>
        </w:tc>
        <w:tc>
          <w:tcPr>
            <w:tcW w:w="2517" w:type="dxa"/>
            <w:gridSpan w:val="2"/>
          </w:tcPr>
          <w:p w:rsidR="00843ED9" w:rsidRDefault="00843ED9"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w:t>
            </w:r>
          </w:p>
        </w:tc>
        <w:tc>
          <w:tcPr>
            <w:tcW w:w="1080" w:type="dxa"/>
          </w:tcPr>
          <w:p w:rsidR="00843ED9" w:rsidRDefault="00843ED9" w:rsidP="003F235B">
            <w:pPr>
              <w:rPr>
                <w:rFonts w:ascii="Tahoma" w:eastAsia="Tahoma" w:hAnsi="Tahoma" w:cs="Tahoma"/>
                <w:color w:val="7F7F7F"/>
                <w:sz w:val="20"/>
                <w:szCs w:val="20"/>
                <w:lang w:val="en-AU" w:eastAsia="ja-JP"/>
              </w:rPr>
            </w:pPr>
          </w:p>
        </w:tc>
        <w:tc>
          <w:tcPr>
            <w:tcW w:w="1080" w:type="dxa"/>
          </w:tcPr>
          <w:p w:rsidR="00843ED9" w:rsidRDefault="00843ED9" w:rsidP="003F235B">
            <w:pPr>
              <w:rPr>
                <w:rFonts w:ascii="Tahoma" w:eastAsia="Tahoma" w:hAnsi="Tahoma" w:cs="Tahoma"/>
                <w:color w:val="7F7F7F"/>
                <w:sz w:val="20"/>
                <w:szCs w:val="20"/>
                <w:lang w:val="en-AU" w:eastAsia="ja-JP"/>
              </w:rPr>
            </w:pPr>
          </w:p>
        </w:tc>
      </w:tr>
      <w:tr w:rsidR="002E4CAA" w:rsidTr="00843ED9">
        <w:tc>
          <w:tcPr>
            <w:tcW w:w="3780" w:type="dxa"/>
            <w:gridSpan w:val="3"/>
          </w:tcPr>
          <w:p w:rsidR="002E4CAA" w:rsidRDefault="002E4CAA" w:rsidP="003F235B">
            <w:pPr>
              <w:rPr>
                <w:rFonts w:ascii="Tahoma" w:eastAsia="Tahoma" w:hAnsi="Tahoma" w:cs="Tahoma"/>
                <w:color w:val="7F7F7F"/>
                <w:sz w:val="20"/>
                <w:szCs w:val="20"/>
                <w:lang w:val="en-AU" w:eastAsia="ja-JP"/>
              </w:rPr>
            </w:pPr>
          </w:p>
        </w:tc>
        <w:tc>
          <w:tcPr>
            <w:tcW w:w="1266" w:type="dxa"/>
          </w:tcPr>
          <w:p w:rsidR="002E4CAA" w:rsidRDefault="002E4CAA" w:rsidP="003F235B">
            <w:pPr>
              <w:rPr>
                <w:rFonts w:ascii="Tahoma" w:eastAsia="Tahoma" w:hAnsi="Tahoma" w:cs="Tahoma"/>
                <w:color w:val="7F7F7F"/>
                <w:sz w:val="20"/>
                <w:szCs w:val="20"/>
                <w:lang w:val="en-AU" w:eastAsia="ja-JP"/>
              </w:rPr>
            </w:pPr>
          </w:p>
        </w:tc>
        <w:tc>
          <w:tcPr>
            <w:tcW w:w="2517" w:type="dxa"/>
            <w:gridSpan w:val="2"/>
          </w:tcPr>
          <w:p w:rsidR="002E4CAA" w:rsidRDefault="002E4CAA" w:rsidP="003F235B">
            <w:pPr>
              <w:rPr>
                <w:rFonts w:ascii="Tahoma" w:eastAsia="Tahoma" w:hAnsi="Tahoma" w:cs="Tahoma"/>
                <w:color w:val="7F7F7F"/>
                <w:sz w:val="20"/>
                <w:szCs w:val="20"/>
                <w:lang w:val="en-AU" w:eastAsia="ja-JP"/>
              </w:rPr>
            </w:pPr>
          </w:p>
        </w:tc>
        <w:tc>
          <w:tcPr>
            <w:tcW w:w="1080" w:type="dxa"/>
          </w:tcPr>
          <w:p w:rsidR="002E4CAA" w:rsidRDefault="002E4CAA" w:rsidP="003F235B">
            <w:pPr>
              <w:rPr>
                <w:rFonts w:ascii="Tahoma" w:eastAsia="Tahoma" w:hAnsi="Tahoma" w:cs="Tahoma"/>
                <w:color w:val="7F7F7F"/>
                <w:sz w:val="20"/>
                <w:szCs w:val="20"/>
                <w:lang w:val="en-AU" w:eastAsia="ja-JP"/>
              </w:rPr>
            </w:pPr>
          </w:p>
        </w:tc>
        <w:tc>
          <w:tcPr>
            <w:tcW w:w="1080" w:type="dxa"/>
          </w:tcPr>
          <w:p w:rsidR="002E4CAA" w:rsidRDefault="002E4CAA" w:rsidP="003F235B">
            <w:pPr>
              <w:rPr>
                <w:rFonts w:ascii="Tahoma" w:eastAsia="Tahoma" w:hAnsi="Tahoma" w:cs="Tahoma"/>
                <w:color w:val="7F7F7F"/>
                <w:sz w:val="20"/>
                <w:szCs w:val="20"/>
                <w:lang w:val="en-AU" w:eastAsia="ja-JP"/>
              </w:rPr>
            </w:pPr>
          </w:p>
        </w:tc>
      </w:tr>
      <w:tr w:rsidR="002E4CAA" w:rsidTr="002E4CAA">
        <w:tc>
          <w:tcPr>
            <w:tcW w:w="3780" w:type="dxa"/>
            <w:gridSpan w:val="3"/>
          </w:tcPr>
          <w:p w:rsidR="002E4CAA" w:rsidRDefault="002E4CAA"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If yes, current rent: $</w:t>
            </w:r>
          </w:p>
        </w:tc>
        <w:tc>
          <w:tcPr>
            <w:tcW w:w="2880" w:type="dxa"/>
            <w:gridSpan w:val="2"/>
          </w:tcPr>
          <w:p w:rsidR="002E4CAA" w:rsidRDefault="002E4CAA"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Current Bond: $</w:t>
            </w:r>
          </w:p>
        </w:tc>
        <w:tc>
          <w:tcPr>
            <w:tcW w:w="903" w:type="dxa"/>
          </w:tcPr>
          <w:p w:rsidR="002E4CAA" w:rsidRDefault="002E4CAA" w:rsidP="003F235B">
            <w:pPr>
              <w:rPr>
                <w:rFonts w:ascii="Tahoma" w:eastAsia="Tahoma" w:hAnsi="Tahoma" w:cs="Tahoma"/>
                <w:color w:val="7F7F7F"/>
                <w:sz w:val="20"/>
                <w:szCs w:val="20"/>
                <w:lang w:val="en-AU" w:eastAsia="ja-JP"/>
              </w:rPr>
            </w:pPr>
          </w:p>
        </w:tc>
        <w:tc>
          <w:tcPr>
            <w:tcW w:w="1080" w:type="dxa"/>
          </w:tcPr>
          <w:p w:rsidR="002E4CAA" w:rsidRDefault="002E4CAA" w:rsidP="003F235B">
            <w:pPr>
              <w:rPr>
                <w:rFonts w:ascii="Tahoma" w:eastAsia="Tahoma" w:hAnsi="Tahoma" w:cs="Tahoma"/>
                <w:color w:val="7F7F7F"/>
                <w:sz w:val="20"/>
                <w:szCs w:val="20"/>
                <w:lang w:val="en-AU" w:eastAsia="ja-JP"/>
              </w:rPr>
            </w:pPr>
          </w:p>
        </w:tc>
        <w:tc>
          <w:tcPr>
            <w:tcW w:w="1080" w:type="dxa"/>
          </w:tcPr>
          <w:p w:rsidR="002E4CAA" w:rsidRDefault="002E4CAA" w:rsidP="003F235B">
            <w:pPr>
              <w:rPr>
                <w:rFonts w:ascii="Tahoma" w:eastAsia="Tahoma" w:hAnsi="Tahoma" w:cs="Tahoma"/>
                <w:color w:val="7F7F7F"/>
                <w:sz w:val="20"/>
                <w:szCs w:val="20"/>
                <w:lang w:val="en-AU" w:eastAsia="ja-JP"/>
              </w:rPr>
            </w:pPr>
          </w:p>
        </w:tc>
      </w:tr>
    </w:tbl>
    <w:p w:rsidR="00843ED9" w:rsidRDefault="00843ED9" w:rsidP="00602F7C">
      <w:pPr>
        <w:rPr>
          <w:rFonts w:ascii="Tahoma" w:eastAsia="Tahoma" w:hAnsi="Tahoma" w:cs="Tahoma"/>
          <w:color w:val="7F7F7F"/>
          <w:sz w:val="20"/>
          <w:szCs w:val="20"/>
          <w:lang w:val="en-AU" w:eastAsia="ja-JP"/>
        </w:rPr>
      </w:pPr>
    </w:p>
    <w:tbl>
      <w:tblPr>
        <w:tblStyle w:val="TableGrid"/>
        <w:tblW w:w="9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1266"/>
        <w:gridCol w:w="1254"/>
        <w:gridCol w:w="1080"/>
        <w:gridCol w:w="2343"/>
      </w:tblGrid>
      <w:tr w:rsidR="002E4CAA" w:rsidTr="004140CA">
        <w:tc>
          <w:tcPr>
            <w:tcW w:w="3780" w:type="dxa"/>
          </w:tcPr>
          <w:p w:rsidR="002E4CAA" w:rsidRDefault="002E4CAA" w:rsidP="003F235B">
            <w:pPr>
              <w:rPr>
                <w:rFonts w:ascii="Tahoma" w:eastAsia="Tahoma" w:hAnsi="Tahoma" w:cs="Tahoma"/>
                <w:color w:val="7F7F7F"/>
                <w:sz w:val="20"/>
                <w:szCs w:val="20"/>
                <w:lang w:val="en-AU" w:eastAsia="ja-JP"/>
              </w:rPr>
            </w:pPr>
            <w:r w:rsidRPr="002E4CAA">
              <w:rPr>
                <w:rFonts w:ascii="Tahoma" w:eastAsia="Tahoma" w:hAnsi="Tahoma" w:cs="Tahoma"/>
                <w:color w:val="7F7F7F"/>
                <w:sz w:val="20"/>
                <w:szCs w:val="20"/>
                <w:lang w:val="en-AU" w:eastAsia="ja-JP"/>
              </w:rPr>
              <w:t>Has the bond been lodged with MBIE?</w:t>
            </w:r>
          </w:p>
        </w:tc>
        <w:tc>
          <w:tcPr>
            <w:tcW w:w="1266" w:type="dxa"/>
          </w:tcPr>
          <w:p w:rsidR="002E4CAA" w:rsidRDefault="002E4CAA"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Yes</w:t>
            </w:r>
          </w:p>
        </w:tc>
        <w:tc>
          <w:tcPr>
            <w:tcW w:w="1254" w:type="dxa"/>
          </w:tcPr>
          <w:p w:rsidR="002E4CAA" w:rsidRDefault="002E4CAA"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w:t>
            </w:r>
          </w:p>
        </w:tc>
        <w:tc>
          <w:tcPr>
            <w:tcW w:w="1080" w:type="dxa"/>
          </w:tcPr>
          <w:p w:rsidR="002E4CAA" w:rsidRDefault="004140CA"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N/A</w:t>
            </w:r>
          </w:p>
        </w:tc>
        <w:tc>
          <w:tcPr>
            <w:tcW w:w="2343" w:type="dxa"/>
          </w:tcPr>
          <w:p w:rsidR="002E4CAA" w:rsidRDefault="004140CA"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Bond Number:</w:t>
            </w:r>
          </w:p>
        </w:tc>
      </w:tr>
    </w:tbl>
    <w:p w:rsidR="00DF7255" w:rsidRDefault="00DF7255" w:rsidP="00602F7C">
      <w:pPr>
        <w:rPr>
          <w:rFonts w:ascii="Tahoma" w:eastAsia="Tahoma" w:hAnsi="Tahoma" w:cs="Tahoma"/>
          <w:color w:val="7F7F7F"/>
          <w:sz w:val="20"/>
          <w:szCs w:val="20"/>
          <w:lang w:val="en-AU" w:eastAsia="ja-JP"/>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gridCol w:w="3420"/>
      </w:tblGrid>
      <w:tr w:rsidR="00DF7255" w:rsidTr="00602F7C">
        <w:tc>
          <w:tcPr>
            <w:tcW w:w="6295" w:type="dxa"/>
          </w:tcPr>
          <w:p w:rsidR="00DF7255" w:rsidRDefault="00DF7255" w:rsidP="00602F7C">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I</w:t>
            </w:r>
            <w:r w:rsidR="0067463D">
              <w:rPr>
                <w:rFonts w:ascii="Tahoma" w:eastAsia="Tahoma" w:hAnsi="Tahoma" w:cs="Tahoma"/>
                <w:color w:val="7F7F7F"/>
                <w:sz w:val="20"/>
                <w:szCs w:val="20"/>
                <w:lang w:val="en-AU" w:eastAsia="ja-JP"/>
              </w:rPr>
              <w:t>f</w:t>
            </w:r>
            <w:r>
              <w:rPr>
                <w:rFonts w:ascii="Tahoma" w:eastAsia="Tahoma" w:hAnsi="Tahoma" w:cs="Tahoma"/>
                <w:color w:val="7F7F7F"/>
                <w:sz w:val="20"/>
                <w:szCs w:val="20"/>
                <w:lang w:val="en-AU" w:eastAsia="ja-JP"/>
              </w:rPr>
              <w:t xml:space="preserve"> the property is not currently tenanted, owner rent expectations?</w:t>
            </w:r>
            <w:r w:rsidR="002E4CAA">
              <w:rPr>
                <w:rFonts w:ascii="Tahoma" w:eastAsia="Tahoma" w:hAnsi="Tahoma" w:cs="Tahoma"/>
                <w:color w:val="7F7F7F"/>
                <w:sz w:val="20"/>
                <w:szCs w:val="20"/>
                <w:lang w:val="en-AU" w:eastAsia="ja-JP"/>
              </w:rPr>
              <w:t xml:space="preserve"> </w:t>
            </w:r>
          </w:p>
        </w:tc>
        <w:tc>
          <w:tcPr>
            <w:tcW w:w="3420" w:type="dxa"/>
          </w:tcPr>
          <w:p w:rsidR="00DF7255" w:rsidRDefault="00DF7255" w:rsidP="00602F7C">
            <w:pPr>
              <w:rPr>
                <w:rFonts w:ascii="Tahoma" w:eastAsia="Tahoma" w:hAnsi="Tahoma" w:cs="Tahoma"/>
                <w:color w:val="7F7F7F"/>
                <w:sz w:val="20"/>
                <w:szCs w:val="20"/>
                <w:lang w:val="en-AU" w:eastAsia="ja-JP"/>
              </w:rPr>
            </w:pPr>
          </w:p>
        </w:tc>
      </w:tr>
    </w:tbl>
    <w:p w:rsidR="00DF7255" w:rsidRDefault="00DF7255" w:rsidP="00602F7C">
      <w:pPr>
        <w:rPr>
          <w:rFonts w:ascii="Tahoma" w:eastAsia="Tahoma" w:hAnsi="Tahoma" w:cs="Tahoma"/>
          <w:color w:val="7F7F7F"/>
          <w:sz w:val="20"/>
          <w:szCs w:val="20"/>
          <w:lang w:val="en-AU" w:eastAsia="ja-JP"/>
        </w:rPr>
      </w:pPr>
    </w:p>
    <w:tbl>
      <w:tblPr>
        <w:tblStyle w:val="TableGrid"/>
        <w:tblW w:w="9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2160"/>
        <w:gridCol w:w="1438"/>
        <w:gridCol w:w="1080"/>
        <w:gridCol w:w="542"/>
        <w:gridCol w:w="1260"/>
        <w:gridCol w:w="180"/>
        <w:gridCol w:w="1079"/>
        <w:gridCol w:w="1076"/>
        <w:gridCol w:w="8"/>
      </w:tblGrid>
      <w:tr w:rsidR="002E4CAA" w:rsidTr="002E4CAA">
        <w:tc>
          <w:tcPr>
            <w:tcW w:w="4498" w:type="dxa"/>
            <w:gridSpan w:val="3"/>
          </w:tcPr>
          <w:p w:rsidR="002E4CAA" w:rsidRDefault="002E4CAA"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Is the property known to be earthquake prone?</w:t>
            </w:r>
          </w:p>
        </w:tc>
        <w:tc>
          <w:tcPr>
            <w:tcW w:w="1080" w:type="dxa"/>
          </w:tcPr>
          <w:p w:rsidR="002E4CAA" w:rsidRDefault="002E4CAA"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Yes</w:t>
            </w:r>
          </w:p>
        </w:tc>
        <w:tc>
          <w:tcPr>
            <w:tcW w:w="1982" w:type="dxa"/>
            <w:gridSpan w:val="3"/>
          </w:tcPr>
          <w:p w:rsidR="002E4CAA" w:rsidRDefault="002E4CAA"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w:t>
            </w:r>
          </w:p>
        </w:tc>
        <w:tc>
          <w:tcPr>
            <w:tcW w:w="1079" w:type="dxa"/>
          </w:tcPr>
          <w:p w:rsidR="002E4CAA" w:rsidRDefault="002E4CAA" w:rsidP="003F235B">
            <w:pPr>
              <w:rPr>
                <w:rFonts w:ascii="Tahoma" w:eastAsia="Tahoma" w:hAnsi="Tahoma" w:cs="Tahoma"/>
                <w:color w:val="7F7F7F"/>
                <w:sz w:val="20"/>
                <w:szCs w:val="20"/>
                <w:lang w:val="en-AU" w:eastAsia="ja-JP"/>
              </w:rPr>
            </w:pPr>
          </w:p>
        </w:tc>
        <w:tc>
          <w:tcPr>
            <w:tcW w:w="1084" w:type="dxa"/>
            <w:gridSpan w:val="2"/>
          </w:tcPr>
          <w:p w:rsidR="002E4CAA" w:rsidRDefault="002E4CAA" w:rsidP="003F235B">
            <w:pPr>
              <w:rPr>
                <w:rFonts w:ascii="Tahoma" w:eastAsia="Tahoma" w:hAnsi="Tahoma" w:cs="Tahoma"/>
                <w:color w:val="7F7F7F"/>
                <w:sz w:val="20"/>
                <w:szCs w:val="20"/>
                <w:lang w:val="en-AU" w:eastAsia="ja-JP"/>
              </w:rPr>
            </w:pPr>
          </w:p>
        </w:tc>
      </w:tr>
      <w:tr w:rsidR="00551DB8" w:rsidTr="002E4CAA">
        <w:trPr>
          <w:gridAfter w:val="1"/>
          <w:wAfter w:w="8" w:type="dxa"/>
        </w:trPr>
        <w:tc>
          <w:tcPr>
            <w:tcW w:w="4498" w:type="dxa"/>
            <w:gridSpan w:val="3"/>
          </w:tcPr>
          <w:p w:rsidR="00551DB8" w:rsidRDefault="00551DB8" w:rsidP="00602F7C">
            <w:pPr>
              <w:rPr>
                <w:rFonts w:ascii="Tahoma" w:eastAsia="Tahoma" w:hAnsi="Tahoma" w:cs="Tahoma"/>
                <w:color w:val="7F7F7F"/>
                <w:sz w:val="20"/>
                <w:szCs w:val="20"/>
                <w:lang w:val="en-AU" w:eastAsia="ja-JP"/>
              </w:rPr>
            </w:pPr>
          </w:p>
        </w:tc>
        <w:tc>
          <w:tcPr>
            <w:tcW w:w="5217" w:type="dxa"/>
            <w:gridSpan w:val="6"/>
          </w:tcPr>
          <w:p w:rsidR="00551DB8" w:rsidRDefault="00551DB8" w:rsidP="00602F7C">
            <w:pPr>
              <w:rPr>
                <w:rFonts w:ascii="Tahoma" w:eastAsia="Tahoma" w:hAnsi="Tahoma" w:cs="Tahoma"/>
                <w:color w:val="7F7F7F"/>
                <w:sz w:val="20"/>
                <w:szCs w:val="20"/>
                <w:lang w:val="en-AU" w:eastAsia="ja-JP"/>
              </w:rPr>
            </w:pPr>
          </w:p>
        </w:tc>
      </w:tr>
      <w:tr w:rsidR="00551DB8" w:rsidTr="002E4CAA">
        <w:trPr>
          <w:gridAfter w:val="1"/>
          <w:wAfter w:w="8" w:type="dxa"/>
        </w:trPr>
        <w:tc>
          <w:tcPr>
            <w:tcW w:w="9715" w:type="dxa"/>
            <w:gridSpan w:val="9"/>
          </w:tcPr>
          <w:p w:rsidR="00551DB8" w:rsidRDefault="00551DB8" w:rsidP="00602F7C">
            <w:pPr>
              <w:rPr>
                <w:rFonts w:ascii="Tahoma" w:eastAsia="Tahoma" w:hAnsi="Tahoma" w:cs="Tahoma"/>
                <w:color w:val="7F7F7F"/>
                <w:sz w:val="20"/>
                <w:szCs w:val="20"/>
                <w:lang w:val="en-AU" w:eastAsia="ja-JP"/>
              </w:rPr>
            </w:pPr>
            <w:r w:rsidRPr="005E55F6">
              <w:rPr>
                <w:rFonts w:ascii="Tahoma" w:eastAsia="Tahoma" w:hAnsi="Tahoma" w:cs="Tahoma"/>
                <w:color w:val="7F7F7F"/>
                <w:sz w:val="20"/>
                <w:szCs w:val="20"/>
                <w:lang w:val="en-AU" w:eastAsia="ja-JP"/>
              </w:rPr>
              <w:t xml:space="preserve">If yes, </w:t>
            </w:r>
            <w:r>
              <w:rPr>
                <w:rFonts w:ascii="Tahoma" w:eastAsia="Tahoma" w:hAnsi="Tahoma" w:cs="Tahoma"/>
                <w:color w:val="7F7F7F"/>
                <w:sz w:val="20"/>
                <w:szCs w:val="20"/>
                <w:lang w:val="en-AU" w:eastAsia="ja-JP"/>
              </w:rPr>
              <w:t>provide detail</w:t>
            </w:r>
            <w:r w:rsidRPr="005E55F6">
              <w:rPr>
                <w:rFonts w:ascii="Tahoma" w:eastAsia="Tahoma" w:hAnsi="Tahoma" w:cs="Tahoma"/>
                <w:color w:val="7F7F7F"/>
                <w:sz w:val="20"/>
                <w:szCs w:val="20"/>
                <w:lang w:val="en-AU" w:eastAsia="ja-JP"/>
              </w:rPr>
              <w:t>:</w:t>
            </w:r>
          </w:p>
          <w:p w:rsidR="00551DB8" w:rsidRDefault="00551DB8" w:rsidP="00602F7C">
            <w:pPr>
              <w:rPr>
                <w:rFonts w:ascii="Tahoma" w:eastAsia="Tahoma" w:hAnsi="Tahoma" w:cs="Tahoma"/>
                <w:color w:val="7F7F7F"/>
                <w:sz w:val="20"/>
                <w:szCs w:val="20"/>
                <w:lang w:val="en-AU" w:eastAsia="ja-JP"/>
              </w:rPr>
            </w:pPr>
          </w:p>
          <w:p w:rsidR="00551DB8" w:rsidRDefault="00551DB8" w:rsidP="00602F7C">
            <w:pPr>
              <w:rPr>
                <w:rFonts w:ascii="Tahoma" w:eastAsia="Tahoma" w:hAnsi="Tahoma" w:cs="Tahoma"/>
                <w:color w:val="7F7F7F"/>
                <w:sz w:val="20"/>
                <w:szCs w:val="20"/>
                <w:lang w:val="en-AU" w:eastAsia="ja-JP"/>
              </w:rPr>
            </w:pPr>
          </w:p>
        </w:tc>
      </w:tr>
      <w:tr w:rsidR="00BA53FC" w:rsidTr="00BA53FC">
        <w:tc>
          <w:tcPr>
            <w:tcW w:w="6120" w:type="dxa"/>
            <w:gridSpan w:val="5"/>
          </w:tcPr>
          <w:p w:rsidR="00BA53FC" w:rsidRDefault="00BA53FC" w:rsidP="00BA2FB0">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Is the property subject to any weathertightness issues or claims?</w:t>
            </w:r>
          </w:p>
        </w:tc>
        <w:tc>
          <w:tcPr>
            <w:tcW w:w="1260" w:type="dxa"/>
          </w:tcPr>
          <w:p w:rsidR="00BA53FC" w:rsidRDefault="00BA53FC" w:rsidP="00BA2FB0">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Yes</w:t>
            </w:r>
          </w:p>
        </w:tc>
        <w:tc>
          <w:tcPr>
            <w:tcW w:w="1259" w:type="dxa"/>
            <w:gridSpan w:val="2"/>
          </w:tcPr>
          <w:p w:rsidR="00BA53FC" w:rsidRDefault="00BA53FC" w:rsidP="00BA2FB0">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w:t>
            </w:r>
          </w:p>
        </w:tc>
        <w:tc>
          <w:tcPr>
            <w:tcW w:w="1084" w:type="dxa"/>
            <w:gridSpan w:val="2"/>
          </w:tcPr>
          <w:p w:rsidR="00BA53FC" w:rsidRDefault="00BA53FC" w:rsidP="00BA2FB0">
            <w:pPr>
              <w:rPr>
                <w:rFonts w:ascii="Tahoma" w:eastAsia="Tahoma" w:hAnsi="Tahoma" w:cs="Tahoma"/>
                <w:color w:val="7F7F7F"/>
                <w:sz w:val="20"/>
                <w:szCs w:val="20"/>
                <w:lang w:val="en-AU" w:eastAsia="ja-JP"/>
              </w:rPr>
            </w:pPr>
          </w:p>
        </w:tc>
      </w:tr>
      <w:tr w:rsidR="00BA53FC" w:rsidTr="00BA2FB0">
        <w:trPr>
          <w:gridAfter w:val="1"/>
          <w:wAfter w:w="8" w:type="dxa"/>
        </w:trPr>
        <w:tc>
          <w:tcPr>
            <w:tcW w:w="4498" w:type="dxa"/>
            <w:gridSpan w:val="3"/>
          </w:tcPr>
          <w:p w:rsidR="00BA53FC" w:rsidRDefault="00BA53FC" w:rsidP="00BA2FB0">
            <w:pPr>
              <w:rPr>
                <w:rFonts w:ascii="Tahoma" w:eastAsia="Tahoma" w:hAnsi="Tahoma" w:cs="Tahoma"/>
                <w:color w:val="7F7F7F"/>
                <w:sz w:val="20"/>
                <w:szCs w:val="20"/>
                <w:lang w:val="en-AU" w:eastAsia="ja-JP"/>
              </w:rPr>
            </w:pPr>
          </w:p>
        </w:tc>
        <w:tc>
          <w:tcPr>
            <w:tcW w:w="5217" w:type="dxa"/>
            <w:gridSpan w:val="6"/>
          </w:tcPr>
          <w:p w:rsidR="00BA53FC" w:rsidRDefault="00BA53FC" w:rsidP="00BA2FB0">
            <w:pPr>
              <w:rPr>
                <w:rFonts w:ascii="Tahoma" w:eastAsia="Tahoma" w:hAnsi="Tahoma" w:cs="Tahoma"/>
                <w:color w:val="7F7F7F"/>
                <w:sz w:val="20"/>
                <w:szCs w:val="20"/>
                <w:lang w:val="en-AU" w:eastAsia="ja-JP"/>
              </w:rPr>
            </w:pPr>
          </w:p>
        </w:tc>
      </w:tr>
      <w:tr w:rsidR="00BA53FC" w:rsidTr="00BA2FB0">
        <w:trPr>
          <w:gridAfter w:val="1"/>
          <w:wAfter w:w="8" w:type="dxa"/>
        </w:trPr>
        <w:tc>
          <w:tcPr>
            <w:tcW w:w="9715" w:type="dxa"/>
            <w:gridSpan w:val="9"/>
          </w:tcPr>
          <w:p w:rsidR="00BA53FC" w:rsidRDefault="00BA53FC" w:rsidP="00BA2FB0">
            <w:pPr>
              <w:rPr>
                <w:rFonts w:ascii="Tahoma" w:eastAsia="Tahoma" w:hAnsi="Tahoma" w:cs="Tahoma"/>
                <w:color w:val="7F7F7F"/>
                <w:sz w:val="20"/>
                <w:szCs w:val="20"/>
                <w:lang w:val="en-AU" w:eastAsia="ja-JP"/>
              </w:rPr>
            </w:pPr>
            <w:r w:rsidRPr="005E55F6">
              <w:rPr>
                <w:rFonts w:ascii="Tahoma" w:eastAsia="Tahoma" w:hAnsi="Tahoma" w:cs="Tahoma"/>
                <w:color w:val="7F7F7F"/>
                <w:sz w:val="20"/>
                <w:szCs w:val="20"/>
                <w:lang w:val="en-AU" w:eastAsia="ja-JP"/>
              </w:rPr>
              <w:t xml:space="preserve">If yes, </w:t>
            </w:r>
            <w:r>
              <w:rPr>
                <w:rFonts w:ascii="Tahoma" w:eastAsia="Tahoma" w:hAnsi="Tahoma" w:cs="Tahoma"/>
                <w:color w:val="7F7F7F"/>
                <w:sz w:val="20"/>
                <w:szCs w:val="20"/>
                <w:lang w:val="en-AU" w:eastAsia="ja-JP"/>
              </w:rPr>
              <w:t>provide detail</w:t>
            </w:r>
            <w:r w:rsidRPr="005E55F6">
              <w:rPr>
                <w:rFonts w:ascii="Tahoma" w:eastAsia="Tahoma" w:hAnsi="Tahoma" w:cs="Tahoma"/>
                <w:color w:val="7F7F7F"/>
                <w:sz w:val="20"/>
                <w:szCs w:val="20"/>
                <w:lang w:val="en-AU" w:eastAsia="ja-JP"/>
              </w:rPr>
              <w:t>:</w:t>
            </w:r>
          </w:p>
          <w:p w:rsidR="00BA53FC" w:rsidRDefault="00BA53FC" w:rsidP="00BA2FB0">
            <w:pPr>
              <w:rPr>
                <w:rFonts w:ascii="Tahoma" w:eastAsia="Tahoma" w:hAnsi="Tahoma" w:cs="Tahoma"/>
                <w:color w:val="7F7F7F"/>
                <w:sz w:val="20"/>
                <w:szCs w:val="20"/>
                <w:lang w:val="en-AU" w:eastAsia="ja-JP"/>
              </w:rPr>
            </w:pPr>
          </w:p>
          <w:p w:rsidR="00BA53FC" w:rsidRDefault="00BA53FC" w:rsidP="00BA2FB0">
            <w:pPr>
              <w:rPr>
                <w:rFonts w:ascii="Tahoma" w:eastAsia="Tahoma" w:hAnsi="Tahoma" w:cs="Tahoma"/>
                <w:color w:val="7F7F7F"/>
                <w:sz w:val="20"/>
                <w:szCs w:val="20"/>
                <w:lang w:val="en-AU" w:eastAsia="ja-JP"/>
              </w:rPr>
            </w:pPr>
          </w:p>
        </w:tc>
      </w:tr>
      <w:tr w:rsidR="002E4CAA" w:rsidTr="00FF77F9">
        <w:tc>
          <w:tcPr>
            <w:tcW w:w="900" w:type="dxa"/>
          </w:tcPr>
          <w:p w:rsidR="002E4CAA" w:rsidRDefault="00FF77F9"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Pets:</w:t>
            </w:r>
          </w:p>
        </w:tc>
        <w:tc>
          <w:tcPr>
            <w:tcW w:w="2160" w:type="dxa"/>
          </w:tcPr>
          <w:p w:rsidR="002E4CAA" w:rsidRDefault="00FF77F9"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Would consider</w:t>
            </w:r>
          </w:p>
        </w:tc>
        <w:tc>
          <w:tcPr>
            <w:tcW w:w="4500" w:type="dxa"/>
            <w:gridSpan w:val="5"/>
          </w:tcPr>
          <w:p w:rsidR="002E4CAA" w:rsidRDefault="00FF77F9"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Strictly no pets</w:t>
            </w:r>
          </w:p>
        </w:tc>
        <w:tc>
          <w:tcPr>
            <w:tcW w:w="1079" w:type="dxa"/>
          </w:tcPr>
          <w:p w:rsidR="002E4CAA" w:rsidRDefault="002E4CAA" w:rsidP="003F235B">
            <w:pPr>
              <w:rPr>
                <w:rFonts w:ascii="Tahoma" w:eastAsia="Tahoma" w:hAnsi="Tahoma" w:cs="Tahoma"/>
                <w:color w:val="7F7F7F"/>
                <w:sz w:val="20"/>
                <w:szCs w:val="20"/>
                <w:lang w:val="en-AU" w:eastAsia="ja-JP"/>
              </w:rPr>
            </w:pPr>
          </w:p>
        </w:tc>
        <w:tc>
          <w:tcPr>
            <w:tcW w:w="1084" w:type="dxa"/>
            <w:gridSpan w:val="2"/>
          </w:tcPr>
          <w:p w:rsidR="002E4CAA" w:rsidRDefault="002E4CAA" w:rsidP="003F235B">
            <w:pPr>
              <w:rPr>
                <w:rFonts w:ascii="Tahoma" w:eastAsia="Tahoma" w:hAnsi="Tahoma" w:cs="Tahoma"/>
                <w:color w:val="7F7F7F"/>
                <w:sz w:val="20"/>
                <w:szCs w:val="20"/>
                <w:lang w:val="en-AU" w:eastAsia="ja-JP"/>
              </w:rPr>
            </w:pPr>
          </w:p>
        </w:tc>
      </w:tr>
    </w:tbl>
    <w:p w:rsidR="00551DB8" w:rsidRDefault="00551DB8" w:rsidP="00602F7C">
      <w:pPr>
        <w:rPr>
          <w:rFonts w:ascii="Tahoma" w:eastAsia="Tahoma" w:hAnsi="Tahoma" w:cs="Tahoma"/>
          <w:color w:val="7F7F7F"/>
          <w:sz w:val="20"/>
          <w:szCs w:val="20"/>
          <w:lang w:val="en-AU" w:eastAsia="ja-JP"/>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BA2FB0" w:rsidTr="00BA2FB0">
        <w:tc>
          <w:tcPr>
            <w:tcW w:w="9715" w:type="dxa"/>
          </w:tcPr>
          <w:p w:rsidR="00BA2FB0" w:rsidRDefault="00BA2FB0" w:rsidP="00602F7C">
            <w:pPr>
              <w:rPr>
                <w:rFonts w:ascii="Tahoma" w:eastAsia="Tahoma" w:hAnsi="Tahoma" w:cs="Tahoma"/>
                <w:color w:val="7F7F7F"/>
                <w:sz w:val="20"/>
                <w:szCs w:val="20"/>
                <w:lang w:val="en-AU" w:eastAsia="ja-JP"/>
              </w:rPr>
            </w:pPr>
            <w:r w:rsidRPr="005E55F6">
              <w:rPr>
                <w:rFonts w:ascii="Tahoma" w:eastAsia="Tahoma" w:hAnsi="Tahoma" w:cs="Tahoma"/>
                <w:color w:val="7F7F7F"/>
                <w:sz w:val="20"/>
                <w:szCs w:val="20"/>
                <w:lang w:val="en-AU" w:eastAsia="ja-JP"/>
              </w:rPr>
              <w:t>If pets are considered, type of pets possibly acceptable:</w:t>
            </w:r>
          </w:p>
        </w:tc>
      </w:tr>
      <w:tr w:rsidR="00107581" w:rsidTr="00113594">
        <w:tc>
          <w:tcPr>
            <w:tcW w:w="9715" w:type="dxa"/>
          </w:tcPr>
          <w:p w:rsidR="00107581" w:rsidRDefault="00107581" w:rsidP="003F235B">
            <w:pPr>
              <w:rPr>
                <w:rFonts w:ascii="Tahoma" w:eastAsia="Tahoma" w:hAnsi="Tahoma" w:cs="Tahoma"/>
                <w:color w:val="7F7F7F"/>
                <w:sz w:val="20"/>
                <w:szCs w:val="20"/>
                <w:lang w:val="en-AU" w:eastAsia="ja-JP"/>
              </w:rPr>
            </w:pPr>
          </w:p>
        </w:tc>
      </w:tr>
    </w:tbl>
    <w:p w:rsidR="004F0E44" w:rsidRDefault="004F0E44" w:rsidP="00602F7C">
      <w:pPr>
        <w:rPr>
          <w:rFonts w:ascii="Tahoma" w:eastAsia="Tahoma" w:hAnsi="Tahoma" w:cs="Tahoma"/>
          <w:color w:val="7F7F7F"/>
          <w:sz w:val="20"/>
          <w:szCs w:val="20"/>
          <w:lang w:val="en-AU" w:eastAsia="ja-JP"/>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2265C4" w:rsidTr="00602F7C">
        <w:tc>
          <w:tcPr>
            <w:tcW w:w="9715" w:type="dxa"/>
          </w:tcPr>
          <w:p w:rsidR="002265C4" w:rsidRPr="00394150" w:rsidRDefault="002265C4" w:rsidP="00602F7C">
            <w:pPr>
              <w:rPr>
                <w:rFonts w:ascii="Tahoma" w:eastAsia="Tahoma" w:hAnsi="Tahoma" w:cs="Tahoma"/>
                <w:b/>
                <w:bCs/>
                <w:color w:val="7F7F7F"/>
                <w:sz w:val="20"/>
                <w:szCs w:val="20"/>
                <w:lang w:val="en-AU" w:eastAsia="ja-JP"/>
              </w:rPr>
            </w:pPr>
            <w:r w:rsidRPr="002C5BA0">
              <w:rPr>
                <w:rFonts w:ascii="Tahoma" w:eastAsia="Tahoma" w:hAnsi="Tahoma" w:cs="Tahoma"/>
                <w:b/>
                <w:bCs/>
                <w:color w:val="7F7F7F"/>
                <w:sz w:val="20"/>
                <w:szCs w:val="20"/>
                <w:lang w:val="en-AU" w:eastAsia="ja-JP"/>
              </w:rPr>
              <w:t>Number of keys, security passes, fobs etc supplied by Owner:</w:t>
            </w:r>
          </w:p>
        </w:tc>
      </w:tr>
    </w:tbl>
    <w:p w:rsidR="005E55F6" w:rsidRPr="005E55F6" w:rsidRDefault="005E55F6" w:rsidP="00602F7C">
      <w:pPr>
        <w:rPr>
          <w:rFonts w:ascii="Tahoma" w:eastAsia="Tahoma" w:hAnsi="Tahoma" w:cs="Tahoma"/>
          <w:color w:val="7F7F7F"/>
          <w:sz w:val="20"/>
          <w:szCs w:val="20"/>
          <w:lang w:val="en-AU" w:eastAsia="ja-JP"/>
        </w:rPr>
      </w:pPr>
    </w:p>
    <w:tbl>
      <w:tblPr>
        <w:tblStyle w:val="TableGrid"/>
        <w:tblW w:w="0" w:type="auto"/>
        <w:tblLook w:val="04A0" w:firstRow="1" w:lastRow="0" w:firstColumn="1" w:lastColumn="0" w:noHBand="0" w:noVBand="1"/>
      </w:tblPr>
      <w:tblGrid>
        <w:gridCol w:w="1095"/>
        <w:gridCol w:w="1095"/>
        <w:gridCol w:w="1095"/>
        <w:gridCol w:w="1095"/>
        <w:gridCol w:w="1095"/>
        <w:gridCol w:w="1095"/>
        <w:gridCol w:w="1165"/>
        <w:gridCol w:w="1025"/>
        <w:gridCol w:w="1095"/>
      </w:tblGrid>
      <w:tr w:rsidR="005E55F6" w:rsidRPr="005E55F6" w:rsidTr="00107581">
        <w:tc>
          <w:tcPr>
            <w:tcW w:w="1095" w:type="dxa"/>
          </w:tcPr>
          <w:p w:rsidR="005E55F6" w:rsidRPr="005E55F6" w:rsidRDefault="005E55F6" w:rsidP="003F235B">
            <w:pPr>
              <w:rPr>
                <w:rFonts w:ascii="Tahoma" w:eastAsia="Tahoma" w:hAnsi="Tahoma" w:cs="Tahoma"/>
                <w:color w:val="7F7F7F"/>
                <w:sz w:val="20"/>
                <w:szCs w:val="20"/>
                <w:lang w:val="en-AU" w:eastAsia="ja-JP"/>
              </w:rPr>
            </w:pPr>
            <w:r w:rsidRPr="005E55F6">
              <w:rPr>
                <w:rFonts w:ascii="Tahoma" w:eastAsia="Tahoma" w:hAnsi="Tahoma" w:cs="Tahoma"/>
                <w:color w:val="7F7F7F"/>
                <w:sz w:val="20"/>
                <w:szCs w:val="20"/>
                <w:lang w:val="en-AU" w:eastAsia="ja-JP"/>
              </w:rPr>
              <w:t>Front door</w:t>
            </w:r>
          </w:p>
        </w:tc>
        <w:tc>
          <w:tcPr>
            <w:tcW w:w="1095" w:type="dxa"/>
          </w:tcPr>
          <w:p w:rsidR="005E55F6" w:rsidRPr="005E55F6" w:rsidRDefault="005E55F6" w:rsidP="003F235B">
            <w:pPr>
              <w:rPr>
                <w:rFonts w:ascii="Tahoma" w:eastAsia="Tahoma" w:hAnsi="Tahoma" w:cs="Tahoma"/>
                <w:color w:val="7F7F7F"/>
                <w:sz w:val="20"/>
                <w:szCs w:val="20"/>
                <w:lang w:val="en-AU" w:eastAsia="ja-JP"/>
              </w:rPr>
            </w:pPr>
            <w:r w:rsidRPr="005E55F6">
              <w:rPr>
                <w:rFonts w:ascii="Tahoma" w:eastAsia="Tahoma" w:hAnsi="Tahoma" w:cs="Tahoma"/>
                <w:color w:val="7F7F7F"/>
                <w:sz w:val="20"/>
                <w:szCs w:val="20"/>
                <w:lang w:val="en-AU" w:eastAsia="ja-JP"/>
              </w:rPr>
              <w:t>Back door</w:t>
            </w:r>
          </w:p>
        </w:tc>
        <w:tc>
          <w:tcPr>
            <w:tcW w:w="1095" w:type="dxa"/>
          </w:tcPr>
          <w:p w:rsidR="005E55F6" w:rsidRPr="005E55F6" w:rsidRDefault="005E55F6" w:rsidP="003F235B">
            <w:pPr>
              <w:rPr>
                <w:rFonts w:ascii="Tahoma" w:eastAsia="Tahoma" w:hAnsi="Tahoma" w:cs="Tahoma"/>
                <w:color w:val="7F7F7F"/>
                <w:sz w:val="20"/>
                <w:szCs w:val="20"/>
                <w:lang w:val="en-AU" w:eastAsia="ja-JP"/>
              </w:rPr>
            </w:pPr>
            <w:r w:rsidRPr="005E55F6">
              <w:rPr>
                <w:rFonts w:ascii="Tahoma" w:eastAsia="Tahoma" w:hAnsi="Tahoma" w:cs="Tahoma"/>
                <w:color w:val="7F7F7F"/>
                <w:sz w:val="20"/>
                <w:szCs w:val="20"/>
                <w:lang w:val="en-AU" w:eastAsia="ja-JP"/>
              </w:rPr>
              <w:t>Laundry</w:t>
            </w:r>
          </w:p>
        </w:tc>
        <w:tc>
          <w:tcPr>
            <w:tcW w:w="1095" w:type="dxa"/>
          </w:tcPr>
          <w:p w:rsidR="005E55F6" w:rsidRPr="005E55F6" w:rsidRDefault="005E55F6" w:rsidP="003F235B">
            <w:pPr>
              <w:rPr>
                <w:rFonts w:ascii="Tahoma" w:eastAsia="Tahoma" w:hAnsi="Tahoma" w:cs="Tahoma"/>
                <w:color w:val="7F7F7F"/>
                <w:sz w:val="20"/>
                <w:szCs w:val="20"/>
                <w:lang w:val="en-AU" w:eastAsia="ja-JP"/>
              </w:rPr>
            </w:pPr>
            <w:r w:rsidRPr="005E55F6">
              <w:rPr>
                <w:rFonts w:ascii="Tahoma" w:eastAsia="Tahoma" w:hAnsi="Tahoma" w:cs="Tahoma"/>
                <w:color w:val="7F7F7F"/>
                <w:sz w:val="20"/>
                <w:szCs w:val="20"/>
                <w:lang w:val="en-AU" w:eastAsia="ja-JP"/>
              </w:rPr>
              <w:t>French door(s)</w:t>
            </w:r>
          </w:p>
        </w:tc>
        <w:tc>
          <w:tcPr>
            <w:tcW w:w="1095" w:type="dxa"/>
          </w:tcPr>
          <w:p w:rsidR="005E55F6" w:rsidRPr="005E55F6" w:rsidRDefault="005E55F6" w:rsidP="003F235B">
            <w:pPr>
              <w:rPr>
                <w:rFonts w:ascii="Tahoma" w:eastAsia="Tahoma" w:hAnsi="Tahoma" w:cs="Tahoma"/>
                <w:color w:val="7F7F7F"/>
                <w:sz w:val="20"/>
                <w:szCs w:val="20"/>
                <w:lang w:val="en-AU" w:eastAsia="ja-JP"/>
              </w:rPr>
            </w:pPr>
            <w:r w:rsidRPr="005E55F6">
              <w:rPr>
                <w:rFonts w:ascii="Tahoma" w:eastAsia="Tahoma" w:hAnsi="Tahoma" w:cs="Tahoma"/>
                <w:color w:val="7F7F7F"/>
                <w:sz w:val="20"/>
                <w:szCs w:val="20"/>
                <w:lang w:val="en-AU" w:eastAsia="ja-JP"/>
              </w:rPr>
              <w:t>Balcony</w:t>
            </w:r>
          </w:p>
        </w:tc>
        <w:tc>
          <w:tcPr>
            <w:tcW w:w="1095" w:type="dxa"/>
          </w:tcPr>
          <w:p w:rsidR="005E55F6" w:rsidRPr="005E55F6" w:rsidRDefault="005E55F6" w:rsidP="003F235B">
            <w:pPr>
              <w:rPr>
                <w:rFonts w:ascii="Tahoma" w:eastAsia="Tahoma" w:hAnsi="Tahoma" w:cs="Tahoma"/>
                <w:color w:val="7F7F7F"/>
                <w:sz w:val="20"/>
                <w:szCs w:val="20"/>
                <w:lang w:val="en-AU" w:eastAsia="ja-JP"/>
              </w:rPr>
            </w:pPr>
            <w:r w:rsidRPr="005E55F6">
              <w:rPr>
                <w:rFonts w:ascii="Tahoma" w:eastAsia="Tahoma" w:hAnsi="Tahoma" w:cs="Tahoma"/>
                <w:color w:val="7F7F7F"/>
                <w:sz w:val="20"/>
                <w:szCs w:val="20"/>
                <w:lang w:val="en-AU" w:eastAsia="ja-JP"/>
              </w:rPr>
              <w:t>Dead Bolt(s)</w:t>
            </w:r>
          </w:p>
        </w:tc>
        <w:tc>
          <w:tcPr>
            <w:tcW w:w="1165" w:type="dxa"/>
          </w:tcPr>
          <w:p w:rsidR="005E55F6" w:rsidRPr="005E55F6" w:rsidRDefault="005E55F6" w:rsidP="003F235B">
            <w:pPr>
              <w:rPr>
                <w:rFonts w:ascii="Tahoma" w:eastAsia="Tahoma" w:hAnsi="Tahoma" w:cs="Tahoma"/>
                <w:color w:val="7F7F7F"/>
                <w:sz w:val="20"/>
                <w:szCs w:val="20"/>
                <w:lang w:val="en-AU" w:eastAsia="ja-JP"/>
              </w:rPr>
            </w:pPr>
            <w:r w:rsidRPr="005E55F6">
              <w:rPr>
                <w:rFonts w:ascii="Tahoma" w:eastAsia="Tahoma" w:hAnsi="Tahoma" w:cs="Tahoma"/>
                <w:color w:val="7F7F7F"/>
                <w:sz w:val="20"/>
                <w:szCs w:val="20"/>
                <w:lang w:val="en-AU" w:eastAsia="ja-JP"/>
              </w:rPr>
              <w:t>Garage Remotes</w:t>
            </w:r>
          </w:p>
        </w:tc>
        <w:tc>
          <w:tcPr>
            <w:tcW w:w="1025" w:type="dxa"/>
          </w:tcPr>
          <w:p w:rsidR="005E55F6" w:rsidRPr="005E55F6" w:rsidRDefault="005E55F6" w:rsidP="003F235B">
            <w:pPr>
              <w:rPr>
                <w:rFonts w:ascii="Tahoma" w:eastAsia="Tahoma" w:hAnsi="Tahoma" w:cs="Tahoma"/>
                <w:color w:val="7F7F7F"/>
                <w:sz w:val="20"/>
                <w:szCs w:val="20"/>
                <w:lang w:val="en-AU" w:eastAsia="ja-JP"/>
              </w:rPr>
            </w:pPr>
            <w:r w:rsidRPr="005E55F6">
              <w:rPr>
                <w:rFonts w:ascii="Tahoma" w:eastAsia="Tahoma" w:hAnsi="Tahoma" w:cs="Tahoma"/>
                <w:color w:val="7F7F7F"/>
                <w:sz w:val="20"/>
                <w:szCs w:val="20"/>
                <w:lang w:val="en-AU" w:eastAsia="ja-JP"/>
              </w:rPr>
              <w:t>Mail Box</w:t>
            </w:r>
          </w:p>
        </w:tc>
        <w:tc>
          <w:tcPr>
            <w:tcW w:w="1095" w:type="dxa"/>
          </w:tcPr>
          <w:p w:rsidR="005E55F6" w:rsidRPr="005E55F6" w:rsidRDefault="005E55F6" w:rsidP="003F235B">
            <w:pPr>
              <w:rPr>
                <w:rFonts w:ascii="Tahoma" w:eastAsia="Tahoma" w:hAnsi="Tahoma" w:cs="Tahoma"/>
                <w:color w:val="7F7F7F"/>
                <w:sz w:val="20"/>
                <w:szCs w:val="20"/>
                <w:lang w:val="en-AU" w:eastAsia="ja-JP"/>
              </w:rPr>
            </w:pPr>
            <w:r w:rsidRPr="005E55F6">
              <w:rPr>
                <w:rFonts w:ascii="Tahoma" w:eastAsia="Tahoma" w:hAnsi="Tahoma" w:cs="Tahoma"/>
                <w:color w:val="7F7F7F"/>
                <w:sz w:val="20"/>
                <w:szCs w:val="20"/>
                <w:lang w:val="en-AU" w:eastAsia="ja-JP"/>
              </w:rPr>
              <w:t>Other</w:t>
            </w:r>
          </w:p>
        </w:tc>
      </w:tr>
      <w:tr w:rsidR="005E55F6" w:rsidRPr="005E55F6" w:rsidTr="00107581">
        <w:tc>
          <w:tcPr>
            <w:tcW w:w="1095" w:type="dxa"/>
          </w:tcPr>
          <w:p w:rsidR="005E55F6" w:rsidRPr="005E55F6" w:rsidRDefault="005E55F6" w:rsidP="003F235B">
            <w:pPr>
              <w:rPr>
                <w:rFonts w:ascii="Tahoma" w:eastAsia="Tahoma" w:hAnsi="Tahoma" w:cs="Tahoma"/>
                <w:color w:val="7F7F7F"/>
                <w:sz w:val="20"/>
                <w:szCs w:val="20"/>
                <w:lang w:val="en-AU" w:eastAsia="ja-JP"/>
              </w:rPr>
            </w:pPr>
          </w:p>
          <w:p w:rsidR="005E55F6" w:rsidRPr="005E55F6" w:rsidRDefault="005E55F6" w:rsidP="003F235B">
            <w:pPr>
              <w:rPr>
                <w:rFonts w:ascii="Tahoma" w:eastAsia="Tahoma" w:hAnsi="Tahoma" w:cs="Tahoma"/>
                <w:color w:val="7F7F7F"/>
                <w:sz w:val="20"/>
                <w:szCs w:val="20"/>
                <w:lang w:val="en-AU" w:eastAsia="ja-JP"/>
              </w:rPr>
            </w:pPr>
          </w:p>
        </w:tc>
        <w:tc>
          <w:tcPr>
            <w:tcW w:w="1095" w:type="dxa"/>
          </w:tcPr>
          <w:p w:rsidR="005E55F6" w:rsidRPr="005E55F6" w:rsidRDefault="005E55F6" w:rsidP="003F235B">
            <w:pPr>
              <w:rPr>
                <w:rFonts w:ascii="Tahoma" w:eastAsia="Tahoma" w:hAnsi="Tahoma" w:cs="Tahoma"/>
                <w:color w:val="7F7F7F"/>
                <w:sz w:val="20"/>
                <w:szCs w:val="20"/>
                <w:lang w:val="en-AU" w:eastAsia="ja-JP"/>
              </w:rPr>
            </w:pPr>
          </w:p>
        </w:tc>
        <w:tc>
          <w:tcPr>
            <w:tcW w:w="1095" w:type="dxa"/>
          </w:tcPr>
          <w:p w:rsidR="005E55F6" w:rsidRPr="005E55F6" w:rsidRDefault="005E55F6" w:rsidP="003F235B">
            <w:pPr>
              <w:rPr>
                <w:rFonts w:ascii="Tahoma" w:eastAsia="Tahoma" w:hAnsi="Tahoma" w:cs="Tahoma"/>
                <w:color w:val="7F7F7F"/>
                <w:sz w:val="20"/>
                <w:szCs w:val="20"/>
                <w:lang w:val="en-AU" w:eastAsia="ja-JP"/>
              </w:rPr>
            </w:pPr>
          </w:p>
        </w:tc>
        <w:tc>
          <w:tcPr>
            <w:tcW w:w="1095" w:type="dxa"/>
          </w:tcPr>
          <w:p w:rsidR="005E55F6" w:rsidRPr="005E55F6" w:rsidRDefault="005E55F6" w:rsidP="003F235B">
            <w:pPr>
              <w:rPr>
                <w:rFonts w:ascii="Tahoma" w:eastAsia="Tahoma" w:hAnsi="Tahoma" w:cs="Tahoma"/>
                <w:color w:val="7F7F7F"/>
                <w:sz w:val="20"/>
                <w:szCs w:val="20"/>
                <w:lang w:val="en-AU" w:eastAsia="ja-JP"/>
              </w:rPr>
            </w:pPr>
          </w:p>
        </w:tc>
        <w:tc>
          <w:tcPr>
            <w:tcW w:w="1095" w:type="dxa"/>
          </w:tcPr>
          <w:p w:rsidR="005E55F6" w:rsidRPr="005E55F6" w:rsidRDefault="005E55F6" w:rsidP="003F235B">
            <w:pPr>
              <w:rPr>
                <w:rFonts w:ascii="Tahoma" w:eastAsia="Tahoma" w:hAnsi="Tahoma" w:cs="Tahoma"/>
                <w:color w:val="7F7F7F"/>
                <w:sz w:val="20"/>
                <w:szCs w:val="20"/>
                <w:lang w:val="en-AU" w:eastAsia="ja-JP"/>
              </w:rPr>
            </w:pPr>
          </w:p>
        </w:tc>
        <w:tc>
          <w:tcPr>
            <w:tcW w:w="1095" w:type="dxa"/>
          </w:tcPr>
          <w:p w:rsidR="005E55F6" w:rsidRPr="005E55F6" w:rsidRDefault="005E55F6" w:rsidP="003F235B">
            <w:pPr>
              <w:rPr>
                <w:rFonts w:ascii="Tahoma" w:eastAsia="Tahoma" w:hAnsi="Tahoma" w:cs="Tahoma"/>
                <w:color w:val="7F7F7F"/>
                <w:sz w:val="20"/>
                <w:szCs w:val="20"/>
                <w:lang w:val="en-AU" w:eastAsia="ja-JP"/>
              </w:rPr>
            </w:pPr>
          </w:p>
        </w:tc>
        <w:tc>
          <w:tcPr>
            <w:tcW w:w="1165" w:type="dxa"/>
          </w:tcPr>
          <w:p w:rsidR="005E55F6" w:rsidRPr="005E55F6" w:rsidRDefault="005E55F6" w:rsidP="003F235B">
            <w:pPr>
              <w:rPr>
                <w:rFonts w:ascii="Tahoma" w:eastAsia="Tahoma" w:hAnsi="Tahoma" w:cs="Tahoma"/>
                <w:color w:val="7F7F7F"/>
                <w:sz w:val="20"/>
                <w:szCs w:val="20"/>
                <w:lang w:val="en-AU" w:eastAsia="ja-JP"/>
              </w:rPr>
            </w:pPr>
          </w:p>
        </w:tc>
        <w:tc>
          <w:tcPr>
            <w:tcW w:w="1025" w:type="dxa"/>
          </w:tcPr>
          <w:p w:rsidR="005E55F6" w:rsidRPr="005E55F6" w:rsidRDefault="005E55F6" w:rsidP="003F235B">
            <w:pPr>
              <w:rPr>
                <w:rFonts w:ascii="Tahoma" w:eastAsia="Tahoma" w:hAnsi="Tahoma" w:cs="Tahoma"/>
                <w:color w:val="7F7F7F"/>
                <w:sz w:val="20"/>
                <w:szCs w:val="20"/>
                <w:lang w:val="en-AU" w:eastAsia="ja-JP"/>
              </w:rPr>
            </w:pPr>
          </w:p>
        </w:tc>
        <w:tc>
          <w:tcPr>
            <w:tcW w:w="1095" w:type="dxa"/>
          </w:tcPr>
          <w:p w:rsidR="005E55F6" w:rsidRPr="005E55F6" w:rsidRDefault="005E55F6" w:rsidP="003F235B">
            <w:pPr>
              <w:rPr>
                <w:rFonts w:ascii="Tahoma" w:eastAsia="Tahoma" w:hAnsi="Tahoma" w:cs="Tahoma"/>
                <w:color w:val="7F7F7F"/>
                <w:sz w:val="20"/>
                <w:szCs w:val="20"/>
                <w:lang w:val="en-AU" w:eastAsia="ja-JP"/>
              </w:rPr>
            </w:pPr>
          </w:p>
        </w:tc>
      </w:tr>
    </w:tbl>
    <w:p w:rsidR="005E55F6" w:rsidRDefault="005E55F6" w:rsidP="005E55F6">
      <w:pPr>
        <w:rPr>
          <w:rFonts w:ascii="Tahoma" w:eastAsia="Tahoma" w:hAnsi="Tahoma" w:cs="Tahoma"/>
          <w:color w:val="7F7F7F"/>
          <w:sz w:val="20"/>
          <w:szCs w:val="20"/>
          <w:lang w:val="en-AU" w:eastAsia="ja-JP"/>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2265C4" w:rsidTr="00602F7C">
        <w:tc>
          <w:tcPr>
            <w:tcW w:w="9715" w:type="dxa"/>
          </w:tcPr>
          <w:p w:rsidR="002265C4" w:rsidRPr="00394150" w:rsidRDefault="002265C4" w:rsidP="003F235B">
            <w:pPr>
              <w:rPr>
                <w:rFonts w:ascii="Tahoma" w:eastAsia="Tahoma" w:hAnsi="Tahoma" w:cs="Tahoma"/>
                <w:b/>
                <w:bCs/>
                <w:color w:val="7F7F7F"/>
                <w:sz w:val="20"/>
                <w:szCs w:val="20"/>
                <w:lang w:val="en-AU" w:eastAsia="ja-JP"/>
              </w:rPr>
            </w:pPr>
            <w:r>
              <w:rPr>
                <w:rFonts w:ascii="Tahoma" w:eastAsia="Tahoma" w:hAnsi="Tahoma" w:cs="Tahoma"/>
                <w:b/>
                <w:bCs/>
                <w:color w:val="7F7F7F"/>
                <w:sz w:val="20"/>
                <w:szCs w:val="20"/>
                <w:lang w:val="en-AU" w:eastAsia="ja-JP"/>
              </w:rPr>
              <w:t>Chattels</w:t>
            </w:r>
            <w:r w:rsidRPr="0056098C">
              <w:rPr>
                <w:rFonts w:ascii="Tahoma" w:eastAsia="Tahoma" w:hAnsi="Tahoma" w:cs="Tahoma"/>
                <w:b/>
                <w:bCs/>
                <w:color w:val="7F7F7F"/>
                <w:sz w:val="20"/>
                <w:szCs w:val="20"/>
                <w:lang w:val="en-AU" w:eastAsia="ja-JP"/>
              </w:rPr>
              <w:t>:</w:t>
            </w:r>
          </w:p>
        </w:tc>
      </w:tr>
    </w:tbl>
    <w:p w:rsidR="002265C4" w:rsidRDefault="002265C4" w:rsidP="005E55F6">
      <w:pPr>
        <w:rPr>
          <w:rFonts w:ascii="Tahoma" w:eastAsia="Tahoma" w:hAnsi="Tahoma" w:cs="Tahoma"/>
          <w:color w:val="7F7F7F"/>
          <w:sz w:val="20"/>
          <w:szCs w:val="20"/>
          <w:lang w:val="en-AU" w:eastAsia="ja-JP"/>
        </w:rPr>
      </w:pPr>
    </w:p>
    <w:tbl>
      <w:tblPr>
        <w:tblStyle w:val="TableGrid"/>
        <w:tblW w:w="9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00"/>
        <w:gridCol w:w="1480"/>
        <w:gridCol w:w="1220"/>
        <w:gridCol w:w="1080"/>
        <w:gridCol w:w="111"/>
        <w:gridCol w:w="941"/>
        <w:gridCol w:w="208"/>
        <w:gridCol w:w="637"/>
        <w:gridCol w:w="905"/>
        <w:gridCol w:w="78"/>
        <w:gridCol w:w="1260"/>
        <w:gridCol w:w="542"/>
      </w:tblGrid>
      <w:tr w:rsidR="000B580C" w:rsidTr="00A8710A">
        <w:trPr>
          <w:trHeight w:val="273"/>
        </w:trPr>
        <w:tc>
          <w:tcPr>
            <w:tcW w:w="2920" w:type="dxa"/>
            <w:gridSpan w:val="3"/>
          </w:tcPr>
          <w:p w:rsidR="000B580C" w:rsidRDefault="000B580C" w:rsidP="00BA2FB0">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Oven:</w:t>
            </w:r>
          </w:p>
        </w:tc>
        <w:tc>
          <w:tcPr>
            <w:tcW w:w="1220" w:type="dxa"/>
          </w:tcPr>
          <w:p w:rsidR="000B580C" w:rsidRDefault="000B580C" w:rsidP="00BA2FB0">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Yes</w:t>
            </w:r>
          </w:p>
        </w:tc>
        <w:tc>
          <w:tcPr>
            <w:tcW w:w="1080" w:type="dxa"/>
          </w:tcPr>
          <w:p w:rsidR="000B580C" w:rsidRDefault="000B580C" w:rsidP="00BA2FB0">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w:t>
            </w:r>
          </w:p>
        </w:tc>
        <w:tc>
          <w:tcPr>
            <w:tcW w:w="1260" w:type="dxa"/>
            <w:gridSpan w:val="3"/>
          </w:tcPr>
          <w:p w:rsidR="000B580C" w:rsidRDefault="000B580C" w:rsidP="00BA2FB0">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Gas</w:t>
            </w:r>
          </w:p>
        </w:tc>
        <w:tc>
          <w:tcPr>
            <w:tcW w:w="1620" w:type="dxa"/>
            <w:gridSpan w:val="3"/>
          </w:tcPr>
          <w:p w:rsidR="000B580C" w:rsidRDefault="000B580C" w:rsidP="00BA2FB0">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Electric</w:t>
            </w:r>
          </w:p>
        </w:tc>
        <w:tc>
          <w:tcPr>
            <w:tcW w:w="1802" w:type="dxa"/>
            <w:gridSpan w:val="2"/>
          </w:tcPr>
          <w:p w:rsidR="000B580C" w:rsidRDefault="000B580C" w:rsidP="00BA2FB0">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Number Trays</w:t>
            </w:r>
          </w:p>
        </w:tc>
      </w:tr>
      <w:tr w:rsidR="000B580C" w:rsidTr="00776507">
        <w:trPr>
          <w:trHeight w:val="273"/>
        </w:trPr>
        <w:tc>
          <w:tcPr>
            <w:tcW w:w="2920" w:type="dxa"/>
            <w:gridSpan w:val="3"/>
          </w:tcPr>
          <w:p w:rsidR="000B580C" w:rsidRDefault="000B580C" w:rsidP="00BA2FB0">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Stove hob:</w:t>
            </w:r>
          </w:p>
        </w:tc>
        <w:tc>
          <w:tcPr>
            <w:tcW w:w="1220" w:type="dxa"/>
          </w:tcPr>
          <w:p w:rsidR="000B580C" w:rsidRDefault="000B580C" w:rsidP="00BA2FB0">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Yes</w:t>
            </w:r>
          </w:p>
        </w:tc>
        <w:tc>
          <w:tcPr>
            <w:tcW w:w="1080" w:type="dxa"/>
          </w:tcPr>
          <w:p w:rsidR="000B580C" w:rsidRDefault="000B580C" w:rsidP="00BA2FB0">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w:t>
            </w:r>
          </w:p>
        </w:tc>
        <w:tc>
          <w:tcPr>
            <w:tcW w:w="1260" w:type="dxa"/>
            <w:gridSpan w:val="3"/>
          </w:tcPr>
          <w:p w:rsidR="000B580C" w:rsidRDefault="000B580C" w:rsidP="00BA2FB0">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Gas</w:t>
            </w:r>
          </w:p>
        </w:tc>
        <w:tc>
          <w:tcPr>
            <w:tcW w:w="3422" w:type="dxa"/>
            <w:gridSpan w:val="5"/>
          </w:tcPr>
          <w:p w:rsidR="000B580C" w:rsidRDefault="000B580C" w:rsidP="00BA2FB0">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Electric</w:t>
            </w:r>
          </w:p>
        </w:tc>
      </w:tr>
      <w:tr w:rsidR="000B580C" w:rsidTr="00A8710A">
        <w:trPr>
          <w:trHeight w:val="273"/>
        </w:trPr>
        <w:tc>
          <w:tcPr>
            <w:tcW w:w="2920" w:type="dxa"/>
            <w:gridSpan w:val="3"/>
          </w:tcPr>
          <w:p w:rsidR="000B580C" w:rsidRDefault="000B580C"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Rangehood:</w:t>
            </w:r>
          </w:p>
        </w:tc>
        <w:tc>
          <w:tcPr>
            <w:tcW w:w="1220" w:type="dxa"/>
          </w:tcPr>
          <w:p w:rsidR="000B580C" w:rsidRDefault="000B580C"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Yes</w:t>
            </w:r>
          </w:p>
        </w:tc>
        <w:tc>
          <w:tcPr>
            <w:tcW w:w="1191" w:type="dxa"/>
            <w:gridSpan w:val="2"/>
          </w:tcPr>
          <w:p w:rsidR="000B580C" w:rsidRDefault="000B580C"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w:t>
            </w:r>
          </w:p>
        </w:tc>
        <w:tc>
          <w:tcPr>
            <w:tcW w:w="941" w:type="dxa"/>
          </w:tcPr>
          <w:p w:rsidR="000B580C" w:rsidRDefault="000B580C" w:rsidP="003F235B">
            <w:pPr>
              <w:rPr>
                <w:rFonts w:ascii="Tahoma" w:eastAsia="Tahoma" w:hAnsi="Tahoma" w:cs="Tahoma"/>
                <w:color w:val="7F7F7F"/>
                <w:sz w:val="20"/>
                <w:szCs w:val="20"/>
                <w:lang w:val="en-AU" w:eastAsia="ja-JP"/>
              </w:rPr>
            </w:pPr>
          </w:p>
        </w:tc>
        <w:tc>
          <w:tcPr>
            <w:tcW w:w="845" w:type="dxa"/>
            <w:gridSpan w:val="2"/>
          </w:tcPr>
          <w:p w:rsidR="000B580C" w:rsidRDefault="000B580C" w:rsidP="003F235B">
            <w:pPr>
              <w:rPr>
                <w:rFonts w:ascii="Tahoma" w:eastAsia="Tahoma" w:hAnsi="Tahoma" w:cs="Tahoma"/>
                <w:color w:val="7F7F7F"/>
                <w:sz w:val="20"/>
                <w:szCs w:val="20"/>
                <w:lang w:val="en-AU" w:eastAsia="ja-JP"/>
              </w:rPr>
            </w:pPr>
          </w:p>
        </w:tc>
        <w:tc>
          <w:tcPr>
            <w:tcW w:w="905" w:type="dxa"/>
          </w:tcPr>
          <w:p w:rsidR="000B580C" w:rsidRDefault="000B580C" w:rsidP="003F235B">
            <w:pPr>
              <w:rPr>
                <w:rFonts w:ascii="Tahoma" w:eastAsia="Tahoma" w:hAnsi="Tahoma" w:cs="Tahoma"/>
                <w:color w:val="7F7F7F"/>
                <w:sz w:val="20"/>
                <w:szCs w:val="20"/>
                <w:lang w:val="en-AU" w:eastAsia="ja-JP"/>
              </w:rPr>
            </w:pPr>
          </w:p>
        </w:tc>
        <w:tc>
          <w:tcPr>
            <w:tcW w:w="1880" w:type="dxa"/>
            <w:gridSpan w:val="3"/>
            <w:vMerge w:val="restart"/>
          </w:tcPr>
          <w:p w:rsidR="000B580C" w:rsidRDefault="000B580C" w:rsidP="003F235B">
            <w:pPr>
              <w:rPr>
                <w:rFonts w:ascii="Tahoma" w:eastAsia="Tahoma" w:hAnsi="Tahoma" w:cs="Tahoma"/>
                <w:color w:val="7F7F7F"/>
                <w:sz w:val="20"/>
                <w:szCs w:val="20"/>
                <w:lang w:val="en-AU" w:eastAsia="ja-JP"/>
              </w:rPr>
            </w:pPr>
          </w:p>
        </w:tc>
      </w:tr>
      <w:tr w:rsidR="000B580C" w:rsidTr="00A8710A">
        <w:trPr>
          <w:trHeight w:val="273"/>
        </w:trPr>
        <w:tc>
          <w:tcPr>
            <w:tcW w:w="2920" w:type="dxa"/>
            <w:gridSpan w:val="3"/>
          </w:tcPr>
          <w:p w:rsidR="000B580C" w:rsidRDefault="000B580C"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Waste disposal unit:</w:t>
            </w:r>
          </w:p>
        </w:tc>
        <w:tc>
          <w:tcPr>
            <w:tcW w:w="1220" w:type="dxa"/>
          </w:tcPr>
          <w:p w:rsidR="000B580C" w:rsidRDefault="000B580C"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Yes</w:t>
            </w:r>
          </w:p>
        </w:tc>
        <w:tc>
          <w:tcPr>
            <w:tcW w:w="1191" w:type="dxa"/>
            <w:gridSpan w:val="2"/>
          </w:tcPr>
          <w:p w:rsidR="000B580C" w:rsidRDefault="000B580C"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w:t>
            </w:r>
          </w:p>
        </w:tc>
        <w:tc>
          <w:tcPr>
            <w:tcW w:w="941" w:type="dxa"/>
          </w:tcPr>
          <w:p w:rsidR="000B580C" w:rsidRDefault="000B580C" w:rsidP="003F235B">
            <w:pPr>
              <w:rPr>
                <w:rFonts w:ascii="Tahoma" w:eastAsia="Tahoma" w:hAnsi="Tahoma" w:cs="Tahoma"/>
                <w:color w:val="7F7F7F"/>
                <w:sz w:val="20"/>
                <w:szCs w:val="20"/>
                <w:lang w:val="en-AU" w:eastAsia="ja-JP"/>
              </w:rPr>
            </w:pPr>
          </w:p>
        </w:tc>
        <w:tc>
          <w:tcPr>
            <w:tcW w:w="845" w:type="dxa"/>
            <w:gridSpan w:val="2"/>
          </w:tcPr>
          <w:p w:rsidR="000B580C" w:rsidRDefault="000B580C" w:rsidP="003F235B">
            <w:pPr>
              <w:rPr>
                <w:rFonts w:ascii="Tahoma" w:eastAsia="Tahoma" w:hAnsi="Tahoma" w:cs="Tahoma"/>
                <w:color w:val="7F7F7F"/>
                <w:sz w:val="20"/>
                <w:szCs w:val="20"/>
                <w:lang w:val="en-AU" w:eastAsia="ja-JP"/>
              </w:rPr>
            </w:pPr>
          </w:p>
        </w:tc>
        <w:tc>
          <w:tcPr>
            <w:tcW w:w="905" w:type="dxa"/>
          </w:tcPr>
          <w:p w:rsidR="000B580C" w:rsidRDefault="000B580C" w:rsidP="003F235B">
            <w:pPr>
              <w:rPr>
                <w:rFonts w:ascii="Tahoma" w:eastAsia="Tahoma" w:hAnsi="Tahoma" w:cs="Tahoma"/>
                <w:color w:val="7F7F7F"/>
                <w:sz w:val="20"/>
                <w:szCs w:val="20"/>
                <w:lang w:val="en-AU" w:eastAsia="ja-JP"/>
              </w:rPr>
            </w:pPr>
          </w:p>
        </w:tc>
        <w:tc>
          <w:tcPr>
            <w:tcW w:w="1880" w:type="dxa"/>
            <w:gridSpan w:val="3"/>
            <w:vMerge/>
          </w:tcPr>
          <w:p w:rsidR="000B580C" w:rsidRDefault="000B580C" w:rsidP="003F235B">
            <w:pPr>
              <w:rPr>
                <w:rFonts w:ascii="Tahoma" w:eastAsia="Tahoma" w:hAnsi="Tahoma" w:cs="Tahoma"/>
                <w:color w:val="7F7F7F"/>
                <w:sz w:val="20"/>
                <w:szCs w:val="20"/>
                <w:lang w:val="en-AU" w:eastAsia="ja-JP"/>
              </w:rPr>
            </w:pPr>
          </w:p>
        </w:tc>
      </w:tr>
      <w:tr w:rsidR="000B580C" w:rsidTr="00A8710A">
        <w:trPr>
          <w:trHeight w:val="273"/>
        </w:trPr>
        <w:tc>
          <w:tcPr>
            <w:tcW w:w="2920" w:type="dxa"/>
            <w:gridSpan w:val="3"/>
          </w:tcPr>
          <w:p w:rsidR="000B580C" w:rsidRDefault="000B580C"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Dishwasher/Dish-drawer:</w:t>
            </w:r>
          </w:p>
        </w:tc>
        <w:tc>
          <w:tcPr>
            <w:tcW w:w="1220" w:type="dxa"/>
          </w:tcPr>
          <w:p w:rsidR="000B580C" w:rsidRDefault="000B580C"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Yes</w:t>
            </w:r>
          </w:p>
        </w:tc>
        <w:tc>
          <w:tcPr>
            <w:tcW w:w="1191" w:type="dxa"/>
            <w:gridSpan w:val="2"/>
          </w:tcPr>
          <w:p w:rsidR="000B580C" w:rsidRDefault="000B580C"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w:t>
            </w:r>
          </w:p>
        </w:tc>
        <w:tc>
          <w:tcPr>
            <w:tcW w:w="941" w:type="dxa"/>
          </w:tcPr>
          <w:p w:rsidR="000B580C" w:rsidRDefault="000B580C" w:rsidP="003F235B">
            <w:pPr>
              <w:rPr>
                <w:rFonts w:ascii="Tahoma" w:eastAsia="Tahoma" w:hAnsi="Tahoma" w:cs="Tahoma"/>
                <w:color w:val="7F7F7F"/>
                <w:sz w:val="20"/>
                <w:szCs w:val="20"/>
                <w:lang w:val="en-AU" w:eastAsia="ja-JP"/>
              </w:rPr>
            </w:pPr>
          </w:p>
        </w:tc>
        <w:tc>
          <w:tcPr>
            <w:tcW w:w="845" w:type="dxa"/>
            <w:gridSpan w:val="2"/>
          </w:tcPr>
          <w:p w:rsidR="000B580C" w:rsidRDefault="000B580C" w:rsidP="003F235B">
            <w:pPr>
              <w:rPr>
                <w:rFonts w:ascii="Tahoma" w:eastAsia="Tahoma" w:hAnsi="Tahoma" w:cs="Tahoma"/>
                <w:color w:val="7F7F7F"/>
                <w:sz w:val="20"/>
                <w:szCs w:val="20"/>
                <w:lang w:val="en-AU" w:eastAsia="ja-JP"/>
              </w:rPr>
            </w:pPr>
          </w:p>
        </w:tc>
        <w:tc>
          <w:tcPr>
            <w:tcW w:w="905" w:type="dxa"/>
          </w:tcPr>
          <w:p w:rsidR="000B580C" w:rsidRDefault="000B580C" w:rsidP="003F235B">
            <w:pPr>
              <w:rPr>
                <w:rFonts w:ascii="Tahoma" w:eastAsia="Tahoma" w:hAnsi="Tahoma" w:cs="Tahoma"/>
                <w:color w:val="7F7F7F"/>
                <w:sz w:val="20"/>
                <w:szCs w:val="20"/>
                <w:lang w:val="en-AU" w:eastAsia="ja-JP"/>
              </w:rPr>
            </w:pPr>
          </w:p>
        </w:tc>
        <w:tc>
          <w:tcPr>
            <w:tcW w:w="1880" w:type="dxa"/>
            <w:gridSpan w:val="3"/>
            <w:vMerge/>
          </w:tcPr>
          <w:p w:rsidR="000B580C" w:rsidRDefault="000B580C" w:rsidP="003F235B">
            <w:pPr>
              <w:rPr>
                <w:rFonts w:ascii="Tahoma" w:eastAsia="Tahoma" w:hAnsi="Tahoma" w:cs="Tahoma"/>
                <w:color w:val="7F7F7F"/>
                <w:sz w:val="20"/>
                <w:szCs w:val="20"/>
                <w:lang w:val="en-AU" w:eastAsia="ja-JP"/>
              </w:rPr>
            </w:pPr>
          </w:p>
        </w:tc>
      </w:tr>
      <w:tr w:rsidR="000B580C" w:rsidTr="00A8710A">
        <w:trPr>
          <w:trHeight w:val="273"/>
        </w:trPr>
        <w:tc>
          <w:tcPr>
            <w:tcW w:w="2920" w:type="dxa"/>
            <w:gridSpan w:val="3"/>
          </w:tcPr>
          <w:p w:rsidR="000B580C" w:rsidRDefault="000B580C"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Refrigerator/Freezer:</w:t>
            </w:r>
          </w:p>
        </w:tc>
        <w:tc>
          <w:tcPr>
            <w:tcW w:w="1220" w:type="dxa"/>
          </w:tcPr>
          <w:p w:rsidR="000B580C" w:rsidRDefault="000B580C"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Yes</w:t>
            </w:r>
          </w:p>
        </w:tc>
        <w:tc>
          <w:tcPr>
            <w:tcW w:w="1191" w:type="dxa"/>
            <w:gridSpan w:val="2"/>
          </w:tcPr>
          <w:p w:rsidR="000B580C" w:rsidRDefault="000B580C"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w:t>
            </w:r>
          </w:p>
        </w:tc>
        <w:tc>
          <w:tcPr>
            <w:tcW w:w="941" w:type="dxa"/>
          </w:tcPr>
          <w:p w:rsidR="000B580C" w:rsidRDefault="000B580C" w:rsidP="003F235B">
            <w:pPr>
              <w:rPr>
                <w:rFonts w:ascii="Tahoma" w:eastAsia="Tahoma" w:hAnsi="Tahoma" w:cs="Tahoma"/>
                <w:color w:val="7F7F7F"/>
                <w:sz w:val="20"/>
                <w:szCs w:val="20"/>
                <w:lang w:val="en-AU" w:eastAsia="ja-JP"/>
              </w:rPr>
            </w:pPr>
          </w:p>
        </w:tc>
        <w:tc>
          <w:tcPr>
            <w:tcW w:w="845" w:type="dxa"/>
            <w:gridSpan w:val="2"/>
          </w:tcPr>
          <w:p w:rsidR="000B580C" w:rsidRDefault="000B580C" w:rsidP="003F235B">
            <w:pPr>
              <w:rPr>
                <w:rFonts w:ascii="Tahoma" w:eastAsia="Tahoma" w:hAnsi="Tahoma" w:cs="Tahoma"/>
                <w:color w:val="7F7F7F"/>
                <w:sz w:val="20"/>
                <w:szCs w:val="20"/>
                <w:lang w:val="en-AU" w:eastAsia="ja-JP"/>
              </w:rPr>
            </w:pPr>
          </w:p>
        </w:tc>
        <w:tc>
          <w:tcPr>
            <w:tcW w:w="905" w:type="dxa"/>
          </w:tcPr>
          <w:p w:rsidR="000B580C" w:rsidRDefault="000B580C" w:rsidP="003F235B">
            <w:pPr>
              <w:rPr>
                <w:rFonts w:ascii="Tahoma" w:eastAsia="Tahoma" w:hAnsi="Tahoma" w:cs="Tahoma"/>
                <w:color w:val="7F7F7F"/>
                <w:sz w:val="20"/>
                <w:szCs w:val="20"/>
                <w:lang w:val="en-AU" w:eastAsia="ja-JP"/>
              </w:rPr>
            </w:pPr>
          </w:p>
        </w:tc>
        <w:tc>
          <w:tcPr>
            <w:tcW w:w="1880" w:type="dxa"/>
            <w:gridSpan w:val="3"/>
            <w:vMerge/>
          </w:tcPr>
          <w:p w:rsidR="000B580C" w:rsidRDefault="000B580C" w:rsidP="003F235B">
            <w:pPr>
              <w:rPr>
                <w:rFonts w:ascii="Tahoma" w:eastAsia="Tahoma" w:hAnsi="Tahoma" w:cs="Tahoma"/>
                <w:color w:val="7F7F7F"/>
                <w:sz w:val="20"/>
                <w:szCs w:val="20"/>
                <w:lang w:val="en-AU" w:eastAsia="ja-JP"/>
              </w:rPr>
            </w:pPr>
          </w:p>
        </w:tc>
      </w:tr>
      <w:tr w:rsidR="000B580C" w:rsidTr="00A8710A">
        <w:trPr>
          <w:trHeight w:val="273"/>
        </w:trPr>
        <w:tc>
          <w:tcPr>
            <w:tcW w:w="2920" w:type="dxa"/>
            <w:gridSpan w:val="3"/>
          </w:tcPr>
          <w:p w:rsidR="000B580C" w:rsidRDefault="000B580C"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Microwave:</w:t>
            </w:r>
          </w:p>
        </w:tc>
        <w:tc>
          <w:tcPr>
            <w:tcW w:w="1220" w:type="dxa"/>
          </w:tcPr>
          <w:p w:rsidR="000B580C" w:rsidRDefault="000B580C"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Yes</w:t>
            </w:r>
          </w:p>
        </w:tc>
        <w:tc>
          <w:tcPr>
            <w:tcW w:w="1191" w:type="dxa"/>
            <w:gridSpan w:val="2"/>
          </w:tcPr>
          <w:p w:rsidR="000B580C" w:rsidRDefault="000B580C"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w:t>
            </w:r>
          </w:p>
        </w:tc>
        <w:tc>
          <w:tcPr>
            <w:tcW w:w="941" w:type="dxa"/>
          </w:tcPr>
          <w:p w:rsidR="000B580C" w:rsidRDefault="000B580C" w:rsidP="003F235B">
            <w:pPr>
              <w:rPr>
                <w:rFonts w:ascii="Tahoma" w:eastAsia="Tahoma" w:hAnsi="Tahoma" w:cs="Tahoma"/>
                <w:color w:val="7F7F7F"/>
                <w:sz w:val="20"/>
                <w:szCs w:val="20"/>
                <w:lang w:val="en-AU" w:eastAsia="ja-JP"/>
              </w:rPr>
            </w:pPr>
          </w:p>
        </w:tc>
        <w:tc>
          <w:tcPr>
            <w:tcW w:w="845" w:type="dxa"/>
            <w:gridSpan w:val="2"/>
          </w:tcPr>
          <w:p w:rsidR="000B580C" w:rsidRDefault="000B580C" w:rsidP="003F235B">
            <w:pPr>
              <w:rPr>
                <w:rFonts w:ascii="Tahoma" w:eastAsia="Tahoma" w:hAnsi="Tahoma" w:cs="Tahoma"/>
                <w:color w:val="7F7F7F"/>
                <w:sz w:val="20"/>
                <w:szCs w:val="20"/>
                <w:lang w:val="en-AU" w:eastAsia="ja-JP"/>
              </w:rPr>
            </w:pPr>
          </w:p>
        </w:tc>
        <w:tc>
          <w:tcPr>
            <w:tcW w:w="905" w:type="dxa"/>
          </w:tcPr>
          <w:p w:rsidR="000B580C" w:rsidRDefault="000B580C" w:rsidP="003F235B">
            <w:pPr>
              <w:rPr>
                <w:rFonts w:ascii="Tahoma" w:eastAsia="Tahoma" w:hAnsi="Tahoma" w:cs="Tahoma"/>
                <w:color w:val="7F7F7F"/>
                <w:sz w:val="20"/>
                <w:szCs w:val="20"/>
                <w:lang w:val="en-AU" w:eastAsia="ja-JP"/>
              </w:rPr>
            </w:pPr>
          </w:p>
        </w:tc>
        <w:tc>
          <w:tcPr>
            <w:tcW w:w="1880" w:type="dxa"/>
            <w:gridSpan w:val="3"/>
            <w:vMerge/>
          </w:tcPr>
          <w:p w:rsidR="000B580C" w:rsidRDefault="000B580C" w:rsidP="003F235B">
            <w:pPr>
              <w:rPr>
                <w:rFonts w:ascii="Tahoma" w:eastAsia="Tahoma" w:hAnsi="Tahoma" w:cs="Tahoma"/>
                <w:color w:val="7F7F7F"/>
                <w:sz w:val="20"/>
                <w:szCs w:val="20"/>
                <w:lang w:val="en-AU" w:eastAsia="ja-JP"/>
              </w:rPr>
            </w:pPr>
          </w:p>
        </w:tc>
      </w:tr>
      <w:tr w:rsidR="000B580C" w:rsidTr="00A8710A">
        <w:trPr>
          <w:trHeight w:val="273"/>
        </w:trPr>
        <w:tc>
          <w:tcPr>
            <w:tcW w:w="2920" w:type="dxa"/>
            <w:gridSpan w:val="3"/>
          </w:tcPr>
          <w:p w:rsidR="000B580C" w:rsidRDefault="000B580C"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Washing Machine:</w:t>
            </w:r>
          </w:p>
        </w:tc>
        <w:tc>
          <w:tcPr>
            <w:tcW w:w="1220" w:type="dxa"/>
          </w:tcPr>
          <w:p w:rsidR="000B580C" w:rsidRDefault="000B580C"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Yes</w:t>
            </w:r>
          </w:p>
        </w:tc>
        <w:tc>
          <w:tcPr>
            <w:tcW w:w="1191" w:type="dxa"/>
            <w:gridSpan w:val="2"/>
          </w:tcPr>
          <w:p w:rsidR="000B580C" w:rsidRDefault="000B580C"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w:t>
            </w:r>
          </w:p>
        </w:tc>
        <w:tc>
          <w:tcPr>
            <w:tcW w:w="941" w:type="dxa"/>
          </w:tcPr>
          <w:p w:rsidR="000B580C" w:rsidRDefault="000B580C" w:rsidP="003F235B">
            <w:pPr>
              <w:rPr>
                <w:rFonts w:ascii="Tahoma" w:eastAsia="Tahoma" w:hAnsi="Tahoma" w:cs="Tahoma"/>
                <w:color w:val="7F7F7F"/>
                <w:sz w:val="20"/>
                <w:szCs w:val="20"/>
                <w:lang w:val="en-AU" w:eastAsia="ja-JP"/>
              </w:rPr>
            </w:pPr>
          </w:p>
        </w:tc>
        <w:tc>
          <w:tcPr>
            <w:tcW w:w="845" w:type="dxa"/>
            <w:gridSpan w:val="2"/>
          </w:tcPr>
          <w:p w:rsidR="000B580C" w:rsidRDefault="000B580C" w:rsidP="003F235B">
            <w:pPr>
              <w:rPr>
                <w:rFonts w:ascii="Tahoma" w:eastAsia="Tahoma" w:hAnsi="Tahoma" w:cs="Tahoma"/>
                <w:color w:val="7F7F7F"/>
                <w:sz w:val="20"/>
                <w:szCs w:val="20"/>
                <w:lang w:val="en-AU" w:eastAsia="ja-JP"/>
              </w:rPr>
            </w:pPr>
          </w:p>
        </w:tc>
        <w:tc>
          <w:tcPr>
            <w:tcW w:w="905" w:type="dxa"/>
          </w:tcPr>
          <w:p w:rsidR="000B580C" w:rsidRDefault="000B580C" w:rsidP="003F235B">
            <w:pPr>
              <w:rPr>
                <w:rFonts w:ascii="Tahoma" w:eastAsia="Tahoma" w:hAnsi="Tahoma" w:cs="Tahoma"/>
                <w:color w:val="7F7F7F"/>
                <w:sz w:val="20"/>
                <w:szCs w:val="20"/>
                <w:lang w:val="en-AU" w:eastAsia="ja-JP"/>
              </w:rPr>
            </w:pPr>
          </w:p>
        </w:tc>
        <w:tc>
          <w:tcPr>
            <w:tcW w:w="1880" w:type="dxa"/>
            <w:gridSpan w:val="3"/>
            <w:vMerge/>
          </w:tcPr>
          <w:p w:rsidR="000B580C" w:rsidRDefault="000B580C" w:rsidP="003F235B">
            <w:pPr>
              <w:rPr>
                <w:rFonts w:ascii="Tahoma" w:eastAsia="Tahoma" w:hAnsi="Tahoma" w:cs="Tahoma"/>
                <w:color w:val="7F7F7F"/>
                <w:sz w:val="20"/>
                <w:szCs w:val="20"/>
                <w:lang w:val="en-AU" w:eastAsia="ja-JP"/>
              </w:rPr>
            </w:pPr>
          </w:p>
        </w:tc>
      </w:tr>
      <w:tr w:rsidR="000B580C" w:rsidTr="00A8710A">
        <w:trPr>
          <w:trHeight w:val="273"/>
        </w:trPr>
        <w:tc>
          <w:tcPr>
            <w:tcW w:w="2920" w:type="dxa"/>
            <w:gridSpan w:val="3"/>
          </w:tcPr>
          <w:p w:rsidR="000B580C" w:rsidRDefault="000B580C"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Dryer:</w:t>
            </w:r>
          </w:p>
        </w:tc>
        <w:tc>
          <w:tcPr>
            <w:tcW w:w="1220" w:type="dxa"/>
          </w:tcPr>
          <w:p w:rsidR="000B580C" w:rsidRDefault="000B580C"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Yes</w:t>
            </w:r>
          </w:p>
        </w:tc>
        <w:tc>
          <w:tcPr>
            <w:tcW w:w="1191" w:type="dxa"/>
            <w:gridSpan w:val="2"/>
          </w:tcPr>
          <w:p w:rsidR="000B580C" w:rsidRDefault="000B580C"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w:t>
            </w:r>
          </w:p>
        </w:tc>
        <w:tc>
          <w:tcPr>
            <w:tcW w:w="941" w:type="dxa"/>
          </w:tcPr>
          <w:p w:rsidR="000B580C" w:rsidRDefault="000B580C" w:rsidP="003F235B">
            <w:pPr>
              <w:rPr>
                <w:rFonts w:ascii="Tahoma" w:eastAsia="Tahoma" w:hAnsi="Tahoma" w:cs="Tahoma"/>
                <w:color w:val="7F7F7F"/>
                <w:sz w:val="20"/>
                <w:szCs w:val="20"/>
                <w:lang w:val="en-AU" w:eastAsia="ja-JP"/>
              </w:rPr>
            </w:pPr>
          </w:p>
        </w:tc>
        <w:tc>
          <w:tcPr>
            <w:tcW w:w="845" w:type="dxa"/>
            <w:gridSpan w:val="2"/>
          </w:tcPr>
          <w:p w:rsidR="000B580C" w:rsidRDefault="000B580C" w:rsidP="003F235B">
            <w:pPr>
              <w:rPr>
                <w:rFonts w:ascii="Tahoma" w:eastAsia="Tahoma" w:hAnsi="Tahoma" w:cs="Tahoma"/>
                <w:color w:val="7F7F7F"/>
                <w:sz w:val="20"/>
                <w:szCs w:val="20"/>
                <w:lang w:val="en-AU" w:eastAsia="ja-JP"/>
              </w:rPr>
            </w:pPr>
          </w:p>
        </w:tc>
        <w:tc>
          <w:tcPr>
            <w:tcW w:w="905" w:type="dxa"/>
          </w:tcPr>
          <w:p w:rsidR="000B580C" w:rsidRDefault="000B580C" w:rsidP="003F235B">
            <w:pPr>
              <w:rPr>
                <w:rFonts w:ascii="Tahoma" w:eastAsia="Tahoma" w:hAnsi="Tahoma" w:cs="Tahoma"/>
                <w:color w:val="7F7F7F"/>
                <w:sz w:val="20"/>
                <w:szCs w:val="20"/>
                <w:lang w:val="en-AU" w:eastAsia="ja-JP"/>
              </w:rPr>
            </w:pPr>
          </w:p>
        </w:tc>
        <w:tc>
          <w:tcPr>
            <w:tcW w:w="1880" w:type="dxa"/>
            <w:gridSpan w:val="3"/>
            <w:vMerge/>
          </w:tcPr>
          <w:p w:rsidR="000B580C" w:rsidRDefault="000B580C" w:rsidP="003F235B">
            <w:pPr>
              <w:rPr>
                <w:rFonts w:ascii="Tahoma" w:eastAsia="Tahoma" w:hAnsi="Tahoma" w:cs="Tahoma"/>
                <w:color w:val="7F7F7F"/>
                <w:sz w:val="20"/>
                <w:szCs w:val="20"/>
                <w:lang w:val="en-AU" w:eastAsia="ja-JP"/>
              </w:rPr>
            </w:pPr>
          </w:p>
        </w:tc>
      </w:tr>
      <w:tr w:rsidR="000B580C" w:rsidTr="00A8710A">
        <w:trPr>
          <w:trHeight w:val="273"/>
        </w:trPr>
        <w:tc>
          <w:tcPr>
            <w:tcW w:w="2920" w:type="dxa"/>
            <w:gridSpan w:val="3"/>
          </w:tcPr>
          <w:p w:rsidR="000B580C" w:rsidRDefault="000B580C"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Combo Dryer/Washer:</w:t>
            </w:r>
          </w:p>
        </w:tc>
        <w:tc>
          <w:tcPr>
            <w:tcW w:w="1220" w:type="dxa"/>
          </w:tcPr>
          <w:p w:rsidR="000B580C" w:rsidRDefault="000B580C"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Yes</w:t>
            </w:r>
          </w:p>
        </w:tc>
        <w:tc>
          <w:tcPr>
            <w:tcW w:w="1191" w:type="dxa"/>
            <w:gridSpan w:val="2"/>
          </w:tcPr>
          <w:p w:rsidR="000B580C" w:rsidRDefault="000B580C"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w:t>
            </w:r>
          </w:p>
        </w:tc>
        <w:tc>
          <w:tcPr>
            <w:tcW w:w="941" w:type="dxa"/>
          </w:tcPr>
          <w:p w:rsidR="000B580C" w:rsidRDefault="000B580C" w:rsidP="003F235B">
            <w:pPr>
              <w:rPr>
                <w:rFonts w:ascii="Tahoma" w:eastAsia="Tahoma" w:hAnsi="Tahoma" w:cs="Tahoma"/>
                <w:color w:val="7F7F7F"/>
                <w:sz w:val="20"/>
                <w:szCs w:val="20"/>
                <w:lang w:val="en-AU" w:eastAsia="ja-JP"/>
              </w:rPr>
            </w:pPr>
          </w:p>
        </w:tc>
        <w:tc>
          <w:tcPr>
            <w:tcW w:w="845" w:type="dxa"/>
            <w:gridSpan w:val="2"/>
          </w:tcPr>
          <w:p w:rsidR="000B580C" w:rsidRDefault="000B580C" w:rsidP="003F235B">
            <w:pPr>
              <w:rPr>
                <w:rFonts w:ascii="Tahoma" w:eastAsia="Tahoma" w:hAnsi="Tahoma" w:cs="Tahoma"/>
                <w:color w:val="7F7F7F"/>
                <w:sz w:val="20"/>
                <w:szCs w:val="20"/>
                <w:lang w:val="en-AU" w:eastAsia="ja-JP"/>
              </w:rPr>
            </w:pPr>
          </w:p>
        </w:tc>
        <w:tc>
          <w:tcPr>
            <w:tcW w:w="905" w:type="dxa"/>
          </w:tcPr>
          <w:p w:rsidR="000B580C" w:rsidRDefault="000B580C" w:rsidP="003F235B">
            <w:pPr>
              <w:rPr>
                <w:rFonts w:ascii="Tahoma" w:eastAsia="Tahoma" w:hAnsi="Tahoma" w:cs="Tahoma"/>
                <w:color w:val="7F7F7F"/>
                <w:sz w:val="20"/>
                <w:szCs w:val="20"/>
                <w:lang w:val="en-AU" w:eastAsia="ja-JP"/>
              </w:rPr>
            </w:pPr>
          </w:p>
        </w:tc>
        <w:tc>
          <w:tcPr>
            <w:tcW w:w="1880" w:type="dxa"/>
            <w:gridSpan w:val="3"/>
            <w:vMerge/>
          </w:tcPr>
          <w:p w:rsidR="000B580C" w:rsidRDefault="000B580C" w:rsidP="003F235B">
            <w:pPr>
              <w:rPr>
                <w:rFonts w:ascii="Tahoma" w:eastAsia="Tahoma" w:hAnsi="Tahoma" w:cs="Tahoma"/>
                <w:color w:val="7F7F7F"/>
                <w:sz w:val="20"/>
                <w:szCs w:val="20"/>
                <w:lang w:val="en-AU" w:eastAsia="ja-JP"/>
              </w:rPr>
            </w:pPr>
          </w:p>
        </w:tc>
      </w:tr>
      <w:tr w:rsidR="000B580C" w:rsidTr="00A8710A">
        <w:trPr>
          <w:trHeight w:val="273"/>
        </w:trPr>
        <w:tc>
          <w:tcPr>
            <w:tcW w:w="2920" w:type="dxa"/>
            <w:gridSpan w:val="3"/>
          </w:tcPr>
          <w:p w:rsidR="000B580C" w:rsidRDefault="000B580C"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TV Aerial</w:t>
            </w:r>
          </w:p>
        </w:tc>
        <w:tc>
          <w:tcPr>
            <w:tcW w:w="1220" w:type="dxa"/>
          </w:tcPr>
          <w:p w:rsidR="000B580C" w:rsidRDefault="000B580C"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Yes</w:t>
            </w:r>
          </w:p>
        </w:tc>
        <w:tc>
          <w:tcPr>
            <w:tcW w:w="1191" w:type="dxa"/>
            <w:gridSpan w:val="2"/>
          </w:tcPr>
          <w:p w:rsidR="000B580C" w:rsidRDefault="000B580C"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w:t>
            </w:r>
          </w:p>
        </w:tc>
        <w:tc>
          <w:tcPr>
            <w:tcW w:w="941" w:type="dxa"/>
          </w:tcPr>
          <w:p w:rsidR="000B580C" w:rsidRDefault="000B580C" w:rsidP="003F235B">
            <w:pPr>
              <w:rPr>
                <w:rFonts w:ascii="Tahoma" w:eastAsia="Tahoma" w:hAnsi="Tahoma" w:cs="Tahoma"/>
                <w:color w:val="7F7F7F"/>
                <w:sz w:val="20"/>
                <w:szCs w:val="20"/>
                <w:lang w:val="en-AU" w:eastAsia="ja-JP"/>
              </w:rPr>
            </w:pPr>
          </w:p>
        </w:tc>
        <w:tc>
          <w:tcPr>
            <w:tcW w:w="845" w:type="dxa"/>
            <w:gridSpan w:val="2"/>
          </w:tcPr>
          <w:p w:rsidR="000B580C" w:rsidRDefault="000B580C" w:rsidP="003F235B">
            <w:pPr>
              <w:rPr>
                <w:rFonts w:ascii="Tahoma" w:eastAsia="Tahoma" w:hAnsi="Tahoma" w:cs="Tahoma"/>
                <w:color w:val="7F7F7F"/>
                <w:sz w:val="20"/>
                <w:szCs w:val="20"/>
                <w:lang w:val="en-AU" w:eastAsia="ja-JP"/>
              </w:rPr>
            </w:pPr>
          </w:p>
        </w:tc>
        <w:tc>
          <w:tcPr>
            <w:tcW w:w="905" w:type="dxa"/>
          </w:tcPr>
          <w:p w:rsidR="000B580C" w:rsidRDefault="000B580C" w:rsidP="003F235B">
            <w:pPr>
              <w:rPr>
                <w:rFonts w:ascii="Tahoma" w:eastAsia="Tahoma" w:hAnsi="Tahoma" w:cs="Tahoma"/>
                <w:color w:val="7F7F7F"/>
                <w:sz w:val="20"/>
                <w:szCs w:val="20"/>
                <w:lang w:val="en-AU" w:eastAsia="ja-JP"/>
              </w:rPr>
            </w:pPr>
          </w:p>
        </w:tc>
        <w:tc>
          <w:tcPr>
            <w:tcW w:w="1880" w:type="dxa"/>
            <w:gridSpan w:val="3"/>
            <w:vMerge/>
          </w:tcPr>
          <w:p w:rsidR="000B580C" w:rsidRDefault="000B580C" w:rsidP="003F235B">
            <w:pPr>
              <w:rPr>
                <w:rFonts w:ascii="Tahoma" w:eastAsia="Tahoma" w:hAnsi="Tahoma" w:cs="Tahoma"/>
                <w:color w:val="7F7F7F"/>
                <w:sz w:val="20"/>
                <w:szCs w:val="20"/>
                <w:lang w:val="en-AU" w:eastAsia="ja-JP"/>
              </w:rPr>
            </w:pPr>
          </w:p>
        </w:tc>
      </w:tr>
      <w:tr w:rsidR="000B580C" w:rsidTr="00A8710A">
        <w:trPr>
          <w:trHeight w:val="273"/>
        </w:trPr>
        <w:tc>
          <w:tcPr>
            <w:tcW w:w="2920" w:type="dxa"/>
            <w:gridSpan w:val="3"/>
          </w:tcPr>
          <w:p w:rsidR="000B580C" w:rsidRDefault="000B580C"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lastRenderedPageBreak/>
              <w:t>Window Dressings:</w:t>
            </w:r>
          </w:p>
        </w:tc>
        <w:tc>
          <w:tcPr>
            <w:tcW w:w="1220" w:type="dxa"/>
          </w:tcPr>
          <w:p w:rsidR="000B580C" w:rsidRDefault="000B580C" w:rsidP="003F235B">
            <w:pPr>
              <w:rPr>
                <w:rFonts w:ascii="Tahoma" w:eastAsia="Tahoma" w:hAnsi="Tahoma" w:cs="Tahoma"/>
                <w:color w:val="7F7F7F"/>
                <w:sz w:val="20"/>
                <w:szCs w:val="20"/>
                <w:lang w:val="en-AU" w:eastAsia="ja-JP"/>
              </w:rPr>
            </w:pPr>
          </w:p>
        </w:tc>
        <w:tc>
          <w:tcPr>
            <w:tcW w:w="1191" w:type="dxa"/>
            <w:gridSpan w:val="2"/>
          </w:tcPr>
          <w:p w:rsidR="000B580C" w:rsidRDefault="000B580C" w:rsidP="003F235B">
            <w:pPr>
              <w:rPr>
                <w:rFonts w:ascii="Tahoma" w:eastAsia="Tahoma" w:hAnsi="Tahoma" w:cs="Tahoma"/>
                <w:color w:val="7F7F7F"/>
                <w:sz w:val="20"/>
                <w:szCs w:val="20"/>
                <w:lang w:val="en-AU" w:eastAsia="ja-JP"/>
              </w:rPr>
            </w:pPr>
          </w:p>
        </w:tc>
        <w:tc>
          <w:tcPr>
            <w:tcW w:w="941" w:type="dxa"/>
          </w:tcPr>
          <w:p w:rsidR="000B580C" w:rsidRDefault="000B580C" w:rsidP="003F235B">
            <w:pPr>
              <w:rPr>
                <w:rFonts w:ascii="Tahoma" w:eastAsia="Tahoma" w:hAnsi="Tahoma" w:cs="Tahoma"/>
                <w:color w:val="7F7F7F"/>
                <w:sz w:val="20"/>
                <w:szCs w:val="20"/>
                <w:lang w:val="en-AU" w:eastAsia="ja-JP"/>
              </w:rPr>
            </w:pPr>
          </w:p>
        </w:tc>
        <w:tc>
          <w:tcPr>
            <w:tcW w:w="845" w:type="dxa"/>
            <w:gridSpan w:val="2"/>
          </w:tcPr>
          <w:p w:rsidR="000B580C" w:rsidRDefault="000B580C" w:rsidP="003F235B">
            <w:pPr>
              <w:rPr>
                <w:rFonts w:ascii="Tahoma" w:eastAsia="Tahoma" w:hAnsi="Tahoma" w:cs="Tahoma"/>
                <w:color w:val="7F7F7F"/>
                <w:sz w:val="20"/>
                <w:szCs w:val="20"/>
                <w:lang w:val="en-AU" w:eastAsia="ja-JP"/>
              </w:rPr>
            </w:pPr>
          </w:p>
        </w:tc>
        <w:tc>
          <w:tcPr>
            <w:tcW w:w="905" w:type="dxa"/>
          </w:tcPr>
          <w:p w:rsidR="000B580C" w:rsidRDefault="000B580C" w:rsidP="003F235B">
            <w:pPr>
              <w:rPr>
                <w:rFonts w:ascii="Tahoma" w:eastAsia="Tahoma" w:hAnsi="Tahoma" w:cs="Tahoma"/>
                <w:color w:val="7F7F7F"/>
                <w:sz w:val="20"/>
                <w:szCs w:val="20"/>
                <w:lang w:val="en-AU" w:eastAsia="ja-JP"/>
              </w:rPr>
            </w:pPr>
          </w:p>
        </w:tc>
        <w:tc>
          <w:tcPr>
            <w:tcW w:w="1880" w:type="dxa"/>
            <w:gridSpan w:val="3"/>
            <w:vMerge/>
          </w:tcPr>
          <w:p w:rsidR="000B580C" w:rsidRDefault="000B580C" w:rsidP="003F235B">
            <w:pPr>
              <w:rPr>
                <w:rFonts w:ascii="Tahoma" w:eastAsia="Tahoma" w:hAnsi="Tahoma" w:cs="Tahoma"/>
                <w:color w:val="7F7F7F"/>
                <w:sz w:val="20"/>
                <w:szCs w:val="20"/>
                <w:lang w:val="en-AU" w:eastAsia="ja-JP"/>
              </w:rPr>
            </w:pPr>
          </w:p>
        </w:tc>
      </w:tr>
      <w:tr w:rsidR="00113594" w:rsidTr="00113594">
        <w:trPr>
          <w:gridBefore w:val="2"/>
          <w:wBefore w:w="1440" w:type="dxa"/>
          <w:trHeight w:val="273"/>
        </w:trPr>
        <w:tc>
          <w:tcPr>
            <w:tcW w:w="1480" w:type="dxa"/>
          </w:tcPr>
          <w:p w:rsidR="00113594" w:rsidRDefault="00113594"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Blinds</w:t>
            </w:r>
          </w:p>
        </w:tc>
        <w:tc>
          <w:tcPr>
            <w:tcW w:w="1220" w:type="dxa"/>
          </w:tcPr>
          <w:p w:rsidR="00113594" w:rsidRDefault="00113594"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Yes</w:t>
            </w:r>
          </w:p>
        </w:tc>
        <w:tc>
          <w:tcPr>
            <w:tcW w:w="1191" w:type="dxa"/>
            <w:gridSpan w:val="2"/>
          </w:tcPr>
          <w:p w:rsidR="00113594" w:rsidRDefault="00113594"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w:t>
            </w:r>
          </w:p>
        </w:tc>
        <w:tc>
          <w:tcPr>
            <w:tcW w:w="941" w:type="dxa"/>
          </w:tcPr>
          <w:p w:rsidR="00113594" w:rsidRDefault="00113594" w:rsidP="003F235B">
            <w:pPr>
              <w:rPr>
                <w:rFonts w:ascii="Tahoma" w:eastAsia="Tahoma" w:hAnsi="Tahoma" w:cs="Tahoma"/>
                <w:color w:val="7F7F7F"/>
                <w:sz w:val="20"/>
                <w:szCs w:val="20"/>
                <w:lang w:val="en-AU" w:eastAsia="ja-JP"/>
              </w:rPr>
            </w:pPr>
          </w:p>
        </w:tc>
        <w:tc>
          <w:tcPr>
            <w:tcW w:w="845" w:type="dxa"/>
            <w:gridSpan w:val="2"/>
          </w:tcPr>
          <w:p w:rsidR="00113594" w:rsidRDefault="00113594" w:rsidP="003F235B">
            <w:pPr>
              <w:rPr>
                <w:rFonts w:ascii="Tahoma" w:eastAsia="Tahoma" w:hAnsi="Tahoma" w:cs="Tahoma"/>
                <w:color w:val="7F7F7F"/>
                <w:sz w:val="20"/>
                <w:szCs w:val="20"/>
                <w:lang w:val="en-AU" w:eastAsia="ja-JP"/>
              </w:rPr>
            </w:pPr>
          </w:p>
        </w:tc>
        <w:tc>
          <w:tcPr>
            <w:tcW w:w="905" w:type="dxa"/>
          </w:tcPr>
          <w:p w:rsidR="00113594" w:rsidRDefault="00113594" w:rsidP="003F235B">
            <w:pPr>
              <w:rPr>
                <w:rFonts w:ascii="Tahoma" w:eastAsia="Tahoma" w:hAnsi="Tahoma" w:cs="Tahoma"/>
                <w:color w:val="7F7F7F"/>
                <w:sz w:val="20"/>
                <w:szCs w:val="20"/>
                <w:lang w:val="en-AU" w:eastAsia="ja-JP"/>
              </w:rPr>
            </w:pPr>
          </w:p>
        </w:tc>
        <w:tc>
          <w:tcPr>
            <w:tcW w:w="1880" w:type="dxa"/>
            <w:gridSpan w:val="3"/>
          </w:tcPr>
          <w:p w:rsidR="00113594" w:rsidRDefault="00113594" w:rsidP="003F235B">
            <w:pPr>
              <w:rPr>
                <w:rFonts w:ascii="Tahoma" w:eastAsia="Tahoma" w:hAnsi="Tahoma" w:cs="Tahoma"/>
                <w:color w:val="7F7F7F"/>
                <w:sz w:val="20"/>
                <w:szCs w:val="20"/>
                <w:lang w:val="en-AU" w:eastAsia="ja-JP"/>
              </w:rPr>
            </w:pPr>
          </w:p>
        </w:tc>
      </w:tr>
      <w:tr w:rsidR="00113594" w:rsidTr="00113594">
        <w:trPr>
          <w:gridBefore w:val="2"/>
          <w:wBefore w:w="1440" w:type="dxa"/>
          <w:trHeight w:val="273"/>
        </w:trPr>
        <w:tc>
          <w:tcPr>
            <w:tcW w:w="1480" w:type="dxa"/>
          </w:tcPr>
          <w:p w:rsidR="00113594" w:rsidRDefault="00113594"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Drapes</w:t>
            </w:r>
          </w:p>
        </w:tc>
        <w:tc>
          <w:tcPr>
            <w:tcW w:w="1220" w:type="dxa"/>
          </w:tcPr>
          <w:p w:rsidR="00113594" w:rsidRDefault="00113594"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Yes</w:t>
            </w:r>
          </w:p>
        </w:tc>
        <w:tc>
          <w:tcPr>
            <w:tcW w:w="1191" w:type="dxa"/>
            <w:gridSpan w:val="2"/>
          </w:tcPr>
          <w:p w:rsidR="00113594" w:rsidRDefault="00113594"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w:t>
            </w:r>
          </w:p>
        </w:tc>
        <w:tc>
          <w:tcPr>
            <w:tcW w:w="941" w:type="dxa"/>
          </w:tcPr>
          <w:p w:rsidR="00113594" w:rsidRDefault="00113594" w:rsidP="003F235B">
            <w:pPr>
              <w:rPr>
                <w:rFonts w:ascii="Tahoma" w:eastAsia="Tahoma" w:hAnsi="Tahoma" w:cs="Tahoma"/>
                <w:color w:val="7F7F7F"/>
                <w:sz w:val="20"/>
                <w:szCs w:val="20"/>
                <w:lang w:val="en-AU" w:eastAsia="ja-JP"/>
              </w:rPr>
            </w:pPr>
          </w:p>
        </w:tc>
        <w:tc>
          <w:tcPr>
            <w:tcW w:w="845" w:type="dxa"/>
            <w:gridSpan w:val="2"/>
          </w:tcPr>
          <w:p w:rsidR="00113594" w:rsidRDefault="00113594" w:rsidP="003F235B">
            <w:pPr>
              <w:rPr>
                <w:rFonts w:ascii="Tahoma" w:eastAsia="Tahoma" w:hAnsi="Tahoma" w:cs="Tahoma"/>
                <w:color w:val="7F7F7F"/>
                <w:sz w:val="20"/>
                <w:szCs w:val="20"/>
                <w:lang w:val="en-AU" w:eastAsia="ja-JP"/>
              </w:rPr>
            </w:pPr>
          </w:p>
        </w:tc>
        <w:tc>
          <w:tcPr>
            <w:tcW w:w="905" w:type="dxa"/>
          </w:tcPr>
          <w:p w:rsidR="00113594" w:rsidRDefault="00113594" w:rsidP="003F235B">
            <w:pPr>
              <w:rPr>
                <w:rFonts w:ascii="Tahoma" w:eastAsia="Tahoma" w:hAnsi="Tahoma" w:cs="Tahoma"/>
                <w:color w:val="7F7F7F"/>
                <w:sz w:val="20"/>
                <w:szCs w:val="20"/>
                <w:lang w:val="en-AU" w:eastAsia="ja-JP"/>
              </w:rPr>
            </w:pPr>
          </w:p>
        </w:tc>
        <w:tc>
          <w:tcPr>
            <w:tcW w:w="1880" w:type="dxa"/>
            <w:gridSpan w:val="3"/>
          </w:tcPr>
          <w:p w:rsidR="00113594" w:rsidRDefault="00113594" w:rsidP="003F235B">
            <w:pPr>
              <w:rPr>
                <w:rFonts w:ascii="Tahoma" w:eastAsia="Tahoma" w:hAnsi="Tahoma" w:cs="Tahoma"/>
                <w:color w:val="7F7F7F"/>
                <w:sz w:val="20"/>
                <w:szCs w:val="20"/>
                <w:lang w:val="en-AU" w:eastAsia="ja-JP"/>
              </w:rPr>
            </w:pPr>
          </w:p>
        </w:tc>
      </w:tr>
      <w:tr w:rsidR="00113594" w:rsidTr="00113594">
        <w:trPr>
          <w:gridBefore w:val="2"/>
          <w:wBefore w:w="1440" w:type="dxa"/>
          <w:trHeight w:val="273"/>
        </w:trPr>
        <w:tc>
          <w:tcPr>
            <w:tcW w:w="1480" w:type="dxa"/>
          </w:tcPr>
          <w:p w:rsidR="00113594" w:rsidRDefault="00113594"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Nets</w:t>
            </w:r>
          </w:p>
        </w:tc>
        <w:tc>
          <w:tcPr>
            <w:tcW w:w="1220" w:type="dxa"/>
          </w:tcPr>
          <w:p w:rsidR="00113594" w:rsidRDefault="00113594"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Yes</w:t>
            </w:r>
          </w:p>
        </w:tc>
        <w:tc>
          <w:tcPr>
            <w:tcW w:w="1191" w:type="dxa"/>
            <w:gridSpan w:val="2"/>
          </w:tcPr>
          <w:p w:rsidR="00113594" w:rsidRDefault="00113594"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w:t>
            </w:r>
          </w:p>
        </w:tc>
        <w:tc>
          <w:tcPr>
            <w:tcW w:w="941" w:type="dxa"/>
          </w:tcPr>
          <w:p w:rsidR="00113594" w:rsidRDefault="00113594" w:rsidP="003F235B">
            <w:pPr>
              <w:rPr>
                <w:rFonts w:ascii="Tahoma" w:eastAsia="Tahoma" w:hAnsi="Tahoma" w:cs="Tahoma"/>
                <w:color w:val="7F7F7F"/>
                <w:sz w:val="20"/>
                <w:szCs w:val="20"/>
                <w:lang w:val="en-AU" w:eastAsia="ja-JP"/>
              </w:rPr>
            </w:pPr>
          </w:p>
        </w:tc>
        <w:tc>
          <w:tcPr>
            <w:tcW w:w="845" w:type="dxa"/>
            <w:gridSpan w:val="2"/>
          </w:tcPr>
          <w:p w:rsidR="00113594" w:rsidRDefault="00113594" w:rsidP="003F235B">
            <w:pPr>
              <w:rPr>
                <w:rFonts w:ascii="Tahoma" w:eastAsia="Tahoma" w:hAnsi="Tahoma" w:cs="Tahoma"/>
                <w:color w:val="7F7F7F"/>
                <w:sz w:val="20"/>
                <w:szCs w:val="20"/>
                <w:lang w:val="en-AU" w:eastAsia="ja-JP"/>
              </w:rPr>
            </w:pPr>
          </w:p>
        </w:tc>
        <w:tc>
          <w:tcPr>
            <w:tcW w:w="905" w:type="dxa"/>
          </w:tcPr>
          <w:p w:rsidR="00113594" w:rsidRDefault="00113594" w:rsidP="003F235B">
            <w:pPr>
              <w:rPr>
                <w:rFonts w:ascii="Tahoma" w:eastAsia="Tahoma" w:hAnsi="Tahoma" w:cs="Tahoma"/>
                <w:color w:val="7F7F7F"/>
                <w:sz w:val="20"/>
                <w:szCs w:val="20"/>
                <w:lang w:val="en-AU" w:eastAsia="ja-JP"/>
              </w:rPr>
            </w:pPr>
          </w:p>
        </w:tc>
        <w:tc>
          <w:tcPr>
            <w:tcW w:w="1880" w:type="dxa"/>
            <w:gridSpan w:val="3"/>
          </w:tcPr>
          <w:p w:rsidR="00113594" w:rsidRDefault="00113594" w:rsidP="003F235B">
            <w:pPr>
              <w:rPr>
                <w:rFonts w:ascii="Tahoma" w:eastAsia="Tahoma" w:hAnsi="Tahoma" w:cs="Tahoma"/>
                <w:color w:val="7F7F7F"/>
                <w:sz w:val="20"/>
                <w:szCs w:val="20"/>
                <w:lang w:val="en-AU" w:eastAsia="ja-JP"/>
              </w:rPr>
            </w:pPr>
          </w:p>
        </w:tc>
      </w:tr>
      <w:tr w:rsidR="00A8710A" w:rsidTr="00A8710A">
        <w:trPr>
          <w:trHeight w:val="273"/>
        </w:trPr>
        <w:tc>
          <w:tcPr>
            <w:tcW w:w="2920" w:type="dxa"/>
            <w:gridSpan w:val="3"/>
          </w:tcPr>
          <w:p w:rsidR="00A8710A" w:rsidRDefault="00A8710A"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Floor coverings:</w:t>
            </w:r>
          </w:p>
        </w:tc>
        <w:tc>
          <w:tcPr>
            <w:tcW w:w="1220" w:type="dxa"/>
          </w:tcPr>
          <w:p w:rsidR="00A8710A" w:rsidRDefault="00A8710A" w:rsidP="003F235B">
            <w:pPr>
              <w:rPr>
                <w:rFonts w:ascii="Tahoma" w:eastAsia="Tahoma" w:hAnsi="Tahoma" w:cs="Tahoma"/>
                <w:color w:val="7F7F7F"/>
                <w:sz w:val="20"/>
                <w:szCs w:val="20"/>
                <w:lang w:val="en-AU" w:eastAsia="ja-JP"/>
              </w:rPr>
            </w:pPr>
          </w:p>
        </w:tc>
        <w:tc>
          <w:tcPr>
            <w:tcW w:w="1191" w:type="dxa"/>
            <w:gridSpan w:val="2"/>
          </w:tcPr>
          <w:p w:rsidR="00A8710A" w:rsidRDefault="00A8710A" w:rsidP="003F235B">
            <w:pPr>
              <w:rPr>
                <w:rFonts w:ascii="Tahoma" w:eastAsia="Tahoma" w:hAnsi="Tahoma" w:cs="Tahoma"/>
                <w:color w:val="7F7F7F"/>
                <w:sz w:val="20"/>
                <w:szCs w:val="20"/>
                <w:lang w:val="en-AU" w:eastAsia="ja-JP"/>
              </w:rPr>
            </w:pPr>
          </w:p>
        </w:tc>
        <w:tc>
          <w:tcPr>
            <w:tcW w:w="1149" w:type="dxa"/>
            <w:gridSpan w:val="2"/>
          </w:tcPr>
          <w:p w:rsidR="00A8710A" w:rsidRDefault="00A8710A" w:rsidP="003F235B">
            <w:pPr>
              <w:rPr>
                <w:rFonts w:ascii="Tahoma" w:eastAsia="Tahoma" w:hAnsi="Tahoma" w:cs="Tahoma"/>
                <w:color w:val="7F7F7F"/>
                <w:sz w:val="20"/>
                <w:szCs w:val="20"/>
                <w:lang w:val="en-AU" w:eastAsia="ja-JP"/>
              </w:rPr>
            </w:pPr>
          </w:p>
        </w:tc>
        <w:tc>
          <w:tcPr>
            <w:tcW w:w="2880" w:type="dxa"/>
            <w:gridSpan w:val="4"/>
          </w:tcPr>
          <w:p w:rsidR="00A8710A" w:rsidRDefault="00A8710A" w:rsidP="003F235B">
            <w:pPr>
              <w:rPr>
                <w:rFonts w:ascii="Tahoma" w:eastAsia="Tahoma" w:hAnsi="Tahoma" w:cs="Tahoma"/>
                <w:color w:val="7F7F7F"/>
                <w:sz w:val="20"/>
                <w:szCs w:val="20"/>
                <w:lang w:val="en-AU" w:eastAsia="ja-JP"/>
              </w:rPr>
            </w:pPr>
          </w:p>
        </w:tc>
        <w:tc>
          <w:tcPr>
            <w:tcW w:w="542" w:type="dxa"/>
          </w:tcPr>
          <w:p w:rsidR="00A8710A" w:rsidRDefault="00A8710A" w:rsidP="003F235B">
            <w:pPr>
              <w:rPr>
                <w:rFonts w:ascii="Tahoma" w:eastAsia="Tahoma" w:hAnsi="Tahoma" w:cs="Tahoma"/>
                <w:color w:val="7F7F7F"/>
                <w:sz w:val="20"/>
                <w:szCs w:val="20"/>
                <w:lang w:val="en-AU" w:eastAsia="ja-JP"/>
              </w:rPr>
            </w:pPr>
          </w:p>
        </w:tc>
      </w:tr>
      <w:tr w:rsidR="00113594" w:rsidTr="00113594">
        <w:trPr>
          <w:gridBefore w:val="2"/>
          <w:wBefore w:w="1440" w:type="dxa"/>
          <w:trHeight w:val="273"/>
        </w:trPr>
        <w:tc>
          <w:tcPr>
            <w:tcW w:w="1480" w:type="dxa"/>
          </w:tcPr>
          <w:p w:rsidR="00113594" w:rsidRDefault="00113594"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Carpet</w:t>
            </w:r>
          </w:p>
        </w:tc>
        <w:tc>
          <w:tcPr>
            <w:tcW w:w="1220" w:type="dxa"/>
          </w:tcPr>
          <w:p w:rsidR="00113594" w:rsidRDefault="00113594"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Yes</w:t>
            </w:r>
          </w:p>
        </w:tc>
        <w:tc>
          <w:tcPr>
            <w:tcW w:w="1191" w:type="dxa"/>
            <w:gridSpan w:val="2"/>
          </w:tcPr>
          <w:p w:rsidR="00113594" w:rsidRDefault="00113594"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w:t>
            </w:r>
          </w:p>
        </w:tc>
        <w:tc>
          <w:tcPr>
            <w:tcW w:w="1149" w:type="dxa"/>
            <w:gridSpan w:val="2"/>
          </w:tcPr>
          <w:p w:rsidR="00113594" w:rsidRDefault="00113594" w:rsidP="003F235B">
            <w:pPr>
              <w:rPr>
                <w:rFonts w:ascii="Tahoma" w:eastAsia="Tahoma" w:hAnsi="Tahoma" w:cs="Tahoma"/>
                <w:color w:val="7F7F7F"/>
                <w:sz w:val="20"/>
                <w:szCs w:val="20"/>
                <w:lang w:val="en-AU" w:eastAsia="ja-JP"/>
              </w:rPr>
            </w:pPr>
          </w:p>
        </w:tc>
        <w:tc>
          <w:tcPr>
            <w:tcW w:w="2880" w:type="dxa"/>
            <w:gridSpan w:val="4"/>
          </w:tcPr>
          <w:p w:rsidR="00113594" w:rsidRDefault="00113594" w:rsidP="003F235B">
            <w:pPr>
              <w:rPr>
                <w:rFonts w:ascii="Tahoma" w:eastAsia="Tahoma" w:hAnsi="Tahoma" w:cs="Tahoma"/>
                <w:color w:val="7F7F7F"/>
                <w:sz w:val="20"/>
                <w:szCs w:val="20"/>
                <w:lang w:val="en-AU" w:eastAsia="ja-JP"/>
              </w:rPr>
            </w:pPr>
          </w:p>
        </w:tc>
        <w:tc>
          <w:tcPr>
            <w:tcW w:w="542" w:type="dxa"/>
          </w:tcPr>
          <w:p w:rsidR="00113594" w:rsidRDefault="00113594" w:rsidP="003F235B">
            <w:pPr>
              <w:rPr>
                <w:rFonts w:ascii="Tahoma" w:eastAsia="Tahoma" w:hAnsi="Tahoma" w:cs="Tahoma"/>
                <w:color w:val="7F7F7F"/>
                <w:sz w:val="20"/>
                <w:szCs w:val="20"/>
                <w:lang w:val="en-AU" w:eastAsia="ja-JP"/>
              </w:rPr>
            </w:pPr>
          </w:p>
        </w:tc>
      </w:tr>
      <w:tr w:rsidR="00113594" w:rsidTr="00113594">
        <w:trPr>
          <w:gridBefore w:val="2"/>
          <w:wBefore w:w="1440" w:type="dxa"/>
          <w:trHeight w:val="273"/>
        </w:trPr>
        <w:tc>
          <w:tcPr>
            <w:tcW w:w="1480" w:type="dxa"/>
          </w:tcPr>
          <w:p w:rsidR="00113594" w:rsidRDefault="00113594"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Vinyl</w:t>
            </w:r>
          </w:p>
        </w:tc>
        <w:tc>
          <w:tcPr>
            <w:tcW w:w="1220" w:type="dxa"/>
          </w:tcPr>
          <w:p w:rsidR="00113594" w:rsidRDefault="00113594"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Yes</w:t>
            </w:r>
          </w:p>
        </w:tc>
        <w:tc>
          <w:tcPr>
            <w:tcW w:w="1191" w:type="dxa"/>
            <w:gridSpan w:val="2"/>
          </w:tcPr>
          <w:p w:rsidR="00113594" w:rsidRDefault="00113594"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w:t>
            </w:r>
          </w:p>
        </w:tc>
        <w:tc>
          <w:tcPr>
            <w:tcW w:w="1149" w:type="dxa"/>
            <w:gridSpan w:val="2"/>
          </w:tcPr>
          <w:p w:rsidR="00113594" w:rsidRDefault="00113594" w:rsidP="003F235B">
            <w:pPr>
              <w:rPr>
                <w:rFonts w:ascii="Tahoma" w:eastAsia="Tahoma" w:hAnsi="Tahoma" w:cs="Tahoma"/>
                <w:color w:val="7F7F7F"/>
                <w:sz w:val="20"/>
                <w:szCs w:val="20"/>
                <w:lang w:val="en-AU" w:eastAsia="ja-JP"/>
              </w:rPr>
            </w:pPr>
          </w:p>
        </w:tc>
        <w:tc>
          <w:tcPr>
            <w:tcW w:w="2880" w:type="dxa"/>
            <w:gridSpan w:val="4"/>
          </w:tcPr>
          <w:p w:rsidR="00113594" w:rsidRDefault="00113594" w:rsidP="003F235B">
            <w:pPr>
              <w:rPr>
                <w:rFonts w:ascii="Tahoma" w:eastAsia="Tahoma" w:hAnsi="Tahoma" w:cs="Tahoma"/>
                <w:color w:val="7F7F7F"/>
                <w:sz w:val="20"/>
                <w:szCs w:val="20"/>
                <w:lang w:val="en-AU" w:eastAsia="ja-JP"/>
              </w:rPr>
            </w:pPr>
          </w:p>
        </w:tc>
        <w:tc>
          <w:tcPr>
            <w:tcW w:w="542" w:type="dxa"/>
          </w:tcPr>
          <w:p w:rsidR="00113594" w:rsidRDefault="00113594" w:rsidP="003F235B">
            <w:pPr>
              <w:rPr>
                <w:rFonts w:ascii="Tahoma" w:eastAsia="Tahoma" w:hAnsi="Tahoma" w:cs="Tahoma"/>
                <w:color w:val="7F7F7F"/>
                <w:sz w:val="20"/>
                <w:szCs w:val="20"/>
                <w:lang w:val="en-AU" w:eastAsia="ja-JP"/>
              </w:rPr>
            </w:pPr>
          </w:p>
        </w:tc>
      </w:tr>
      <w:tr w:rsidR="00113594" w:rsidTr="00113594">
        <w:trPr>
          <w:gridBefore w:val="2"/>
          <w:wBefore w:w="1440" w:type="dxa"/>
          <w:trHeight w:val="273"/>
        </w:trPr>
        <w:tc>
          <w:tcPr>
            <w:tcW w:w="1480" w:type="dxa"/>
          </w:tcPr>
          <w:p w:rsidR="00113594" w:rsidRDefault="00113594"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Tiles</w:t>
            </w:r>
          </w:p>
        </w:tc>
        <w:tc>
          <w:tcPr>
            <w:tcW w:w="1220" w:type="dxa"/>
          </w:tcPr>
          <w:p w:rsidR="00113594" w:rsidRDefault="00113594"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Yes</w:t>
            </w:r>
          </w:p>
        </w:tc>
        <w:tc>
          <w:tcPr>
            <w:tcW w:w="1191" w:type="dxa"/>
            <w:gridSpan w:val="2"/>
          </w:tcPr>
          <w:p w:rsidR="00113594" w:rsidRDefault="00113594"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w:t>
            </w:r>
          </w:p>
        </w:tc>
        <w:tc>
          <w:tcPr>
            <w:tcW w:w="1149" w:type="dxa"/>
            <w:gridSpan w:val="2"/>
          </w:tcPr>
          <w:p w:rsidR="00113594" w:rsidRDefault="00113594" w:rsidP="003F235B">
            <w:pPr>
              <w:rPr>
                <w:rFonts w:ascii="Tahoma" w:eastAsia="Tahoma" w:hAnsi="Tahoma" w:cs="Tahoma"/>
                <w:color w:val="7F7F7F"/>
                <w:sz w:val="20"/>
                <w:szCs w:val="20"/>
                <w:lang w:val="en-AU" w:eastAsia="ja-JP"/>
              </w:rPr>
            </w:pPr>
          </w:p>
        </w:tc>
        <w:tc>
          <w:tcPr>
            <w:tcW w:w="2880" w:type="dxa"/>
            <w:gridSpan w:val="4"/>
          </w:tcPr>
          <w:p w:rsidR="00113594" w:rsidRDefault="00113594" w:rsidP="003F235B">
            <w:pPr>
              <w:rPr>
                <w:rFonts w:ascii="Tahoma" w:eastAsia="Tahoma" w:hAnsi="Tahoma" w:cs="Tahoma"/>
                <w:color w:val="7F7F7F"/>
                <w:sz w:val="20"/>
                <w:szCs w:val="20"/>
                <w:lang w:val="en-AU" w:eastAsia="ja-JP"/>
              </w:rPr>
            </w:pPr>
          </w:p>
        </w:tc>
        <w:tc>
          <w:tcPr>
            <w:tcW w:w="542" w:type="dxa"/>
          </w:tcPr>
          <w:p w:rsidR="00113594" w:rsidRDefault="00113594" w:rsidP="003F235B">
            <w:pPr>
              <w:rPr>
                <w:rFonts w:ascii="Tahoma" w:eastAsia="Tahoma" w:hAnsi="Tahoma" w:cs="Tahoma"/>
                <w:color w:val="7F7F7F"/>
                <w:sz w:val="20"/>
                <w:szCs w:val="20"/>
                <w:lang w:val="en-AU" w:eastAsia="ja-JP"/>
              </w:rPr>
            </w:pPr>
          </w:p>
        </w:tc>
      </w:tr>
      <w:tr w:rsidR="00113594" w:rsidTr="00F73226">
        <w:trPr>
          <w:gridBefore w:val="1"/>
          <w:wBefore w:w="540" w:type="dxa"/>
          <w:trHeight w:val="273"/>
        </w:trPr>
        <w:tc>
          <w:tcPr>
            <w:tcW w:w="2380" w:type="dxa"/>
            <w:gridSpan w:val="2"/>
          </w:tcPr>
          <w:p w:rsidR="00113594" w:rsidRDefault="00113594"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Wooden Floors</w:t>
            </w:r>
          </w:p>
        </w:tc>
        <w:tc>
          <w:tcPr>
            <w:tcW w:w="1220" w:type="dxa"/>
          </w:tcPr>
          <w:p w:rsidR="00113594" w:rsidRDefault="00113594"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Yes</w:t>
            </w:r>
          </w:p>
        </w:tc>
        <w:tc>
          <w:tcPr>
            <w:tcW w:w="1191" w:type="dxa"/>
            <w:gridSpan w:val="2"/>
          </w:tcPr>
          <w:p w:rsidR="00113594" w:rsidRDefault="00113594"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w:t>
            </w:r>
          </w:p>
        </w:tc>
        <w:tc>
          <w:tcPr>
            <w:tcW w:w="1149" w:type="dxa"/>
            <w:gridSpan w:val="2"/>
          </w:tcPr>
          <w:p w:rsidR="00113594" w:rsidRDefault="00113594" w:rsidP="003F235B">
            <w:pPr>
              <w:rPr>
                <w:rFonts w:ascii="Tahoma" w:eastAsia="Tahoma" w:hAnsi="Tahoma" w:cs="Tahoma"/>
                <w:color w:val="7F7F7F"/>
                <w:sz w:val="20"/>
                <w:szCs w:val="20"/>
                <w:lang w:val="en-AU" w:eastAsia="ja-JP"/>
              </w:rPr>
            </w:pPr>
          </w:p>
        </w:tc>
        <w:tc>
          <w:tcPr>
            <w:tcW w:w="2880" w:type="dxa"/>
            <w:gridSpan w:val="4"/>
          </w:tcPr>
          <w:p w:rsidR="00113594" w:rsidRDefault="00113594" w:rsidP="003F235B">
            <w:pPr>
              <w:rPr>
                <w:rFonts w:ascii="Tahoma" w:eastAsia="Tahoma" w:hAnsi="Tahoma" w:cs="Tahoma"/>
                <w:color w:val="7F7F7F"/>
                <w:sz w:val="20"/>
                <w:szCs w:val="20"/>
                <w:lang w:val="en-AU" w:eastAsia="ja-JP"/>
              </w:rPr>
            </w:pPr>
          </w:p>
        </w:tc>
        <w:tc>
          <w:tcPr>
            <w:tcW w:w="542" w:type="dxa"/>
          </w:tcPr>
          <w:p w:rsidR="00113594" w:rsidRDefault="00113594" w:rsidP="003F235B">
            <w:pPr>
              <w:rPr>
                <w:rFonts w:ascii="Tahoma" w:eastAsia="Tahoma" w:hAnsi="Tahoma" w:cs="Tahoma"/>
                <w:color w:val="7F7F7F"/>
                <w:sz w:val="20"/>
                <w:szCs w:val="20"/>
                <w:lang w:val="en-AU" w:eastAsia="ja-JP"/>
              </w:rPr>
            </w:pPr>
          </w:p>
        </w:tc>
      </w:tr>
      <w:tr w:rsidR="00A8710A" w:rsidTr="006F0AC4">
        <w:trPr>
          <w:trHeight w:val="273"/>
        </w:trPr>
        <w:tc>
          <w:tcPr>
            <w:tcW w:w="9902" w:type="dxa"/>
            <w:gridSpan w:val="13"/>
          </w:tcPr>
          <w:p w:rsidR="00A8710A" w:rsidRDefault="00A8710A"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Other chattels (if fully furnished please provide complete inventory List):</w:t>
            </w:r>
          </w:p>
        </w:tc>
      </w:tr>
      <w:tr w:rsidR="00AE6B5C" w:rsidTr="00A8710A">
        <w:trPr>
          <w:trHeight w:val="273"/>
        </w:trPr>
        <w:tc>
          <w:tcPr>
            <w:tcW w:w="2920" w:type="dxa"/>
            <w:gridSpan w:val="3"/>
          </w:tcPr>
          <w:p w:rsidR="003F235B" w:rsidRDefault="003F235B" w:rsidP="003F235B">
            <w:pPr>
              <w:rPr>
                <w:rFonts w:ascii="Tahoma" w:eastAsia="Tahoma" w:hAnsi="Tahoma" w:cs="Tahoma"/>
                <w:color w:val="7F7F7F"/>
                <w:sz w:val="20"/>
                <w:szCs w:val="20"/>
                <w:lang w:val="en-AU" w:eastAsia="ja-JP"/>
              </w:rPr>
            </w:pPr>
          </w:p>
        </w:tc>
        <w:tc>
          <w:tcPr>
            <w:tcW w:w="1220" w:type="dxa"/>
          </w:tcPr>
          <w:p w:rsidR="003F235B" w:rsidRDefault="003F235B" w:rsidP="003F235B">
            <w:pPr>
              <w:rPr>
                <w:rFonts w:ascii="Tahoma" w:eastAsia="Tahoma" w:hAnsi="Tahoma" w:cs="Tahoma"/>
                <w:color w:val="7F7F7F"/>
                <w:sz w:val="20"/>
                <w:szCs w:val="20"/>
                <w:lang w:val="en-AU" w:eastAsia="ja-JP"/>
              </w:rPr>
            </w:pPr>
          </w:p>
        </w:tc>
        <w:tc>
          <w:tcPr>
            <w:tcW w:w="1191" w:type="dxa"/>
            <w:gridSpan w:val="2"/>
          </w:tcPr>
          <w:p w:rsidR="003F235B" w:rsidRDefault="003F235B" w:rsidP="003F235B">
            <w:pPr>
              <w:rPr>
                <w:rFonts w:ascii="Tahoma" w:eastAsia="Tahoma" w:hAnsi="Tahoma" w:cs="Tahoma"/>
                <w:color w:val="7F7F7F"/>
                <w:sz w:val="20"/>
                <w:szCs w:val="20"/>
                <w:lang w:val="en-AU" w:eastAsia="ja-JP"/>
              </w:rPr>
            </w:pPr>
          </w:p>
        </w:tc>
        <w:tc>
          <w:tcPr>
            <w:tcW w:w="941" w:type="dxa"/>
          </w:tcPr>
          <w:p w:rsidR="003F235B" w:rsidRDefault="003F235B" w:rsidP="003F235B">
            <w:pPr>
              <w:rPr>
                <w:rFonts w:ascii="Tahoma" w:eastAsia="Tahoma" w:hAnsi="Tahoma" w:cs="Tahoma"/>
                <w:color w:val="7F7F7F"/>
                <w:sz w:val="20"/>
                <w:szCs w:val="20"/>
                <w:lang w:val="en-AU" w:eastAsia="ja-JP"/>
              </w:rPr>
            </w:pPr>
          </w:p>
        </w:tc>
        <w:tc>
          <w:tcPr>
            <w:tcW w:w="845" w:type="dxa"/>
            <w:gridSpan w:val="2"/>
          </w:tcPr>
          <w:p w:rsidR="003F235B" w:rsidRDefault="003F235B" w:rsidP="003F235B">
            <w:pPr>
              <w:rPr>
                <w:rFonts w:ascii="Tahoma" w:eastAsia="Tahoma" w:hAnsi="Tahoma" w:cs="Tahoma"/>
                <w:color w:val="7F7F7F"/>
                <w:sz w:val="20"/>
                <w:szCs w:val="20"/>
                <w:lang w:val="en-AU" w:eastAsia="ja-JP"/>
              </w:rPr>
            </w:pPr>
          </w:p>
        </w:tc>
        <w:tc>
          <w:tcPr>
            <w:tcW w:w="905" w:type="dxa"/>
          </w:tcPr>
          <w:p w:rsidR="003F235B" w:rsidRDefault="003F235B" w:rsidP="003F235B">
            <w:pPr>
              <w:rPr>
                <w:rFonts w:ascii="Tahoma" w:eastAsia="Tahoma" w:hAnsi="Tahoma" w:cs="Tahoma"/>
                <w:color w:val="7F7F7F"/>
                <w:sz w:val="20"/>
                <w:szCs w:val="20"/>
                <w:lang w:val="en-AU" w:eastAsia="ja-JP"/>
              </w:rPr>
            </w:pPr>
          </w:p>
        </w:tc>
        <w:tc>
          <w:tcPr>
            <w:tcW w:w="1880" w:type="dxa"/>
            <w:gridSpan w:val="3"/>
          </w:tcPr>
          <w:p w:rsidR="003F235B" w:rsidRDefault="003F235B" w:rsidP="003F235B">
            <w:pPr>
              <w:rPr>
                <w:rFonts w:ascii="Tahoma" w:eastAsia="Tahoma" w:hAnsi="Tahoma" w:cs="Tahoma"/>
                <w:color w:val="7F7F7F"/>
                <w:sz w:val="20"/>
                <w:szCs w:val="20"/>
                <w:lang w:val="en-AU" w:eastAsia="ja-JP"/>
              </w:rPr>
            </w:pPr>
          </w:p>
        </w:tc>
      </w:tr>
    </w:tbl>
    <w:p w:rsidR="00FF77F9" w:rsidRDefault="00FF77F9" w:rsidP="005E55F6">
      <w:pPr>
        <w:rPr>
          <w:rFonts w:ascii="Tahoma" w:eastAsia="Tahoma" w:hAnsi="Tahoma" w:cs="Tahoma"/>
          <w:color w:val="7F7F7F"/>
          <w:sz w:val="20"/>
          <w:szCs w:val="20"/>
          <w:lang w:val="en-AU" w:eastAsia="ja-JP"/>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2265C4" w:rsidTr="00AE6B5C">
        <w:tc>
          <w:tcPr>
            <w:tcW w:w="9715" w:type="dxa"/>
          </w:tcPr>
          <w:p w:rsidR="002265C4" w:rsidRPr="00394150" w:rsidRDefault="002265C4" w:rsidP="003F235B">
            <w:pPr>
              <w:rPr>
                <w:rFonts w:ascii="Tahoma" w:eastAsia="Tahoma" w:hAnsi="Tahoma" w:cs="Tahoma"/>
                <w:b/>
                <w:bCs/>
                <w:color w:val="7F7F7F"/>
                <w:sz w:val="20"/>
                <w:szCs w:val="20"/>
                <w:lang w:val="en-AU" w:eastAsia="ja-JP"/>
              </w:rPr>
            </w:pPr>
            <w:r>
              <w:rPr>
                <w:rFonts w:ascii="Tahoma" w:eastAsia="Tahoma" w:hAnsi="Tahoma" w:cs="Tahoma"/>
                <w:b/>
                <w:bCs/>
                <w:color w:val="7F7F7F"/>
                <w:sz w:val="20"/>
                <w:szCs w:val="20"/>
                <w:lang w:val="en-AU" w:eastAsia="ja-JP"/>
              </w:rPr>
              <w:t>Asbestos:</w:t>
            </w:r>
          </w:p>
        </w:tc>
      </w:tr>
    </w:tbl>
    <w:p w:rsidR="005E55F6" w:rsidRDefault="005E55F6" w:rsidP="005E55F6">
      <w:pPr>
        <w:rPr>
          <w:rFonts w:ascii="Tahoma" w:eastAsia="Tahoma" w:hAnsi="Tahoma" w:cs="Tahoma"/>
          <w:color w:val="7F7F7F"/>
          <w:sz w:val="20"/>
          <w:szCs w:val="20"/>
          <w:lang w:val="en-AU" w:eastAsia="ja-JP"/>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2265C4" w:rsidTr="00602F7C">
        <w:tc>
          <w:tcPr>
            <w:tcW w:w="9715" w:type="dxa"/>
          </w:tcPr>
          <w:p w:rsidR="002265C4" w:rsidRPr="002716C3" w:rsidRDefault="002265C4" w:rsidP="003F235B">
            <w:pPr>
              <w:rPr>
                <w:rFonts w:ascii="Tahoma" w:eastAsia="Tahoma" w:hAnsi="Tahoma" w:cs="Tahoma"/>
                <w:color w:val="7F7F7F"/>
                <w:sz w:val="20"/>
                <w:szCs w:val="20"/>
                <w:lang w:val="en-AU" w:eastAsia="ja-JP"/>
              </w:rPr>
            </w:pPr>
            <w:r w:rsidRPr="005E55F6">
              <w:rPr>
                <w:rFonts w:ascii="Tahoma" w:eastAsia="Tahoma" w:hAnsi="Tahoma" w:cs="Tahoma"/>
                <w:color w:val="7F7F7F"/>
                <w:sz w:val="20"/>
                <w:szCs w:val="20"/>
                <w:lang w:val="en-AU" w:eastAsia="ja-JP"/>
              </w:rPr>
              <w:t>The Owner of the property discloses to the Property Manager areas of the property that the Owner reasonably ought to know that there is or likely to be containing asbestos containing materials.  Areas are as follows:</w:t>
            </w:r>
          </w:p>
        </w:tc>
      </w:tr>
    </w:tbl>
    <w:p w:rsidR="002265C4" w:rsidRPr="005E55F6" w:rsidRDefault="002265C4" w:rsidP="005E55F6">
      <w:pPr>
        <w:rPr>
          <w:rFonts w:ascii="Tahoma" w:eastAsia="Tahoma" w:hAnsi="Tahoma" w:cs="Tahoma"/>
          <w:color w:val="7F7F7F"/>
          <w:sz w:val="20"/>
          <w:szCs w:val="20"/>
          <w:lang w:val="en-AU" w:eastAsia="ja-JP"/>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2716C3" w:rsidTr="00602F7C">
        <w:tc>
          <w:tcPr>
            <w:tcW w:w="9715" w:type="dxa"/>
          </w:tcPr>
          <w:p w:rsidR="002716C3" w:rsidRPr="00687E2F" w:rsidRDefault="002716C3" w:rsidP="003F235B">
            <w:pPr>
              <w:rPr>
                <w:rFonts w:ascii="Tahoma" w:eastAsia="Tahoma" w:hAnsi="Tahoma" w:cs="Tahoma"/>
                <w:b/>
                <w:bCs/>
                <w:color w:val="7F7F7F"/>
                <w:sz w:val="20"/>
                <w:szCs w:val="20"/>
                <w:lang w:val="en-AU" w:eastAsia="ja-JP"/>
              </w:rPr>
            </w:pPr>
            <w:r w:rsidRPr="00687E2F">
              <w:rPr>
                <w:rFonts w:ascii="Tahoma" w:eastAsia="Tahoma" w:hAnsi="Tahoma" w:cs="Tahoma"/>
                <w:b/>
                <w:bCs/>
                <w:color w:val="7F7F7F"/>
                <w:sz w:val="20"/>
                <w:szCs w:val="20"/>
                <w:lang w:val="en-AU" w:eastAsia="ja-JP"/>
              </w:rPr>
              <w:t>Any other information about the property?</w:t>
            </w:r>
          </w:p>
          <w:p w:rsidR="00F3460A" w:rsidRDefault="00F3460A" w:rsidP="003F235B">
            <w:pPr>
              <w:rPr>
                <w:rFonts w:ascii="Tahoma" w:eastAsia="Tahoma" w:hAnsi="Tahoma" w:cs="Tahoma"/>
                <w:color w:val="7F7F7F"/>
                <w:sz w:val="20"/>
                <w:szCs w:val="20"/>
                <w:lang w:val="en-AU" w:eastAsia="ja-JP"/>
              </w:rPr>
            </w:pPr>
          </w:p>
          <w:p w:rsidR="00BA53FC" w:rsidRPr="002716C3" w:rsidRDefault="00BA53FC" w:rsidP="003F235B">
            <w:pPr>
              <w:rPr>
                <w:rFonts w:ascii="Tahoma" w:eastAsia="Tahoma" w:hAnsi="Tahoma" w:cs="Tahoma"/>
                <w:color w:val="7F7F7F"/>
                <w:sz w:val="20"/>
                <w:szCs w:val="20"/>
                <w:lang w:val="en-AU" w:eastAsia="ja-JP"/>
              </w:rPr>
            </w:pPr>
          </w:p>
        </w:tc>
      </w:tr>
    </w:tbl>
    <w:p w:rsidR="005E55F6" w:rsidRPr="005E55F6" w:rsidRDefault="005E55F6" w:rsidP="005E55F6">
      <w:pPr>
        <w:rPr>
          <w:rFonts w:ascii="Tahoma" w:eastAsia="Tahoma" w:hAnsi="Tahoma" w:cs="Tahoma"/>
          <w:color w:val="7F7F7F"/>
          <w:sz w:val="20"/>
          <w:szCs w:val="20"/>
          <w:lang w:val="en-AU" w:eastAsia="ja-JP"/>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2716C3" w:rsidTr="00602F7C">
        <w:tc>
          <w:tcPr>
            <w:tcW w:w="9715" w:type="dxa"/>
          </w:tcPr>
          <w:p w:rsidR="002716C3" w:rsidRPr="002716C3" w:rsidRDefault="002716C3" w:rsidP="003F235B">
            <w:pPr>
              <w:rPr>
                <w:rFonts w:ascii="Tahoma" w:eastAsia="Tahoma" w:hAnsi="Tahoma" w:cs="Tahoma"/>
                <w:b/>
                <w:bCs/>
                <w:color w:val="7F7F7F"/>
                <w:sz w:val="20"/>
                <w:szCs w:val="20"/>
                <w:lang w:val="en-AU" w:eastAsia="ja-JP"/>
              </w:rPr>
            </w:pPr>
            <w:r>
              <w:rPr>
                <w:rFonts w:ascii="Tahoma" w:eastAsia="Tahoma" w:hAnsi="Tahoma" w:cs="Tahoma"/>
                <w:b/>
                <w:bCs/>
                <w:color w:val="7F7F7F"/>
                <w:sz w:val="20"/>
                <w:szCs w:val="20"/>
                <w:lang w:val="en-AU" w:eastAsia="ja-JP"/>
              </w:rPr>
              <w:t>Insurance Requirements:</w:t>
            </w:r>
            <w:r w:rsidRPr="002C5BA0">
              <w:rPr>
                <w:rFonts w:ascii="Tahoma" w:eastAsia="Tahoma" w:hAnsi="Tahoma" w:cs="Tahoma"/>
                <w:b/>
                <w:bCs/>
                <w:color w:val="7F7F7F"/>
                <w:sz w:val="20"/>
                <w:szCs w:val="20"/>
                <w:lang w:val="en-AU" w:eastAsia="ja-JP"/>
              </w:rPr>
              <w:t xml:space="preserve"> </w:t>
            </w:r>
          </w:p>
        </w:tc>
      </w:tr>
    </w:tbl>
    <w:p w:rsidR="005E55F6" w:rsidRPr="002C5BA0" w:rsidRDefault="005E55F6" w:rsidP="005E55F6">
      <w:pPr>
        <w:rPr>
          <w:rFonts w:ascii="Tahoma" w:eastAsia="Tahoma" w:hAnsi="Tahoma" w:cs="Tahoma"/>
          <w:b/>
          <w:bCs/>
          <w:color w:val="7F7F7F"/>
          <w:sz w:val="20"/>
          <w:szCs w:val="20"/>
          <w:lang w:val="en-AU" w:eastAsia="ja-JP"/>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1980"/>
        <w:gridCol w:w="720"/>
        <w:gridCol w:w="1260"/>
        <w:gridCol w:w="3055"/>
      </w:tblGrid>
      <w:tr w:rsidR="00DE32E2" w:rsidTr="00DE32E2">
        <w:tc>
          <w:tcPr>
            <w:tcW w:w="5400" w:type="dxa"/>
            <w:gridSpan w:val="3"/>
          </w:tcPr>
          <w:p w:rsidR="00DE32E2" w:rsidRDefault="00DE32E2" w:rsidP="00BA2FB0">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Insurance policy has been attached to this Agreement:</w:t>
            </w:r>
          </w:p>
        </w:tc>
        <w:tc>
          <w:tcPr>
            <w:tcW w:w="1260" w:type="dxa"/>
          </w:tcPr>
          <w:p w:rsidR="00DE32E2" w:rsidRDefault="00DE32E2" w:rsidP="00BA2FB0">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Yes</w:t>
            </w:r>
          </w:p>
        </w:tc>
        <w:tc>
          <w:tcPr>
            <w:tcW w:w="3055" w:type="dxa"/>
          </w:tcPr>
          <w:p w:rsidR="00DE32E2" w:rsidRDefault="00DE32E2" w:rsidP="00BA2FB0">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w:t>
            </w:r>
          </w:p>
        </w:tc>
      </w:tr>
      <w:tr w:rsidR="00C341B7" w:rsidTr="00602F7C">
        <w:tc>
          <w:tcPr>
            <w:tcW w:w="9715" w:type="dxa"/>
            <w:gridSpan w:val="5"/>
          </w:tcPr>
          <w:p w:rsidR="00C341B7" w:rsidRPr="005E55F6" w:rsidRDefault="00C341B7" w:rsidP="003F235B">
            <w:pPr>
              <w:rPr>
                <w:rFonts w:ascii="Tahoma" w:eastAsia="Tahoma" w:hAnsi="Tahoma" w:cs="Tahoma"/>
                <w:color w:val="7F7F7F"/>
                <w:sz w:val="20"/>
                <w:szCs w:val="20"/>
                <w:lang w:val="en-AU" w:eastAsia="ja-JP"/>
              </w:rPr>
            </w:pPr>
          </w:p>
        </w:tc>
      </w:tr>
      <w:tr w:rsidR="00C341B7" w:rsidTr="00602F7C">
        <w:tc>
          <w:tcPr>
            <w:tcW w:w="9715" w:type="dxa"/>
            <w:gridSpan w:val="5"/>
          </w:tcPr>
          <w:p w:rsidR="00C341B7" w:rsidRPr="005E55F6" w:rsidRDefault="00C341B7" w:rsidP="003F235B">
            <w:pPr>
              <w:rPr>
                <w:rFonts w:ascii="Tahoma" w:eastAsia="Tahoma" w:hAnsi="Tahoma" w:cs="Tahoma"/>
                <w:color w:val="7F7F7F"/>
                <w:sz w:val="20"/>
                <w:szCs w:val="20"/>
                <w:lang w:val="en-AU" w:eastAsia="ja-JP"/>
              </w:rPr>
            </w:pPr>
            <w:r w:rsidRPr="005E55F6">
              <w:rPr>
                <w:rFonts w:ascii="Tahoma" w:eastAsia="Tahoma" w:hAnsi="Tahoma" w:cs="Tahoma"/>
                <w:color w:val="7F7F7F"/>
                <w:sz w:val="20"/>
                <w:szCs w:val="20"/>
                <w:lang w:val="en-AU" w:eastAsia="ja-JP"/>
              </w:rPr>
              <w:t>If the insurance policy has not been attached to this Agreement:</w:t>
            </w:r>
          </w:p>
        </w:tc>
      </w:tr>
      <w:tr w:rsidR="00C341B7" w:rsidTr="00602F7C">
        <w:tc>
          <w:tcPr>
            <w:tcW w:w="9715" w:type="dxa"/>
            <w:gridSpan w:val="5"/>
          </w:tcPr>
          <w:p w:rsidR="00C341B7" w:rsidRPr="005E55F6" w:rsidRDefault="00C341B7" w:rsidP="003F235B">
            <w:pPr>
              <w:rPr>
                <w:rFonts w:ascii="Tahoma" w:eastAsia="Tahoma" w:hAnsi="Tahoma" w:cs="Tahoma"/>
                <w:color w:val="7F7F7F"/>
                <w:sz w:val="20"/>
                <w:szCs w:val="20"/>
                <w:lang w:val="en-AU" w:eastAsia="ja-JP"/>
              </w:rPr>
            </w:pPr>
          </w:p>
        </w:tc>
      </w:tr>
      <w:tr w:rsidR="00AE6B5C" w:rsidTr="00776507">
        <w:tc>
          <w:tcPr>
            <w:tcW w:w="2700" w:type="dxa"/>
          </w:tcPr>
          <w:p w:rsidR="00AE6B5C" w:rsidRDefault="00DE32E2" w:rsidP="00BA2FB0">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The property is:</w:t>
            </w:r>
          </w:p>
        </w:tc>
        <w:tc>
          <w:tcPr>
            <w:tcW w:w="1980" w:type="dxa"/>
          </w:tcPr>
          <w:p w:rsidR="00AE6B5C" w:rsidRDefault="00DE32E2" w:rsidP="00BA2FB0">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insured</w:t>
            </w:r>
          </w:p>
        </w:tc>
        <w:tc>
          <w:tcPr>
            <w:tcW w:w="5035" w:type="dxa"/>
            <w:gridSpan w:val="3"/>
          </w:tcPr>
          <w:p w:rsidR="00AE6B5C" w:rsidRDefault="00DE32E2" w:rsidP="00BA2FB0">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not insured</w:t>
            </w:r>
          </w:p>
        </w:tc>
      </w:tr>
      <w:tr w:rsidR="00C341B7" w:rsidTr="00602F7C">
        <w:tc>
          <w:tcPr>
            <w:tcW w:w="9715" w:type="dxa"/>
            <w:gridSpan w:val="5"/>
          </w:tcPr>
          <w:p w:rsidR="00C341B7" w:rsidRPr="005E55F6" w:rsidRDefault="00C341B7" w:rsidP="003F235B">
            <w:pPr>
              <w:rPr>
                <w:rFonts w:ascii="Tahoma" w:eastAsia="Tahoma" w:hAnsi="Tahoma" w:cs="Tahoma"/>
                <w:color w:val="7F7F7F"/>
                <w:sz w:val="20"/>
                <w:szCs w:val="20"/>
                <w:lang w:val="en-AU" w:eastAsia="ja-JP"/>
              </w:rPr>
            </w:pPr>
          </w:p>
        </w:tc>
      </w:tr>
      <w:tr w:rsidR="00C341B7" w:rsidTr="00602F7C">
        <w:tc>
          <w:tcPr>
            <w:tcW w:w="9715" w:type="dxa"/>
            <w:gridSpan w:val="5"/>
          </w:tcPr>
          <w:p w:rsidR="00C341B7" w:rsidRPr="005E55F6" w:rsidRDefault="00C341B7" w:rsidP="003F235B">
            <w:pPr>
              <w:rPr>
                <w:rFonts w:ascii="Tahoma" w:eastAsia="Tahoma" w:hAnsi="Tahoma" w:cs="Tahoma"/>
                <w:color w:val="7F7F7F"/>
                <w:sz w:val="20"/>
                <w:szCs w:val="20"/>
                <w:lang w:val="en-AU" w:eastAsia="ja-JP"/>
              </w:rPr>
            </w:pPr>
            <w:r w:rsidRPr="005E55F6">
              <w:rPr>
                <w:rFonts w:ascii="Tahoma" w:eastAsia="Tahoma" w:hAnsi="Tahoma" w:cs="Tahoma"/>
                <w:color w:val="7F7F7F"/>
                <w:sz w:val="20"/>
                <w:szCs w:val="20"/>
                <w:lang w:val="en-AU" w:eastAsia="ja-JP"/>
              </w:rPr>
              <w:t>The excess on the property at the signing of the agreement is: $</w:t>
            </w:r>
          </w:p>
        </w:tc>
      </w:tr>
      <w:tr w:rsidR="00C341B7" w:rsidTr="00602F7C">
        <w:tc>
          <w:tcPr>
            <w:tcW w:w="9715" w:type="dxa"/>
            <w:gridSpan w:val="5"/>
          </w:tcPr>
          <w:p w:rsidR="00C341B7" w:rsidRPr="005E55F6" w:rsidRDefault="00C341B7" w:rsidP="003F235B">
            <w:pPr>
              <w:rPr>
                <w:rFonts w:ascii="Tahoma" w:eastAsia="Tahoma" w:hAnsi="Tahoma" w:cs="Tahoma"/>
                <w:color w:val="7F7F7F"/>
                <w:sz w:val="20"/>
                <w:szCs w:val="20"/>
                <w:lang w:val="en-AU" w:eastAsia="ja-JP"/>
              </w:rPr>
            </w:pPr>
          </w:p>
        </w:tc>
      </w:tr>
      <w:tr w:rsidR="00C341B7" w:rsidTr="00602F7C">
        <w:tc>
          <w:tcPr>
            <w:tcW w:w="9715" w:type="dxa"/>
            <w:gridSpan w:val="5"/>
          </w:tcPr>
          <w:p w:rsidR="00C341B7" w:rsidRPr="005E55F6" w:rsidRDefault="00C341B7" w:rsidP="00C341B7">
            <w:pPr>
              <w:rPr>
                <w:rFonts w:ascii="Tahoma" w:eastAsia="Tahoma" w:hAnsi="Tahoma" w:cs="Tahoma"/>
                <w:color w:val="7F7F7F"/>
                <w:sz w:val="20"/>
                <w:szCs w:val="20"/>
                <w:lang w:val="en-AU" w:eastAsia="ja-JP"/>
              </w:rPr>
            </w:pPr>
            <w:r w:rsidRPr="005E55F6">
              <w:rPr>
                <w:rFonts w:ascii="Tahoma" w:eastAsia="Tahoma" w:hAnsi="Tahoma" w:cs="Tahoma"/>
                <w:color w:val="7F7F7F"/>
                <w:sz w:val="20"/>
                <w:szCs w:val="20"/>
                <w:lang w:val="en-AU" w:eastAsia="ja-JP"/>
              </w:rPr>
              <w:t>Type of policy: [detail tenant’s liability for destruction/damage]:</w:t>
            </w:r>
          </w:p>
          <w:p w:rsidR="00C341B7" w:rsidRPr="005E55F6" w:rsidRDefault="00C341B7" w:rsidP="00C341B7">
            <w:pPr>
              <w:rPr>
                <w:rFonts w:ascii="Tahoma" w:eastAsia="Tahoma" w:hAnsi="Tahoma" w:cs="Tahoma"/>
                <w:color w:val="7F7F7F"/>
                <w:sz w:val="20"/>
                <w:szCs w:val="20"/>
                <w:lang w:val="en-AU" w:eastAsia="ja-JP"/>
              </w:rPr>
            </w:pPr>
          </w:p>
          <w:p w:rsidR="00C341B7" w:rsidRPr="005E55F6" w:rsidRDefault="00C341B7" w:rsidP="003F235B">
            <w:pPr>
              <w:rPr>
                <w:rFonts w:ascii="Tahoma" w:eastAsia="Tahoma" w:hAnsi="Tahoma" w:cs="Tahoma"/>
                <w:color w:val="7F7F7F"/>
                <w:sz w:val="20"/>
                <w:szCs w:val="20"/>
                <w:lang w:val="en-AU" w:eastAsia="ja-JP"/>
              </w:rPr>
            </w:pPr>
          </w:p>
        </w:tc>
      </w:tr>
      <w:tr w:rsidR="00C341B7" w:rsidTr="00602F7C">
        <w:tc>
          <w:tcPr>
            <w:tcW w:w="9715" w:type="dxa"/>
            <w:gridSpan w:val="5"/>
          </w:tcPr>
          <w:p w:rsidR="00C341B7" w:rsidRPr="005E55F6" w:rsidRDefault="00C341B7" w:rsidP="003F235B">
            <w:pPr>
              <w:rPr>
                <w:rFonts w:ascii="Tahoma" w:eastAsia="Tahoma" w:hAnsi="Tahoma" w:cs="Tahoma"/>
                <w:color w:val="7F7F7F"/>
                <w:sz w:val="20"/>
                <w:szCs w:val="20"/>
                <w:lang w:val="en-AU" w:eastAsia="ja-JP"/>
              </w:rPr>
            </w:pPr>
            <w:r w:rsidRPr="005E55F6">
              <w:rPr>
                <w:rFonts w:ascii="Tahoma" w:eastAsia="Tahoma" w:hAnsi="Tahoma" w:cs="Tahoma"/>
                <w:color w:val="7F7F7F"/>
                <w:sz w:val="20"/>
                <w:szCs w:val="20"/>
                <w:lang w:val="en-AU" w:eastAsia="ja-JP"/>
              </w:rPr>
              <w:t xml:space="preserve">If any changes occur to the policy or if the landlord cancels the insurance policy, the tenant must be notified of those changes. Please remember to send to us your updated policy at each renewal.   </w:t>
            </w:r>
          </w:p>
        </w:tc>
      </w:tr>
    </w:tbl>
    <w:p w:rsidR="00DE32E2" w:rsidRDefault="00DE32E2" w:rsidP="005E55F6">
      <w:pPr>
        <w:rPr>
          <w:rFonts w:ascii="Tahoma" w:eastAsia="Tahoma" w:hAnsi="Tahoma" w:cs="Tahoma"/>
          <w:color w:val="7F7F7F"/>
          <w:sz w:val="20"/>
          <w:szCs w:val="20"/>
          <w:lang w:val="en-AU" w:eastAsia="ja-JP"/>
        </w:rPr>
      </w:pPr>
    </w:p>
    <w:p w:rsidR="00BA53FC" w:rsidRDefault="00BA53FC" w:rsidP="005E55F6">
      <w:pPr>
        <w:rPr>
          <w:rFonts w:ascii="Tahoma" w:eastAsia="Tahoma" w:hAnsi="Tahoma" w:cs="Tahoma"/>
          <w:color w:val="7F7F7F"/>
          <w:sz w:val="20"/>
          <w:szCs w:val="20"/>
          <w:lang w:val="en-AU" w:eastAsia="ja-JP"/>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C341B7" w:rsidRPr="002716C3" w:rsidTr="00602F7C">
        <w:tc>
          <w:tcPr>
            <w:tcW w:w="9715" w:type="dxa"/>
          </w:tcPr>
          <w:p w:rsidR="00C341B7" w:rsidRPr="002716C3" w:rsidRDefault="00C341B7" w:rsidP="003F235B">
            <w:pPr>
              <w:rPr>
                <w:rFonts w:ascii="Tahoma" w:eastAsia="Tahoma" w:hAnsi="Tahoma" w:cs="Tahoma"/>
                <w:b/>
                <w:bCs/>
                <w:color w:val="7F7F7F"/>
                <w:sz w:val="20"/>
                <w:szCs w:val="20"/>
                <w:lang w:val="en-AU" w:eastAsia="ja-JP"/>
              </w:rPr>
            </w:pPr>
            <w:r w:rsidRPr="002C5BA0">
              <w:rPr>
                <w:rFonts w:ascii="Tahoma" w:eastAsia="Tahoma" w:hAnsi="Tahoma" w:cs="Tahoma"/>
                <w:b/>
                <w:bCs/>
                <w:color w:val="7F7F7F"/>
                <w:sz w:val="20"/>
                <w:szCs w:val="20"/>
                <w:lang w:val="en-AU" w:eastAsia="ja-JP"/>
              </w:rPr>
              <w:t>Healthy Homes Checklist</w:t>
            </w:r>
            <w:r>
              <w:rPr>
                <w:rFonts w:ascii="Tahoma" w:eastAsia="Tahoma" w:hAnsi="Tahoma" w:cs="Tahoma"/>
                <w:b/>
                <w:bCs/>
                <w:color w:val="7F7F7F"/>
                <w:sz w:val="20"/>
                <w:szCs w:val="20"/>
                <w:lang w:val="en-AU" w:eastAsia="ja-JP"/>
              </w:rPr>
              <w:t>:</w:t>
            </w:r>
            <w:r w:rsidRPr="002C5BA0">
              <w:rPr>
                <w:rFonts w:ascii="Tahoma" w:eastAsia="Tahoma" w:hAnsi="Tahoma" w:cs="Tahoma"/>
                <w:b/>
                <w:bCs/>
                <w:color w:val="7F7F7F"/>
                <w:sz w:val="20"/>
                <w:szCs w:val="20"/>
                <w:lang w:val="en-AU" w:eastAsia="ja-JP"/>
              </w:rPr>
              <w:t xml:space="preserve"> </w:t>
            </w:r>
          </w:p>
        </w:tc>
      </w:tr>
    </w:tbl>
    <w:p w:rsidR="005E55F6" w:rsidRPr="005E55F6" w:rsidRDefault="005E55F6" w:rsidP="005E55F6">
      <w:pPr>
        <w:rPr>
          <w:rFonts w:ascii="Tahoma" w:eastAsia="Tahoma" w:hAnsi="Tahoma" w:cs="Tahoma"/>
          <w:color w:val="7F7F7F"/>
          <w:sz w:val="20"/>
          <w:szCs w:val="20"/>
          <w:lang w:val="en-AU" w:eastAsia="ja-JP"/>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C341B7" w:rsidRPr="002716C3" w:rsidTr="00602F7C">
        <w:tc>
          <w:tcPr>
            <w:tcW w:w="9715" w:type="dxa"/>
          </w:tcPr>
          <w:p w:rsidR="00C341B7" w:rsidRPr="00C341B7" w:rsidRDefault="00C341B7" w:rsidP="00C341B7">
            <w:pPr>
              <w:spacing w:line="264" w:lineRule="atLeast"/>
              <w:ind w:right="-64"/>
              <w:textAlignment w:val="baseline"/>
              <w:outlineLvl w:val="0"/>
              <w:rPr>
                <w:rFonts w:ascii="Tahoma" w:eastAsia="Tahoma" w:hAnsi="Tahoma" w:cs="Tahoma"/>
                <w:color w:val="7F7F7F"/>
                <w:sz w:val="20"/>
                <w:szCs w:val="20"/>
                <w:lang w:val="en-AU" w:eastAsia="ja-JP"/>
              </w:rPr>
            </w:pPr>
            <w:r w:rsidRPr="005E55F6">
              <w:rPr>
                <w:rFonts w:ascii="Tahoma" w:eastAsia="Tahoma" w:hAnsi="Tahoma" w:cs="Tahoma"/>
                <w:color w:val="7F7F7F"/>
                <w:sz w:val="20"/>
                <w:szCs w:val="20"/>
                <w:lang w:val="en-AU" w:eastAsia="ja-JP"/>
              </w:rPr>
              <w:t xml:space="preserve">The newly released Residential Tenancies (Healthy Homes Standards) Regulations 2019 form part of the Healthy Homes Guarantee Act 2017.  </w:t>
            </w:r>
          </w:p>
        </w:tc>
      </w:tr>
      <w:tr w:rsidR="00C341B7" w:rsidRPr="002716C3" w:rsidTr="00602F7C">
        <w:tc>
          <w:tcPr>
            <w:tcW w:w="9715" w:type="dxa"/>
          </w:tcPr>
          <w:p w:rsidR="00C341B7" w:rsidRPr="00C341B7" w:rsidRDefault="00C341B7" w:rsidP="003F235B">
            <w:pPr>
              <w:rPr>
                <w:rFonts w:ascii="Tahoma" w:eastAsia="Tahoma" w:hAnsi="Tahoma" w:cs="Tahoma"/>
                <w:color w:val="7F7F7F"/>
                <w:sz w:val="20"/>
                <w:szCs w:val="20"/>
                <w:lang w:val="en-AU" w:eastAsia="ja-JP"/>
              </w:rPr>
            </w:pPr>
          </w:p>
        </w:tc>
      </w:tr>
      <w:tr w:rsidR="00C341B7" w:rsidRPr="002716C3" w:rsidTr="00602F7C">
        <w:tc>
          <w:tcPr>
            <w:tcW w:w="9715" w:type="dxa"/>
          </w:tcPr>
          <w:p w:rsidR="00C341B7" w:rsidRDefault="00C341B7" w:rsidP="00C341B7">
            <w:pPr>
              <w:spacing w:line="264" w:lineRule="atLeast"/>
              <w:ind w:right="-64"/>
              <w:textAlignment w:val="baseline"/>
              <w:outlineLvl w:val="0"/>
              <w:rPr>
                <w:rFonts w:ascii="Tahoma" w:eastAsia="Tahoma" w:hAnsi="Tahoma" w:cs="Tahoma"/>
                <w:color w:val="7F7F7F"/>
                <w:sz w:val="20"/>
                <w:szCs w:val="20"/>
                <w:lang w:val="en-AU" w:eastAsia="ja-JP"/>
              </w:rPr>
            </w:pPr>
            <w:r w:rsidRPr="005E55F6">
              <w:rPr>
                <w:rFonts w:ascii="Tahoma" w:eastAsia="Tahoma" w:hAnsi="Tahoma" w:cs="Tahoma"/>
                <w:color w:val="7F7F7F"/>
                <w:sz w:val="20"/>
                <w:szCs w:val="20"/>
                <w:lang w:val="en-AU" w:eastAsia="ja-JP"/>
              </w:rPr>
              <w:t xml:space="preserve">We need to have a good measure whether your property meets these requirements. The standards are also designed to decrease maintenance. </w:t>
            </w:r>
          </w:p>
          <w:p w:rsidR="0067463D" w:rsidRPr="005E55F6" w:rsidRDefault="0067463D" w:rsidP="00C341B7">
            <w:pPr>
              <w:spacing w:line="264" w:lineRule="atLeast"/>
              <w:ind w:right="-64"/>
              <w:textAlignment w:val="baseline"/>
              <w:outlineLvl w:val="0"/>
              <w:rPr>
                <w:rFonts w:ascii="Tahoma" w:eastAsia="Tahoma" w:hAnsi="Tahoma" w:cs="Tahoma"/>
                <w:color w:val="7F7F7F"/>
                <w:sz w:val="20"/>
                <w:szCs w:val="20"/>
                <w:lang w:val="en-AU" w:eastAsia="ja-JP"/>
              </w:rPr>
            </w:pPr>
          </w:p>
          <w:p w:rsidR="00C341B7" w:rsidRDefault="00C341B7" w:rsidP="003F235B">
            <w:pPr>
              <w:rPr>
                <w:rFonts w:ascii="Tahoma" w:eastAsia="Tahoma" w:hAnsi="Tahoma" w:cs="Tahoma"/>
                <w:color w:val="7F7F7F"/>
                <w:sz w:val="20"/>
                <w:szCs w:val="20"/>
                <w:lang w:val="en-AU" w:eastAsia="ja-JP"/>
              </w:rPr>
            </w:pPr>
            <w:r w:rsidRPr="005E55F6">
              <w:rPr>
                <w:rFonts w:ascii="Tahoma" w:eastAsia="Tahoma" w:hAnsi="Tahoma" w:cs="Tahoma"/>
                <w:color w:val="7F7F7F"/>
                <w:sz w:val="20"/>
                <w:szCs w:val="20"/>
                <w:lang w:val="en-AU" w:eastAsia="ja-JP"/>
              </w:rPr>
              <w:t>The standards cover:</w:t>
            </w:r>
          </w:p>
          <w:p w:rsidR="00C341B7" w:rsidRPr="005E55F6" w:rsidRDefault="00C341B7" w:rsidP="00C341B7">
            <w:pPr>
              <w:pStyle w:val="ListParagraph"/>
              <w:numPr>
                <w:ilvl w:val="0"/>
                <w:numId w:val="3"/>
              </w:numPr>
              <w:rPr>
                <w:rFonts w:ascii="Tahoma" w:eastAsia="Tahoma" w:hAnsi="Tahoma" w:cs="Tahoma"/>
                <w:color w:val="7F7F7F"/>
                <w:sz w:val="20"/>
                <w:szCs w:val="20"/>
                <w:lang w:eastAsia="ja-JP"/>
              </w:rPr>
            </w:pPr>
            <w:r w:rsidRPr="005E55F6">
              <w:rPr>
                <w:rFonts w:ascii="Tahoma" w:eastAsia="Tahoma" w:hAnsi="Tahoma" w:cs="Tahoma"/>
                <w:color w:val="7F7F7F"/>
                <w:sz w:val="20"/>
                <w:szCs w:val="20"/>
                <w:lang w:eastAsia="ja-JP"/>
              </w:rPr>
              <w:t>Heating</w:t>
            </w:r>
          </w:p>
          <w:p w:rsidR="00C341B7" w:rsidRPr="005E55F6" w:rsidRDefault="00C341B7" w:rsidP="00C341B7">
            <w:pPr>
              <w:pStyle w:val="ListParagraph"/>
              <w:numPr>
                <w:ilvl w:val="0"/>
                <w:numId w:val="3"/>
              </w:numPr>
              <w:rPr>
                <w:rFonts w:ascii="Tahoma" w:eastAsia="Tahoma" w:hAnsi="Tahoma" w:cs="Tahoma"/>
                <w:color w:val="7F7F7F"/>
                <w:sz w:val="20"/>
                <w:szCs w:val="20"/>
                <w:lang w:eastAsia="ja-JP"/>
              </w:rPr>
            </w:pPr>
            <w:r w:rsidRPr="005E55F6">
              <w:rPr>
                <w:rFonts w:ascii="Tahoma" w:eastAsia="Tahoma" w:hAnsi="Tahoma" w:cs="Tahoma"/>
                <w:color w:val="7F7F7F"/>
                <w:sz w:val="20"/>
                <w:szCs w:val="20"/>
                <w:lang w:eastAsia="ja-JP"/>
              </w:rPr>
              <w:t>Insulation</w:t>
            </w:r>
          </w:p>
          <w:p w:rsidR="00C341B7" w:rsidRPr="005E55F6" w:rsidRDefault="00C341B7" w:rsidP="00C341B7">
            <w:pPr>
              <w:pStyle w:val="ListParagraph"/>
              <w:numPr>
                <w:ilvl w:val="0"/>
                <w:numId w:val="3"/>
              </w:numPr>
              <w:rPr>
                <w:rFonts w:ascii="Tahoma" w:eastAsia="Tahoma" w:hAnsi="Tahoma" w:cs="Tahoma"/>
                <w:color w:val="7F7F7F"/>
                <w:sz w:val="20"/>
                <w:szCs w:val="20"/>
                <w:lang w:eastAsia="ja-JP"/>
              </w:rPr>
            </w:pPr>
            <w:r w:rsidRPr="005E55F6">
              <w:rPr>
                <w:rFonts w:ascii="Tahoma" w:eastAsia="Tahoma" w:hAnsi="Tahoma" w:cs="Tahoma"/>
                <w:color w:val="7F7F7F"/>
                <w:sz w:val="20"/>
                <w:szCs w:val="20"/>
                <w:lang w:eastAsia="ja-JP"/>
              </w:rPr>
              <w:t>Ventilation</w:t>
            </w:r>
          </w:p>
          <w:p w:rsidR="00C341B7" w:rsidRPr="005E55F6" w:rsidRDefault="00C341B7" w:rsidP="00C341B7">
            <w:pPr>
              <w:pStyle w:val="ListParagraph"/>
              <w:numPr>
                <w:ilvl w:val="0"/>
                <w:numId w:val="3"/>
              </w:numPr>
              <w:rPr>
                <w:rFonts w:ascii="Tahoma" w:eastAsia="Tahoma" w:hAnsi="Tahoma" w:cs="Tahoma"/>
                <w:color w:val="7F7F7F"/>
                <w:sz w:val="20"/>
                <w:szCs w:val="20"/>
                <w:lang w:eastAsia="ja-JP"/>
              </w:rPr>
            </w:pPr>
            <w:r w:rsidRPr="005E55F6">
              <w:rPr>
                <w:rFonts w:ascii="Tahoma" w:eastAsia="Tahoma" w:hAnsi="Tahoma" w:cs="Tahoma"/>
                <w:color w:val="7F7F7F"/>
                <w:sz w:val="20"/>
                <w:szCs w:val="20"/>
                <w:lang w:eastAsia="ja-JP"/>
              </w:rPr>
              <w:t>Draught Stopping</w:t>
            </w:r>
          </w:p>
          <w:p w:rsidR="00C341B7" w:rsidRPr="005E55F6" w:rsidRDefault="00C341B7" w:rsidP="00C341B7">
            <w:pPr>
              <w:pStyle w:val="ListParagraph"/>
              <w:numPr>
                <w:ilvl w:val="0"/>
                <w:numId w:val="3"/>
              </w:numPr>
              <w:rPr>
                <w:rFonts w:ascii="Tahoma" w:eastAsia="Tahoma" w:hAnsi="Tahoma" w:cs="Tahoma"/>
                <w:color w:val="7F7F7F"/>
                <w:sz w:val="20"/>
                <w:szCs w:val="20"/>
                <w:lang w:eastAsia="ja-JP"/>
              </w:rPr>
            </w:pPr>
            <w:r w:rsidRPr="005E55F6">
              <w:rPr>
                <w:rFonts w:ascii="Tahoma" w:eastAsia="Tahoma" w:hAnsi="Tahoma" w:cs="Tahoma"/>
                <w:color w:val="7F7F7F"/>
                <w:sz w:val="20"/>
                <w:szCs w:val="20"/>
                <w:lang w:eastAsia="ja-JP"/>
              </w:rPr>
              <w:t>Moisture Ingress; and</w:t>
            </w:r>
          </w:p>
          <w:p w:rsidR="00C341B7" w:rsidRPr="00C341B7" w:rsidRDefault="00C341B7" w:rsidP="003F235B">
            <w:pPr>
              <w:pStyle w:val="ListParagraph"/>
              <w:numPr>
                <w:ilvl w:val="0"/>
                <w:numId w:val="3"/>
              </w:numPr>
              <w:rPr>
                <w:rFonts w:ascii="Tahoma" w:eastAsia="Tahoma" w:hAnsi="Tahoma" w:cs="Tahoma"/>
                <w:color w:val="7F7F7F"/>
                <w:sz w:val="20"/>
                <w:szCs w:val="20"/>
                <w:lang w:eastAsia="ja-JP"/>
              </w:rPr>
            </w:pPr>
            <w:r w:rsidRPr="005E55F6">
              <w:rPr>
                <w:rFonts w:ascii="Tahoma" w:eastAsia="Tahoma" w:hAnsi="Tahoma" w:cs="Tahoma"/>
                <w:color w:val="7F7F7F"/>
                <w:sz w:val="20"/>
                <w:szCs w:val="20"/>
                <w:lang w:eastAsia="ja-JP"/>
              </w:rPr>
              <w:t>Drainage</w:t>
            </w:r>
          </w:p>
        </w:tc>
      </w:tr>
      <w:tr w:rsidR="00C341B7" w:rsidRPr="002716C3" w:rsidTr="00602F7C">
        <w:tc>
          <w:tcPr>
            <w:tcW w:w="9715" w:type="dxa"/>
          </w:tcPr>
          <w:p w:rsidR="00C341B7" w:rsidRPr="005E55F6" w:rsidRDefault="00C341B7" w:rsidP="00C341B7">
            <w:pPr>
              <w:spacing w:line="264" w:lineRule="atLeast"/>
              <w:ind w:right="-64"/>
              <w:textAlignment w:val="baseline"/>
              <w:outlineLvl w:val="0"/>
              <w:rPr>
                <w:rFonts w:ascii="Tahoma" w:eastAsia="Tahoma" w:hAnsi="Tahoma" w:cs="Tahoma"/>
                <w:color w:val="7F7F7F"/>
                <w:sz w:val="20"/>
                <w:szCs w:val="20"/>
                <w:lang w:val="en-AU" w:eastAsia="ja-JP"/>
              </w:rPr>
            </w:pPr>
          </w:p>
        </w:tc>
      </w:tr>
      <w:tr w:rsidR="00C341B7" w:rsidRPr="002716C3" w:rsidTr="00602F7C">
        <w:tc>
          <w:tcPr>
            <w:tcW w:w="9715" w:type="dxa"/>
          </w:tcPr>
          <w:p w:rsidR="00C341B7" w:rsidRPr="005E55F6" w:rsidRDefault="00C341B7" w:rsidP="00C341B7">
            <w:pPr>
              <w:rPr>
                <w:rFonts w:ascii="Tahoma" w:eastAsia="Tahoma" w:hAnsi="Tahoma" w:cs="Tahoma"/>
                <w:color w:val="7F7F7F"/>
                <w:sz w:val="20"/>
                <w:szCs w:val="20"/>
                <w:lang w:val="en-AU" w:eastAsia="ja-JP"/>
              </w:rPr>
            </w:pPr>
            <w:r w:rsidRPr="005E55F6">
              <w:rPr>
                <w:rFonts w:ascii="Tahoma" w:eastAsia="Tahoma" w:hAnsi="Tahoma" w:cs="Tahoma"/>
                <w:color w:val="7F7F7F"/>
                <w:sz w:val="20"/>
                <w:szCs w:val="20"/>
                <w:lang w:val="en-AU" w:eastAsia="ja-JP"/>
              </w:rPr>
              <w:t>There are some exemptions to meeting these standards</w:t>
            </w:r>
            <w:r>
              <w:rPr>
                <w:rFonts w:ascii="Tahoma" w:eastAsia="Tahoma" w:hAnsi="Tahoma" w:cs="Tahoma"/>
                <w:color w:val="7F7F7F"/>
                <w:sz w:val="20"/>
                <w:szCs w:val="20"/>
                <w:lang w:val="en-AU" w:eastAsia="ja-JP"/>
              </w:rPr>
              <w:t>:</w:t>
            </w:r>
          </w:p>
          <w:p w:rsidR="00C341B7" w:rsidRPr="005E55F6" w:rsidRDefault="00C341B7" w:rsidP="00C341B7">
            <w:pPr>
              <w:pStyle w:val="ListParagraph"/>
              <w:numPr>
                <w:ilvl w:val="0"/>
                <w:numId w:val="4"/>
              </w:numPr>
              <w:rPr>
                <w:rFonts w:ascii="Tahoma" w:eastAsia="Tahoma" w:hAnsi="Tahoma" w:cs="Tahoma"/>
                <w:color w:val="7F7F7F"/>
                <w:sz w:val="20"/>
                <w:szCs w:val="20"/>
                <w:lang w:eastAsia="ja-JP"/>
              </w:rPr>
            </w:pPr>
            <w:r w:rsidRPr="005E55F6">
              <w:rPr>
                <w:rFonts w:ascii="Tahoma" w:eastAsia="Tahoma" w:hAnsi="Tahoma" w:cs="Tahoma"/>
                <w:color w:val="7F7F7F"/>
                <w:sz w:val="20"/>
                <w:szCs w:val="20"/>
                <w:lang w:eastAsia="ja-JP"/>
              </w:rPr>
              <w:t>Where it is not reasonably practicable to install.</w:t>
            </w:r>
          </w:p>
          <w:p w:rsidR="00C341B7" w:rsidRPr="005E55F6" w:rsidRDefault="00C341B7" w:rsidP="00C341B7">
            <w:pPr>
              <w:pStyle w:val="ListParagraph"/>
              <w:numPr>
                <w:ilvl w:val="0"/>
                <w:numId w:val="4"/>
              </w:numPr>
              <w:rPr>
                <w:rFonts w:ascii="Tahoma" w:eastAsia="Tahoma" w:hAnsi="Tahoma" w:cs="Tahoma"/>
                <w:color w:val="7F7F7F"/>
                <w:sz w:val="20"/>
                <w:szCs w:val="20"/>
                <w:lang w:eastAsia="ja-JP"/>
              </w:rPr>
            </w:pPr>
            <w:r w:rsidRPr="005E55F6">
              <w:rPr>
                <w:rFonts w:ascii="Tahoma" w:eastAsia="Tahoma" w:hAnsi="Tahoma" w:cs="Tahoma"/>
                <w:color w:val="7F7F7F"/>
                <w:sz w:val="20"/>
                <w:szCs w:val="20"/>
                <w:lang w:eastAsia="ja-JP"/>
              </w:rPr>
              <w:t>Where the property will be demolished in the next twelve months and a resource consent or building consent has been issued.</w:t>
            </w:r>
          </w:p>
          <w:p w:rsidR="00C341B7" w:rsidRPr="00C341B7" w:rsidRDefault="00C341B7" w:rsidP="00C341B7">
            <w:pPr>
              <w:pStyle w:val="ListParagraph"/>
              <w:numPr>
                <w:ilvl w:val="0"/>
                <w:numId w:val="4"/>
              </w:numPr>
              <w:rPr>
                <w:rFonts w:ascii="Tahoma" w:eastAsia="Tahoma" w:hAnsi="Tahoma" w:cs="Tahoma"/>
                <w:color w:val="7F7F7F"/>
                <w:sz w:val="20"/>
                <w:szCs w:val="20"/>
                <w:lang w:eastAsia="ja-JP"/>
              </w:rPr>
            </w:pPr>
            <w:r w:rsidRPr="005E55F6">
              <w:rPr>
                <w:rFonts w:ascii="Tahoma" w:eastAsia="Tahoma" w:hAnsi="Tahoma" w:cs="Tahoma"/>
                <w:color w:val="7F7F7F"/>
                <w:sz w:val="20"/>
                <w:szCs w:val="20"/>
                <w:lang w:eastAsia="ja-JP"/>
              </w:rPr>
              <w:lastRenderedPageBreak/>
              <w:t>For 12 months from the date of the tenancy where the owner who sold the property is now the tenant.</w:t>
            </w:r>
          </w:p>
        </w:tc>
      </w:tr>
    </w:tbl>
    <w:p w:rsidR="005E55F6" w:rsidRDefault="005E55F6" w:rsidP="005E55F6">
      <w:pPr>
        <w:spacing w:line="264" w:lineRule="atLeast"/>
        <w:ind w:right="-64"/>
        <w:textAlignment w:val="baseline"/>
        <w:outlineLvl w:val="0"/>
        <w:rPr>
          <w:rFonts w:ascii="Tahoma" w:eastAsia="Tahoma" w:hAnsi="Tahoma" w:cs="Tahoma"/>
          <w:color w:val="7F7F7F"/>
          <w:sz w:val="20"/>
          <w:szCs w:val="20"/>
          <w:lang w:val="en-AU" w:eastAsia="ja-JP"/>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C341B7" w:rsidRPr="002716C3" w:rsidTr="00602F7C">
        <w:tc>
          <w:tcPr>
            <w:tcW w:w="9715" w:type="dxa"/>
          </w:tcPr>
          <w:p w:rsidR="00C341B7" w:rsidRPr="002716C3" w:rsidRDefault="00C341B7" w:rsidP="003F235B">
            <w:pPr>
              <w:rPr>
                <w:rFonts w:ascii="Tahoma" w:eastAsia="Tahoma" w:hAnsi="Tahoma" w:cs="Tahoma"/>
                <w:b/>
                <w:bCs/>
                <w:color w:val="7F7F7F"/>
                <w:sz w:val="20"/>
                <w:szCs w:val="20"/>
                <w:lang w:val="en-AU" w:eastAsia="ja-JP"/>
              </w:rPr>
            </w:pPr>
            <w:r>
              <w:rPr>
                <w:rFonts w:ascii="Tahoma" w:eastAsia="Tahoma" w:hAnsi="Tahoma" w:cs="Tahoma"/>
                <w:b/>
                <w:bCs/>
                <w:color w:val="7F7F7F"/>
                <w:sz w:val="20"/>
                <w:szCs w:val="20"/>
                <w:lang w:val="en-AU" w:eastAsia="ja-JP"/>
              </w:rPr>
              <w:t>Heating:</w:t>
            </w:r>
            <w:r w:rsidRPr="002C5BA0">
              <w:rPr>
                <w:rFonts w:ascii="Tahoma" w:eastAsia="Tahoma" w:hAnsi="Tahoma" w:cs="Tahoma"/>
                <w:b/>
                <w:bCs/>
                <w:color w:val="7F7F7F"/>
                <w:sz w:val="20"/>
                <w:szCs w:val="20"/>
                <w:lang w:val="en-AU" w:eastAsia="ja-JP"/>
              </w:rPr>
              <w:t xml:space="preserve"> </w:t>
            </w:r>
          </w:p>
        </w:tc>
      </w:tr>
    </w:tbl>
    <w:p w:rsidR="00C341B7" w:rsidRDefault="00C341B7" w:rsidP="005E55F6">
      <w:pPr>
        <w:spacing w:line="264" w:lineRule="atLeast"/>
        <w:ind w:right="-64"/>
        <w:textAlignment w:val="baseline"/>
        <w:outlineLvl w:val="0"/>
        <w:rPr>
          <w:rFonts w:ascii="Tahoma" w:eastAsia="Tahoma" w:hAnsi="Tahoma" w:cs="Tahoma"/>
          <w:color w:val="7F7F7F"/>
          <w:sz w:val="20"/>
          <w:szCs w:val="20"/>
          <w:lang w:val="en-AU" w:eastAsia="ja-JP"/>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1260"/>
        <w:gridCol w:w="1620"/>
        <w:gridCol w:w="3415"/>
      </w:tblGrid>
      <w:tr w:rsidR="00DE32E2" w:rsidTr="00DE32E2">
        <w:tc>
          <w:tcPr>
            <w:tcW w:w="3420" w:type="dxa"/>
          </w:tcPr>
          <w:p w:rsidR="00DE32E2" w:rsidRDefault="00DE32E2" w:rsidP="00BA2FB0">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Is there Heating in the property?</w:t>
            </w:r>
          </w:p>
        </w:tc>
        <w:tc>
          <w:tcPr>
            <w:tcW w:w="1260" w:type="dxa"/>
          </w:tcPr>
          <w:p w:rsidR="00DE32E2" w:rsidRDefault="00DE32E2" w:rsidP="00BA2FB0">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Yes</w:t>
            </w:r>
          </w:p>
        </w:tc>
        <w:tc>
          <w:tcPr>
            <w:tcW w:w="1620" w:type="dxa"/>
          </w:tcPr>
          <w:p w:rsidR="00DE32E2" w:rsidRDefault="00DE32E2" w:rsidP="00BA2FB0">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w:t>
            </w:r>
          </w:p>
        </w:tc>
        <w:tc>
          <w:tcPr>
            <w:tcW w:w="3415" w:type="dxa"/>
          </w:tcPr>
          <w:p w:rsidR="00DE32E2" w:rsidRDefault="00DE32E2" w:rsidP="00BA2FB0">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Describe:</w:t>
            </w:r>
          </w:p>
        </w:tc>
      </w:tr>
    </w:tbl>
    <w:p w:rsidR="0056098C" w:rsidRDefault="0056098C" w:rsidP="005E55F6">
      <w:pPr>
        <w:rPr>
          <w:rFonts w:ascii="Tahoma" w:eastAsia="Tahoma" w:hAnsi="Tahoma" w:cs="Tahoma"/>
          <w:color w:val="7F7F7F"/>
          <w:sz w:val="20"/>
          <w:szCs w:val="20"/>
          <w:lang w:val="en-AU" w:eastAsia="ja-JP"/>
        </w:rPr>
      </w:pPr>
    </w:p>
    <w:tbl>
      <w:tblPr>
        <w:tblStyle w:val="TableGrid"/>
        <w:tblW w:w="12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57"/>
        <w:gridCol w:w="543"/>
        <w:gridCol w:w="1080"/>
        <w:gridCol w:w="1080"/>
        <w:gridCol w:w="1260"/>
        <w:gridCol w:w="360"/>
        <w:gridCol w:w="1980"/>
      </w:tblGrid>
      <w:tr w:rsidR="0039041F" w:rsidTr="0039041F">
        <w:trPr>
          <w:gridAfter w:val="1"/>
          <w:wAfter w:w="1980" w:type="dxa"/>
        </w:trPr>
        <w:tc>
          <w:tcPr>
            <w:tcW w:w="6300" w:type="dxa"/>
            <w:gridSpan w:val="2"/>
          </w:tcPr>
          <w:p w:rsidR="0039041F" w:rsidRPr="005E55F6" w:rsidRDefault="0039041F" w:rsidP="00113594">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Does your rental property meet the Healthy Homes standards?</w:t>
            </w:r>
          </w:p>
        </w:tc>
        <w:tc>
          <w:tcPr>
            <w:tcW w:w="1080" w:type="dxa"/>
          </w:tcPr>
          <w:p w:rsidR="0039041F" w:rsidRDefault="0039041F" w:rsidP="00113594">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Yes</w:t>
            </w:r>
          </w:p>
        </w:tc>
        <w:tc>
          <w:tcPr>
            <w:tcW w:w="1080" w:type="dxa"/>
          </w:tcPr>
          <w:p w:rsidR="0039041F" w:rsidRDefault="0039041F" w:rsidP="00113594">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w:t>
            </w:r>
          </w:p>
        </w:tc>
        <w:tc>
          <w:tcPr>
            <w:tcW w:w="1620" w:type="dxa"/>
            <w:gridSpan w:val="2"/>
          </w:tcPr>
          <w:p w:rsidR="0039041F" w:rsidRDefault="0039041F" w:rsidP="00113594">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Unsure</w:t>
            </w:r>
          </w:p>
        </w:tc>
      </w:tr>
      <w:tr w:rsidR="0039041F" w:rsidTr="0039041F">
        <w:tc>
          <w:tcPr>
            <w:tcW w:w="5757" w:type="dxa"/>
          </w:tcPr>
          <w:p w:rsidR="0039041F" w:rsidRPr="005E55F6" w:rsidRDefault="0039041F" w:rsidP="003F235B">
            <w:pPr>
              <w:rPr>
                <w:rFonts w:ascii="Tahoma" w:eastAsia="Tahoma" w:hAnsi="Tahoma" w:cs="Tahoma"/>
                <w:color w:val="7F7F7F"/>
                <w:sz w:val="20"/>
                <w:szCs w:val="20"/>
                <w:lang w:val="en-AU" w:eastAsia="ja-JP"/>
              </w:rPr>
            </w:pPr>
          </w:p>
        </w:tc>
        <w:tc>
          <w:tcPr>
            <w:tcW w:w="3963" w:type="dxa"/>
            <w:gridSpan w:val="4"/>
          </w:tcPr>
          <w:p w:rsidR="0039041F" w:rsidRDefault="0039041F" w:rsidP="003F235B">
            <w:pPr>
              <w:rPr>
                <w:rFonts w:ascii="Tahoma" w:eastAsia="Tahoma" w:hAnsi="Tahoma" w:cs="Tahoma"/>
                <w:color w:val="7F7F7F"/>
                <w:sz w:val="20"/>
                <w:szCs w:val="20"/>
                <w:lang w:val="en-AU" w:eastAsia="ja-JP"/>
              </w:rPr>
            </w:pPr>
          </w:p>
        </w:tc>
        <w:tc>
          <w:tcPr>
            <w:tcW w:w="2340" w:type="dxa"/>
            <w:gridSpan w:val="2"/>
          </w:tcPr>
          <w:p w:rsidR="0039041F" w:rsidRDefault="0039041F" w:rsidP="003F235B">
            <w:pPr>
              <w:rPr>
                <w:rFonts w:ascii="Tahoma" w:eastAsia="Tahoma" w:hAnsi="Tahoma" w:cs="Tahoma"/>
                <w:color w:val="7F7F7F"/>
                <w:sz w:val="20"/>
                <w:szCs w:val="20"/>
                <w:lang w:val="en-AU" w:eastAsia="ja-JP"/>
              </w:rPr>
            </w:pPr>
          </w:p>
        </w:tc>
      </w:tr>
      <w:tr w:rsidR="0039041F" w:rsidTr="0039041F">
        <w:tc>
          <w:tcPr>
            <w:tcW w:w="9720" w:type="dxa"/>
            <w:gridSpan w:val="5"/>
          </w:tcPr>
          <w:p w:rsidR="0039041F" w:rsidRDefault="0039041F" w:rsidP="0067463D">
            <w:pPr>
              <w:rPr>
                <w:rFonts w:ascii="Tahoma" w:eastAsia="Tahoma" w:hAnsi="Tahoma" w:cs="Tahoma"/>
                <w:color w:val="7F7F7F"/>
                <w:sz w:val="20"/>
                <w:szCs w:val="20"/>
                <w:lang w:val="en-AU" w:eastAsia="ja-JP"/>
              </w:rPr>
            </w:pPr>
            <w:r w:rsidRPr="005E55F6">
              <w:rPr>
                <w:rFonts w:ascii="Tahoma" w:eastAsia="Tahoma" w:hAnsi="Tahoma" w:cs="Tahoma"/>
                <w:color w:val="7F7F7F"/>
                <w:sz w:val="20"/>
                <w:szCs w:val="20"/>
                <w:lang w:val="en-AU" w:eastAsia="ja-JP"/>
              </w:rPr>
              <w:t>Does an exemption apply?  Please provide evidence of the exemption.</w:t>
            </w:r>
          </w:p>
          <w:p w:rsidR="0039041F" w:rsidRDefault="0039041F" w:rsidP="0067463D">
            <w:pPr>
              <w:rPr>
                <w:rFonts w:ascii="Tahoma" w:eastAsia="Tahoma" w:hAnsi="Tahoma" w:cs="Tahoma"/>
                <w:color w:val="7F7F7F"/>
                <w:sz w:val="20"/>
                <w:szCs w:val="20"/>
                <w:lang w:val="en-AU" w:eastAsia="ja-JP"/>
              </w:rPr>
            </w:pPr>
          </w:p>
        </w:tc>
        <w:tc>
          <w:tcPr>
            <w:tcW w:w="2340" w:type="dxa"/>
            <w:gridSpan w:val="2"/>
          </w:tcPr>
          <w:p w:rsidR="0039041F" w:rsidRPr="005E55F6" w:rsidRDefault="0039041F" w:rsidP="0067463D">
            <w:pPr>
              <w:rPr>
                <w:rFonts w:ascii="Tahoma" w:eastAsia="Tahoma" w:hAnsi="Tahoma" w:cs="Tahoma"/>
                <w:color w:val="7F7F7F"/>
                <w:sz w:val="20"/>
                <w:szCs w:val="20"/>
                <w:lang w:val="en-AU" w:eastAsia="ja-JP"/>
              </w:rPr>
            </w:pPr>
          </w:p>
        </w:tc>
      </w:tr>
    </w:tbl>
    <w:p w:rsidR="00C341B7" w:rsidRPr="005E55F6" w:rsidRDefault="00C341B7" w:rsidP="005E55F6">
      <w:pPr>
        <w:rPr>
          <w:rFonts w:ascii="Tahoma" w:eastAsia="Tahoma" w:hAnsi="Tahoma" w:cs="Tahoma"/>
          <w:color w:val="7F7F7F"/>
          <w:sz w:val="20"/>
          <w:szCs w:val="20"/>
          <w:lang w:val="en-AU" w:eastAsia="ja-JP"/>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C341B7" w:rsidRPr="002716C3" w:rsidTr="00602F7C">
        <w:tc>
          <w:tcPr>
            <w:tcW w:w="9715" w:type="dxa"/>
          </w:tcPr>
          <w:p w:rsidR="00C341B7" w:rsidRPr="002716C3" w:rsidRDefault="00C341B7" w:rsidP="003F235B">
            <w:pPr>
              <w:rPr>
                <w:rFonts w:ascii="Tahoma" w:eastAsia="Tahoma" w:hAnsi="Tahoma" w:cs="Tahoma"/>
                <w:b/>
                <w:bCs/>
                <w:color w:val="7F7F7F"/>
                <w:sz w:val="20"/>
                <w:szCs w:val="20"/>
                <w:lang w:val="en-AU" w:eastAsia="ja-JP"/>
              </w:rPr>
            </w:pPr>
            <w:r>
              <w:rPr>
                <w:rFonts w:ascii="Tahoma" w:eastAsia="Tahoma" w:hAnsi="Tahoma" w:cs="Tahoma"/>
                <w:b/>
                <w:bCs/>
                <w:color w:val="7F7F7F"/>
                <w:sz w:val="20"/>
                <w:szCs w:val="20"/>
                <w:lang w:val="en-AU" w:eastAsia="ja-JP"/>
              </w:rPr>
              <w:t>Insulation:</w:t>
            </w:r>
            <w:r w:rsidRPr="002C5BA0">
              <w:rPr>
                <w:rFonts w:ascii="Tahoma" w:eastAsia="Tahoma" w:hAnsi="Tahoma" w:cs="Tahoma"/>
                <w:b/>
                <w:bCs/>
                <w:color w:val="7F7F7F"/>
                <w:sz w:val="20"/>
                <w:szCs w:val="20"/>
                <w:lang w:val="en-AU" w:eastAsia="ja-JP"/>
              </w:rPr>
              <w:t xml:space="preserve"> </w:t>
            </w:r>
          </w:p>
        </w:tc>
      </w:tr>
    </w:tbl>
    <w:p w:rsidR="005E55F6" w:rsidRPr="005E55F6" w:rsidRDefault="005E55F6" w:rsidP="005E55F6">
      <w:pPr>
        <w:rPr>
          <w:rFonts w:ascii="Tahoma" w:eastAsia="Tahoma" w:hAnsi="Tahoma" w:cs="Tahoma"/>
          <w:color w:val="7F7F7F"/>
          <w:sz w:val="20"/>
          <w:szCs w:val="20"/>
          <w:lang w:val="en-AU" w:eastAsia="ja-JP"/>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C341B7" w:rsidRPr="002716C3" w:rsidTr="00602F7C">
        <w:tc>
          <w:tcPr>
            <w:tcW w:w="9715" w:type="dxa"/>
          </w:tcPr>
          <w:p w:rsidR="00C341B7" w:rsidRPr="005E55F6" w:rsidRDefault="00C341B7" w:rsidP="00107E32">
            <w:pPr>
              <w:rPr>
                <w:rFonts w:ascii="Tahoma" w:eastAsia="Tahoma" w:hAnsi="Tahoma" w:cs="Tahoma"/>
                <w:color w:val="7F7F7F"/>
                <w:sz w:val="20"/>
                <w:szCs w:val="20"/>
                <w:lang w:val="en-AU" w:eastAsia="ja-JP"/>
              </w:rPr>
            </w:pPr>
            <w:r w:rsidRPr="005E55F6">
              <w:rPr>
                <w:rFonts w:ascii="Tahoma" w:eastAsia="Tahoma" w:hAnsi="Tahoma" w:cs="Tahoma"/>
                <w:color w:val="7F7F7F"/>
                <w:sz w:val="20"/>
                <w:szCs w:val="20"/>
                <w:lang w:val="en-AU" w:eastAsia="ja-JP"/>
              </w:rPr>
              <w:t xml:space="preserve">The new standard requires insulation to be </w:t>
            </w:r>
            <w:r w:rsidR="00107E32">
              <w:rPr>
                <w:rFonts w:ascii="Tahoma" w:eastAsia="Tahoma" w:hAnsi="Tahoma" w:cs="Tahoma"/>
                <w:color w:val="7F7F7F"/>
                <w:sz w:val="20"/>
                <w:szCs w:val="20"/>
                <w:lang w:val="en-AU" w:eastAsia="ja-JP"/>
              </w:rPr>
              <w:t>[insert mm</w:t>
            </w:r>
            <w:bookmarkStart w:id="0" w:name="_GoBack"/>
            <w:bookmarkEnd w:id="0"/>
            <w:r w:rsidR="00107E32">
              <w:rPr>
                <w:rFonts w:ascii="Tahoma" w:eastAsia="Tahoma" w:hAnsi="Tahoma" w:cs="Tahoma"/>
                <w:color w:val="7F7F7F"/>
                <w:sz w:val="20"/>
                <w:szCs w:val="20"/>
                <w:lang w:val="en-AU" w:eastAsia="ja-JP"/>
              </w:rPr>
              <w:t>].</w:t>
            </w:r>
            <w:r w:rsidRPr="005E55F6">
              <w:rPr>
                <w:rFonts w:ascii="Tahoma" w:eastAsia="Tahoma" w:hAnsi="Tahoma" w:cs="Tahoma"/>
                <w:color w:val="7F7F7F"/>
                <w:sz w:val="20"/>
                <w:szCs w:val="20"/>
                <w:lang w:val="en-AU" w:eastAsia="ja-JP"/>
              </w:rPr>
              <w:t xml:space="preserve">  Homes that have been recently insulated probably meet the standard. </w:t>
            </w:r>
          </w:p>
        </w:tc>
      </w:tr>
    </w:tbl>
    <w:p w:rsidR="005E55F6" w:rsidRDefault="005E55F6" w:rsidP="005E55F6">
      <w:pPr>
        <w:rPr>
          <w:rFonts w:ascii="Tahoma" w:eastAsia="Tahoma" w:hAnsi="Tahoma" w:cs="Tahoma"/>
          <w:color w:val="7F7F7F"/>
          <w:sz w:val="20"/>
          <w:szCs w:val="20"/>
          <w:lang w:val="en-AU" w:eastAsia="ja-JP"/>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1080"/>
        <w:gridCol w:w="1080"/>
        <w:gridCol w:w="1620"/>
      </w:tblGrid>
      <w:tr w:rsidR="00F73226" w:rsidTr="00B80891">
        <w:tc>
          <w:tcPr>
            <w:tcW w:w="6300" w:type="dxa"/>
          </w:tcPr>
          <w:p w:rsidR="00F73226" w:rsidRPr="005E55F6" w:rsidRDefault="00F73226" w:rsidP="00B80891">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Is the property insulated in the ceiling?</w:t>
            </w:r>
          </w:p>
        </w:tc>
        <w:tc>
          <w:tcPr>
            <w:tcW w:w="1080" w:type="dxa"/>
          </w:tcPr>
          <w:p w:rsidR="00F73226" w:rsidRDefault="00F73226" w:rsidP="00B80891">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Yes</w:t>
            </w:r>
          </w:p>
        </w:tc>
        <w:tc>
          <w:tcPr>
            <w:tcW w:w="1080" w:type="dxa"/>
          </w:tcPr>
          <w:p w:rsidR="00F73226" w:rsidRDefault="00F73226" w:rsidP="00B80891">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w:t>
            </w:r>
          </w:p>
        </w:tc>
        <w:tc>
          <w:tcPr>
            <w:tcW w:w="1620" w:type="dxa"/>
          </w:tcPr>
          <w:p w:rsidR="00F73226" w:rsidRDefault="00F73226" w:rsidP="00B80891">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Unsure</w:t>
            </w:r>
          </w:p>
        </w:tc>
      </w:tr>
      <w:tr w:rsidR="00F73226" w:rsidTr="00B80891">
        <w:tc>
          <w:tcPr>
            <w:tcW w:w="6300" w:type="dxa"/>
          </w:tcPr>
          <w:p w:rsidR="00F73226" w:rsidRDefault="00F73226" w:rsidP="00B80891">
            <w:pPr>
              <w:rPr>
                <w:rFonts w:ascii="Tahoma" w:eastAsia="Tahoma" w:hAnsi="Tahoma" w:cs="Tahoma"/>
                <w:color w:val="7F7F7F"/>
                <w:sz w:val="20"/>
                <w:szCs w:val="20"/>
                <w:lang w:val="en-AU" w:eastAsia="ja-JP"/>
              </w:rPr>
            </w:pPr>
          </w:p>
        </w:tc>
        <w:tc>
          <w:tcPr>
            <w:tcW w:w="1080" w:type="dxa"/>
          </w:tcPr>
          <w:p w:rsidR="00F73226" w:rsidRDefault="00F73226" w:rsidP="00B80891">
            <w:pPr>
              <w:rPr>
                <w:rFonts w:ascii="Tahoma" w:eastAsia="Tahoma" w:hAnsi="Tahoma" w:cs="Tahoma"/>
                <w:color w:val="7F7F7F"/>
                <w:sz w:val="20"/>
                <w:szCs w:val="20"/>
                <w:lang w:val="en-AU" w:eastAsia="ja-JP"/>
              </w:rPr>
            </w:pPr>
          </w:p>
        </w:tc>
        <w:tc>
          <w:tcPr>
            <w:tcW w:w="1080" w:type="dxa"/>
          </w:tcPr>
          <w:p w:rsidR="00F73226" w:rsidRDefault="00F73226" w:rsidP="00B80891">
            <w:pPr>
              <w:rPr>
                <w:rFonts w:ascii="Tahoma" w:eastAsia="Tahoma" w:hAnsi="Tahoma" w:cs="Tahoma"/>
                <w:color w:val="7F7F7F"/>
                <w:sz w:val="20"/>
                <w:szCs w:val="20"/>
                <w:lang w:val="en-AU" w:eastAsia="ja-JP"/>
              </w:rPr>
            </w:pPr>
          </w:p>
        </w:tc>
        <w:tc>
          <w:tcPr>
            <w:tcW w:w="1620" w:type="dxa"/>
          </w:tcPr>
          <w:p w:rsidR="00F73226" w:rsidRDefault="00F73226" w:rsidP="00B80891">
            <w:pPr>
              <w:rPr>
                <w:rFonts w:ascii="Tahoma" w:eastAsia="Tahoma" w:hAnsi="Tahoma" w:cs="Tahoma"/>
                <w:color w:val="7F7F7F"/>
                <w:sz w:val="20"/>
                <w:szCs w:val="20"/>
                <w:lang w:val="en-AU" w:eastAsia="ja-JP"/>
              </w:rPr>
            </w:pPr>
          </w:p>
        </w:tc>
      </w:tr>
      <w:tr w:rsidR="00F73226" w:rsidTr="00B80891">
        <w:tc>
          <w:tcPr>
            <w:tcW w:w="6300" w:type="dxa"/>
          </w:tcPr>
          <w:p w:rsidR="00F73226" w:rsidRDefault="00F73226" w:rsidP="00B80891">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 xml:space="preserve">Is the property insulated below the </w:t>
            </w:r>
            <w:proofErr w:type="gramStart"/>
            <w:r>
              <w:rPr>
                <w:rFonts w:ascii="Tahoma" w:eastAsia="Tahoma" w:hAnsi="Tahoma" w:cs="Tahoma"/>
                <w:color w:val="7F7F7F"/>
                <w:sz w:val="20"/>
                <w:szCs w:val="20"/>
                <w:lang w:val="en-AU" w:eastAsia="ja-JP"/>
              </w:rPr>
              <w:t>floor boards</w:t>
            </w:r>
            <w:proofErr w:type="gramEnd"/>
            <w:r>
              <w:rPr>
                <w:rFonts w:ascii="Tahoma" w:eastAsia="Tahoma" w:hAnsi="Tahoma" w:cs="Tahoma"/>
                <w:color w:val="7F7F7F"/>
                <w:sz w:val="20"/>
                <w:szCs w:val="20"/>
                <w:lang w:val="en-AU" w:eastAsia="ja-JP"/>
              </w:rPr>
              <w:t>?</w:t>
            </w:r>
          </w:p>
        </w:tc>
        <w:tc>
          <w:tcPr>
            <w:tcW w:w="1080" w:type="dxa"/>
          </w:tcPr>
          <w:p w:rsidR="00F73226" w:rsidRDefault="00F73226" w:rsidP="00B80891">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Yes</w:t>
            </w:r>
          </w:p>
        </w:tc>
        <w:tc>
          <w:tcPr>
            <w:tcW w:w="1080" w:type="dxa"/>
          </w:tcPr>
          <w:p w:rsidR="00F73226" w:rsidRDefault="00F73226" w:rsidP="00B80891">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w:t>
            </w:r>
          </w:p>
        </w:tc>
        <w:tc>
          <w:tcPr>
            <w:tcW w:w="1620" w:type="dxa"/>
          </w:tcPr>
          <w:p w:rsidR="00F73226" w:rsidRDefault="00F73226" w:rsidP="00B80891">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Unsure</w:t>
            </w:r>
          </w:p>
        </w:tc>
      </w:tr>
      <w:tr w:rsidR="00F73226" w:rsidTr="00B80891">
        <w:tc>
          <w:tcPr>
            <w:tcW w:w="6300" w:type="dxa"/>
          </w:tcPr>
          <w:p w:rsidR="00F73226" w:rsidRDefault="00F73226" w:rsidP="00B80891">
            <w:pPr>
              <w:rPr>
                <w:rFonts w:ascii="Tahoma" w:eastAsia="Tahoma" w:hAnsi="Tahoma" w:cs="Tahoma"/>
                <w:color w:val="7F7F7F"/>
                <w:sz w:val="20"/>
                <w:szCs w:val="20"/>
                <w:lang w:val="en-AU" w:eastAsia="ja-JP"/>
              </w:rPr>
            </w:pPr>
          </w:p>
        </w:tc>
        <w:tc>
          <w:tcPr>
            <w:tcW w:w="1080" w:type="dxa"/>
          </w:tcPr>
          <w:p w:rsidR="00F73226" w:rsidRDefault="00F73226" w:rsidP="00B80891">
            <w:pPr>
              <w:rPr>
                <w:rFonts w:ascii="Tahoma" w:eastAsia="Tahoma" w:hAnsi="Tahoma" w:cs="Tahoma"/>
                <w:color w:val="7F7F7F"/>
                <w:sz w:val="20"/>
                <w:szCs w:val="20"/>
                <w:lang w:val="en-AU" w:eastAsia="ja-JP"/>
              </w:rPr>
            </w:pPr>
          </w:p>
        </w:tc>
        <w:tc>
          <w:tcPr>
            <w:tcW w:w="1080" w:type="dxa"/>
          </w:tcPr>
          <w:p w:rsidR="00F73226" w:rsidRDefault="00F73226" w:rsidP="00B80891">
            <w:pPr>
              <w:rPr>
                <w:rFonts w:ascii="Tahoma" w:eastAsia="Tahoma" w:hAnsi="Tahoma" w:cs="Tahoma"/>
                <w:color w:val="7F7F7F"/>
                <w:sz w:val="20"/>
                <w:szCs w:val="20"/>
                <w:lang w:val="en-AU" w:eastAsia="ja-JP"/>
              </w:rPr>
            </w:pPr>
          </w:p>
        </w:tc>
        <w:tc>
          <w:tcPr>
            <w:tcW w:w="1620" w:type="dxa"/>
          </w:tcPr>
          <w:p w:rsidR="00F73226" w:rsidRDefault="00F73226" w:rsidP="00B80891">
            <w:pPr>
              <w:rPr>
                <w:rFonts w:ascii="Tahoma" w:eastAsia="Tahoma" w:hAnsi="Tahoma" w:cs="Tahoma"/>
                <w:color w:val="7F7F7F"/>
                <w:sz w:val="20"/>
                <w:szCs w:val="20"/>
                <w:lang w:val="en-AU" w:eastAsia="ja-JP"/>
              </w:rPr>
            </w:pPr>
          </w:p>
        </w:tc>
      </w:tr>
      <w:tr w:rsidR="00283DE6" w:rsidTr="00F73226">
        <w:tc>
          <w:tcPr>
            <w:tcW w:w="6300" w:type="dxa"/>
          </w:tcPr>
          <w:p w:rsidR="00283DE6" w:rsidRDefault="00283DE6" w:rsidP="00BA2FB0">
            <w:pPr>
              <w:rPr>
                <w:rFonts w:ascii="Tahoma" w:eastAsia="Tahoma" w:hAnsi="Tahoma" w:cs="Tahoma"/>
                <w:color w:val="7F7F7F"/>
                <w:sz w:val="20"/>
                <w:szCs w:val="20"/>
                <w:lang w:val="en-AU" w:eastAsia="ja-JP"/>
              </w:rPr>
            </w:pPr>
            <w:r w:rsidRPr="005E55F6">
              <w:rPr>
                <w:rFonts w:ascii="Tahoma" w:eastAsia="Tahoma" w:hAnsi="Tahoma" w:cs="Tahoma"/>
                <w:color w:val="7F7F7F"/>
                <w:sz w:val="20"/>
                <w:szCs w:val="20"/>
                <w:lang w:val="en-AU" w:eastAsia="ja-JP"/>
              </w:rPr>
              <w:t>What is the R rating of the ceiling insulation?</w:t>
            </w:r>
          </w:p>
        </w:tc>
        <w:tc>
          <w:tcPr>
            <w:tcW w:w="1080" w:type="dxa"/>
          </w:tcPr>
          <w:p w:rsidR="00283DE6" w:rsidRDefault="00283DE6" w:rsidP="00BA2FB0">
            <w:pPr>
              <w:rPr>
                <w:rFonts w:ascii="Tahoma" w:eastAsia="Tahoma" w:hAnsi="Tahoma" w:cs="Tahoma"/>
                <w:color w:val="7F7F7F"/>
                <w:sz w:val="20"/>
                <w:szCs w:val="20"/>
                <w:lang w:val="en-AU" w:eastAsia="ja-JP"/>
              </w:rPr>
            </w:pPr>
          </w:p>
        </w:tc>
        <w:tc>
          <w:tcPr>
            <w:tcW w:w="2700" w:type="dxa"/>
            <w:gridSpan w:val="2"/>
          </w:tcPr>
          <w:p w:rsidR="00283DE6" w:rsidRDefault="00283DE6" w:rsidP="00BA2FB0">
            <w:pPr>
              <w:rPr>
                <w:rFonts w:ascii="Tahoma" w:eastAsia="Tahoma" w:hAnsi="Tahoma" w:cs="Tahoma"/>
                <w:color w:val="7F7F7F"/>
                <w:sz w:val="20"/>
                <w:szCs w:val="20"/>
                <w:lang w:val="en-AU" w:eastAsia="ja-JP"/>
              </w:rPr>
            </w:pPr>
          </w:p>
        </w:tc>
      </w:tr>
      <w:tr w:rsidR="00283DE6" w:rsidTr="00F73226">
        <w:tc>
          <w:tcPr>
            <w:tcW w:w="6300" w:type="dxa"/>
          </w:tcPr>
          <w:p w:rsidR="00283DE6" w:rsidRDefault="00283DE6" w:rsidP="00BA2FB0">
            <w:pPr>
              <w:rPr>
                <w:rFonts w:ascii="Tahoma" w:eastAsia="Tahoma" w:hAnsi="Tahoma" w:cs="Tahoma"/>
                <w:color w:val="7F7F7F"/>
                <w:sz w:val="20"/>
                <w:szCs w:val="20"/>
                <w:lang w:val="en-AU" w:eastAsia="ja-JP"/>
              </w:rPr>
            </w:pPr>
          </w:p>
        </w:tc>
        <w:tc>
          <w:tcPr>
            <w:tcW w:w="1080" w:type="dxa"/>
          </w:tcPr>
          <w:p w:rsidR="00283DE6" w:rsidRDefault="00283DE6" w:rsidP="00BA2FB0">
            <w:pPr>
              <w:rPr>
                <w:rFonts w:ascii="Tahoma" w:eastAsia="Tahoma" w:hAnsi="Tahoma" w:cs="Tahoma"/>
                <w:color w:val="7F7F7F"/>
                <w:sz w:val="20"/>
                <w:szCs w:val="20"/>
                <w:lang w:val="en-AU" w:eastAsia="ja-JP"/>
              </w:rPr>
            </w:pPr>
          </w:p>
        </w:tc>
        <w:tc>
          <w:tcPr>
            <w:tcW w:w="2700" w:type="dxa"/>
            <w:gridSpan w:val="2"/>
          </w:tcPr>
          <w:p w:rsidR="00283DE6" w:rsidRDefault="00283DE6" w:rsidP="00BA2FB0">
            <w:pPr>
              <w:rPr>
                <w:rFonts w:ascii="Tahoma" w:eastAsia="Tahoma" w:hAnsi="Tahoma" w:cs="Tahoma"/>
                <w:color w:val="7F7F7F"/>
                <w:sz w:val="20"/>
                <w:szCs w:val="20"/>
                <w:lang w:val="en-AU" w:eastAsia="ja-JP"/>
              </w:rPr>
            </w:pPr>
          </w:p>
        </w:tc>
      </w:tr>
      <w:tr w:rsidR="00283DE6" w:rsidTr="00F73226">
        <w:tc>
          <w:tcPr>
            <w:tcW w:w="6300" w:type="dxa"/>
          </w:tcPr>
          <w:p w:rsidR="00283DE6" w:rsidRDefault="00283DE6" w:rsidP="00BA2FB0">
            <w:pPr>
              <w:rPr>
                <w:rFonts w:ascii="Tahoma" w:eastAsia="Tahoma" w:hAnsi="Tahoma" w:cs="Tahoma"/>
                <w:color w:val="7F7F7F"/>
                <w:sz w:val="20"/>
                <w:szCs w:val="20"/>
                <w:lang w:val="en-AU" w:eastAsia="ja-JP"/>
              </w:rPr>
            </w:pPr>
            <w:r w:rsidRPr="005E55F6">
              <w:rPr>
                <w:rFonts w:ascii="Tahoma" w:eastAsia="Tahoma" w:hAnsi="Tahoma" w:cs="Tahoma"/>
                <w:color w:val="7F7F7F"/>
                <w:sz w:val="20"/>
                <w:szCs w:val="20"/>
                <w:lang w:val="en-AU" w:eastAsia="ja-JP"/>
              </w:rPr>
              <w:t>What is the R rating of the under-floor insulation?</w:t>
            </w:r>
          </w:p>
        </w:tc>
        <w:tc>
          <w:tcPr>
            <w:tcW w:w="1080" w:type="dxa"/>
          </w:tcPr>
          <w:p w:rsidR="00283DE6" w:rsidRDefault="00283DE6" w:rsidP="00BA2FB0">
            <w:pPr>
              <w:rPr>
                <w:rFonts w:ascii="Tahoma" w:eastAsia="Tahoma" w:hAnsi="Tahoma" w:cs="Tahoma"/>
                <w:color w:val="7F7F7F"/>
                <w:sz w:val="20"/>
                <w:szCs w:val="20"/>
                <w:lang w:val="en-AU" w:eastAsia="ja-JP"/>
              </w:rPr>
            </w:pPr>
          </w:p>
        </w:tc>
        <w:tc>
          <w:tcPr>
            <w:tcW w:w="2700" w:type="dxa"/>
            <w:gridSpan w:val="2"/>
          </w:tcPr>
          <w:p w:rsidR="00283DE6" w:rsidRDefault="00283DE6" w:rsidP="00BA2FB0">
            <w:pPr>
              <w:rPr>
                <w:rFonts w:ascii="Tahoma" w:eastAsia="Tahoma" w:hAnsi="Tahoma" w:cs="Tahoma"/>
                <w:color w:val="7F7F7F"/>
                <w:sz w:val="20"/>
                <w:szCs w:val="20"/>
                <w:lang w:val="en-AU" w:eastAsia="ja-JP"/>
              </w:rPr>
            </w:pPr>
          </w:p>
        </w:tc>
      </w:tr>
      <w:tr w:rsidR="00283DE6" w:rsidTr="00F73226">
        <w:tc>
          <w:tcPr>
            <w:tcW w:w="6300" w:type="dxa"/>
          </w:tcPr>
          <w:p w:rsidR="00283DE6" w:rsidRPr="005E55F6" w:rsidRDefault="00283DE6" w:rsidP="00BA2FB0">
            <w:pPr>
              <w:rPr>
                <w:rFonts w:ascii="Tahoma" w:eastAsia="Tahoma" w:hAnsi="Tahoma" w:cs="Tahoma"/>
                <w:color w:val="7F7F7F"/>
                <w:sz w:val="20"/>
                <w:szCs w:val="20"/>
                <w:lang w:val="en-AU" w:eastAsia="ja-JP"/>
              </w:rPr>
            </w:pPr>
          </w:p>
        </w:tc>
        <w:tc>
          <w:tcPr>
            <w:tcW w:w="1080" w:type="dxa"/>
          </w:tcPr>
          <w:p w:rsidR="00283DE6" w:rsidRDefault="00283DE6" w:rsidP="00BA2FB0">
            <w:pPr>
              <w:rPr>
                <w:rFonts w:ascii="Tahoma" w:eastAsia="Tahoma" w:hAnsi="Tahoma" w:cs="Tahoma"/>
                <w:color w:val="7F7F7F"/>
                <w:sz w:val="20"/>
                <w:szCs w:val="20"/>
                <w:lang w:val="en-AU" w:eastAsia="ja-JP"/>
              </w:rPr>
            </w:pPr>
          </w:p>
        </w:tc>
        <w:tc>
          <w:tcPr>
            <w:tcW w:w="2700" w:type="dxa"/>
            <w:gridSpan w:val="2"/>
          </w:tcPr>
          <w:p w:rsidR="00283DE6" w:rsidRDefault="00283DE6" w:rsidP="00BA2FB0">
            <w:pPr>
              <w:rPr>
                <w:rFonts w:ascii="Tahoma" w:eastAsia="Tahoma" w:hAnsi="Tahoma" w:cs="Tahoma"/>
                <w:color w:val="7F7F7F"/>
                <w:sz w:val="20"/>
                <w:szCs w:val="20"/>
                <w:lang w:val="en-AU" w:eastAsia="ja-JP"/>
              </w:rPr>
            </w:pPr>
          </w:p>
        </w:tc>
      </w:tr>
      <w:tr w:rsidR="00133A17" w:rsidTr="00113594">
        <w:tc>
          <w:tcPr>
            <w:tcW w:w="6300" w:type="dxa"/>
          </w:tcPr>
          <w:p w:rsidR="00133A17" w:rsidRPr="005E55F6" w:rsidRDefault="00133A17" w:rsidP="00113594">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Does your rental property meet the Healthy Homes standards?</w:t>
            </w:r>
          </w:p>
        </w:tc>
        <w:tc>
          <w:tcPr>
            <w:tcW w:w="1080" w:type="dxa"/>
          </w:tcPr>
          <w:p w:rsidR="00133A17" w:rsidRDefault="00133A17" w:rsidP="00113594">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Yes</w:t>
            </w:r>
          </w:p>
        </w:tc>
        <w:tc>
          <w:tcPr>
            <w:tcW w:w="1080" w:type="dxa"/>
          </w:tcPr>
          <w:p w:rsidR="00133A17" w:rsidRDefault="00133A17" w:rsidP="00113594">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w:t>
            </w:r>
          </w:p>
        </w:tc>
        <w:tc>
          <w:tcPr>
            <w:tcW w:w="1620" w:type="dxa"/>
          </w:tcPr>
          <w:p w:rsidR="00133A17" w:rsidRDefault="00133A17" w:rsidP="00113594">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Unsure</w:t>
            </w:r>
          </w:p>
        </w:tc>
      </w:tr>
      <w:tr w:rsidR="00283DE6" w:rsidTr="00F73226">
        <w:tc>
          <w:tcPr>
            <w:tcW w:w="6300" w:type="dxa"/>
          </w:tcPr>
          <w:p w:rsidR="00283DE6" w:rsidRPr="005E55F6" w:rsidRDefault="00283DE6" w:rsidP="00BA2FB0">
            <w:pPr>
              <w:rPr>
                <w:rFonts w:ascii="Tahoma" w:eastAsia="Tahoma" w:hAnsi="Tahoma" w:cs="Tahoma"/>
                <w:color w:val="7F7F7F"/>
                <w:sz w:val="20"/>
                <w:szCs w:val="20"/>
                <w:lang w:val="en-AU" w:eastAsia="ja-JP"/>
              </w:rPr>
            </w:pPr>
          </w:p>
        </w:tc>
        <w:tc>
          <w:tcPr>
            <w:tcW w:w="1080" w:type="dxa"/>
          </w:tcPr>
          <w:p w:rsidR="00283DE6" w:rsidRDefault="00283DE6" w:rsidP="00BA2FB0">
            <w:pPr>
              <w:rPr>
                <w:rFonts w:ascii="Tahoma" w:eastAsia="Tahoma" w:hAnsi="Tahoma" w:cs="Tahoma"/>
                <w:color w:val="7F7F7F"/>
                <w:sz w:val="20"/>
                <w:szCs w:val="20"/>
                <w:lang w:val="en-AU" w:eastAsia="ja-JP"/>
              </w:rPr>
            </w:pPr>
          </w:p>
        </w:tc>
        <w:tc>
          <w:tcPr>
            <w:tcW w:w="2700" w:type="dxa"/>
            <w:gridSpan w:val="2"/>
          </w:tcPr>
          <w:p w:rsidR="00283DE6" w:rsidRDefault="00283DE6" w:rsidP="00BA2FB0">
            <w:pPr>
              <w:rPr>
                <w:rFonts w:ascii="Tahoma" w:eastAsia="Tahoma" w:hAnsi="Tahoma" w:cs="Tahoma"/>
                <w:color w:val="7F7F7F"/>
                <w:sz w:val="20"/>
                <w:szCs w:val="20"/>
                <w:lang w:val="en-AU" w:eastAsia="ja-JP"/>
              </w:rPr>
            </w:pPr>
          </w:p>
        </w:tc>
      </w:tr>
      <w:tr w:rsidR="00283DE6" w:rsidTr="00F73226">
        <w:tc>
          <w:tcPr>
            <w:tcW w:w="6300" w:type="dxa"/>
          </w:tcPr>
          <w:p w:rsidR="00283DE6" w:rsidRPr="005E55F6" w:rsidRDefault="00283DE6" w:rsidP="00BA2FB0">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Please supply the insulation certificate.</w:t>
            </w:r>
          </w:p>
        </w:tc>
        <w:tc>
          <w:tcPr>
            <w:tcW w:w="1080" w:type="dxa"/>
          </w:tcPr>
          <w:p w:rsidR="00283DE6" w:rsidRDefault="00283DE6" w:rsidP="00BA2FB0">
            <w:pPr>
              <w:rPr>
                <w:rFonts w:ascii="Tahoma" w:eastAsia="Tahoma" w:hAnsi="Tahoma" w:cs="Tahoma"/>
                <w:color w:val="7F7F7F"/>
                <w:sz w:val="20"/>
                <w:szCs w:val="20"/>
                <w:lang w:val="en-AU" w:eastAsia="ja-JP"/>
              </w:rPr>
            </w:pPr>
          </w:p>
        </w:tc>
        <w:tc>
          <w:tcPr>
            <w:tcW w:w="2700" w:type="dxa"/>
            <w:gridSpan w:val="2"/>
          </w:tcPr>
          <w:p w:rsidR="00283DE6" w:rsidRDefault="00283DE6" w:rsidP="00BA2FB0">
            <w:pPr>
              <w:rPr>
                <w:rFonts w:ascii="Tahoma" w:eastAsia="Tahoma" w:hAnsi="Tahoma" w:cs="Tahoma"/>
                <w:color w:val="7F7F7F"/>
                <w:sz w:val="20"/>
                <w:szCs w:val="20"/>
                <w:lang w:val="en-AU" w:eastAsia="ja-JP"/>
              </w:rPr>
            </w:pPr>
          </w:p>
        </w:tc>
      </w:tr>
      <w:tr w:rsidR="00283DE6" w:rsidTr="00F73226">
        <w:tc>
          <w:tcPr>
            <w:tcW w:w="6300" w:type="dxa"/>
          </w:tcPr>
          <w:p w:rsidR="00283DE6" w:rsidRDefault="00283DE6" w:rsidP="00BA2FB0">
            <w:pPr>
              <w:rPr>
                <w:rFonts w:ascii="Tahoma" w:eastAsia="Tahoma" w:hAnsi="Tahoma" w:cs="Tahoma"/>
                <w:color w:val="7F7F7F"/>
                <w:sz w:val="20"/>
                <w:szCs w:val="20"/>
                <w:lang w:val="en-AU" w:eastAsia="ja-JP"/>
              </w:rPr>
            </w:pPr>
          </w:p>
        </w:tc>
        <w:tc>
          <w:tcPr>
            <w:tcW w:w="1080" w:type="dxa"/>
          </w:tcPr>
          <w:p w:rsidR="00283DE6" w:rsidRDefault="00283DE6" w:rsidP="00BA2FB0">
            <w:pPr>
              <w:rPr>
                <w:rFonts w:ascii="Tahoma" w:eastAsia="Tahoma" w:hAnsi="Tahoma" w:cs="Tahoma"/>
                <w:color w:val="7F7F7F"/>
                <w:sz w:val="20"/>
                <w:szCs w:val="20"/>
                <w:lang w:val="en-AU" w:eastAsia="ja-JP"/>
              </w:rPr>
            </w:pPr>
          </w:p>
        </w:tc>
        <w:tc>
          <w:tcPr>
            <w:tcW w:w="2700" w:type="dxa"/>
            <w:gridSpan w:val="2"/>
          </w:tcPr>
          <w:p w:rsidR="00283DE6" w:rsidRDefault="00283DE6" w:rsidP="00BA2FB0">
            <w:pPr>
              <w:rPr>
                <w:rFonts w:ascii="Tahoma" w:eastAsia="Tahoma" w:hAnsi="Tahoma" w:cs="Tahoma"/>
                <w:color w:val="7F7F7F"/>
                <w:sz w:val="20"/>
                <w:szCs w:val="20"/>
                <w:lang w:val="en-AU" w:eastAsia="ja-JP"/>
              </w:rPr>
            </w:pPr>
          </w:p>
        </w:tc>
      </w:tr>
      <w:tr w:rsidR="00283DE6" w:rsidTr="00F73226">
        <w:tc>
          <w:tcPr>
            <w:tcW w:w="7380" w:type="dxa"/>
            <w:gridSpan w:val="2"/>
          </w:tcPr>
          <w:p w:rsidR="00283DE6" w:rsidRDefault="00283DE6" w:rsidP="00BA2FB0">
            <w:pPr>
              <w:rPr>
                <w:rFonts w:ascii="Tahoma" w:eastAsia="Tahoma" w:hAnsi="Tahoma" w:cs="Tahoma"/>
                <w:color w:val="7F7F7F"/>
                <w:sz w:val="20"/>
                <w:szCs w:val="20"/>
                <w:lang w:val="en-AU" w:eastAsia="ja-JP"/>
              </w:rPr>
            </w:pPr>
            <w:r w:rsidRPr="00283DE6">
              <w:rPr>
                <w:rFonts w:ascii="Tahoma" w:eastAsia="Tahoma" w:hAnsi="Tahoma" w:cs="Tahoma"/>
                <w:color w:val="7F7F7F"/>
                <w:sz w:val="20"/>
                <w:szCs w:val="20"/>
                <w:lang w:val="en-AU" w:eastAsia="ja-JP"/>
              </w:rPr>
              <w:t>Does an exemption apply?  Please provide evidence of the exemption</w:t>
            </w:r>
            <w:r w:rsidR="00F536F2">
              <w:rPr>
                <w:rFonts w:ascii="Tahoma" w:eastAsia="Tahoma" w:hAnsi="Tahoma" w:cs="Tahoma"/>
                <w:color w:val="7F7F7F"/>
                <w:sz w:val="20"/>
                <w:szCs w:val="20"/>
                <w:lang w:val="en-AU" w:eastAsia="ja-JP"/>
              </w:rPr>
              <w:t>.</w:t>
            </w:r>
          </w:p>
        </w:tc>
        <w:tc>
          <w:tcPr>
            <w:tcW w:w="2700" w:type="dxa"/>
            <w:gridSpan w:val="2"/>
          </w:tcPr>
          <w:p w:rsidR="00283DE6" w:rsidRDefault="00283DE6" w:rsidP="00BA2FB0">
            <w:pPr>
              <w:rPr>
                <w:rFonts w:ascii="Tahoma" w:eastAsia="Tahoma" w:hAnsi="Tahoma" w:cs="Tahoma"/>
                <w:color w:val="7F7F7F"/>
                <w:sz w:val="20"/>
                <w:szCs w:val="20"/>
                <w:lang w:val="en-AU" w:eastAsia="ja-JP"/>
              </w:rPr>
            </w:pPr>
          </w:p>
        </w:tc>
      </w:tr>
      <w:tr w:rsidR="0061216E" w:rsidTr="00F73226">
        <w:tc>
          <w:tcPr>
            <w:tcW w:w="10080" w:type="dxa"/>
            <w:gridSpan w:val="4"/>
          </w:tcPr>
          <w:p w:rsidR="0061216E" w:rsidRDefault="0061216E" w:rsidP="003F235B">
            <w:pPr>
              <w:rPr>
                <w:rFonts w:ascii="Tahoma" w:eastAsia="Tahoma" w:hAnsi="Tahoma" w:cs="Tahoma"/>
                <w:color w:val="7F7F7F"/>
                <w:sz w:val="20"/>
                <w:szCs w:val="20"/>
                <w:lang w:val="en-AU" w:eastAsia="ja-JP"/>
              </w:rPr>
            </w:pPr>
          </w:p>
        </w:tc>
      </w:tr>
      <w:tr w:rsidR="0061216E" w:rsidRPr="002716C3" w:rsidTr="00F73226">
        <w:tc>
          <w:tcPr>
            <w:tcW w:w="10080" w:type="dxa"/>
            <w:gridSpan w:val="4"/>
          </w:tcPr>
          <w:p w:rsidR="0067463D" w:rsidRDefault="0067463D" w:rsidP="003F235B">
            <w:pPr>
              <w:rPr>
                <w:rFonts w:ascii="Tahoma" w:eastAsia="Tahoma" w:hAnsi="Tahoma" w:cs="Tahoma"/>
                <w:b/>
                <w:bCs/>
                <w:color w:val="7F7F7F"/>
                <w:sz w:val="20"/>
                <w:szCs w:val="20"/>
                <w:lang w:val="en-AU" w:eastAsia="ja-JP"/>
              </w:rPr>
            </w:pPr>
          </w:p>
          <w:p w:rsidR="0061216E" w:rsidRPr="002716C3" w:rsidRDefault="0061216E" w:rsidP="003F235B">
            <w:pPr>
              <w:rPr>
                <w:rFonts w:ascii="Tahoma" w:eastAsia="Tahoma" w:hAnsi="Tahoma" w:cs="Tahoma"/>
                <w:b/>
                <w:bCs/>
                <w:color w:val="7F7F7F"/>
                <w:sz w:val="20"/>
                <w:szCs w:val="20"/>
                <w:lang w:val="en-AU" w:eastAsia="ja-JP"/>
              </w:rPr>
            </w:pPr>
            <w:r w:rsidRPr="002C5BA0">
              <w:rPr>
                <w:rFonts w:ascii="Tahoma" w:eastAsia="Tahoma" w:hAnsi="Tahoma" w:cs="Tahoma"/>
                <w:b/>
                <w:bCs/>
                <w:color w:val="7F7F7F"/>
                <w:sz w:val="20"/>
                <w:szCs w:val="20"/>
                <w:lang w:val="en-AU" w:eastAsia="ja-JP"/>
              </w:rPr>
              <w:t>Ventilation:</w:t>
            </w:r>
          </w:p>
        </w:tc>
      </w:tr>
    </w:tbl>
    <w:p w:rsidR="0061216E" w:rsidRPr="005E55F6" w:rsidRDefault="0061216E" w:rsidP="0056098C">
      <w:pPr>
        <w:rPr>
          <w:rFonts w:ascii="Tahoma" w:eastAsia="Tahoma" w:hAnsi="Tahoma" w:cs="Tahoma"/>
          <w:color w:val="7F7F7F"/>
          <w:sz w:val="20"/>
          <w:szCs w:val="20"/>
          <w:lang w:val="en-AU" w:eastAsia="ja-JP"/>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61216E" w:rsidRPr="002716C3" w:rsidTr="00602F7C">
        <w:tc>
          <w:tcPr>
            <w:tcW w:w="9715" w:type="dxa"/>
          </w:tcPr>
          <w:p w:rsidR="0061216E" w:rsidRPr="005E55F6" w:rsidRDefault="0061216E" w:rsidP="003F235B">
            <w:pPr>
              <w:rPr>
                <w:rFonts w:ascii="Tahoma" w:eastAsia="Tahoma" w:hAnsi="Tahoma" w:cs="Tahoma"/>
                <w:color w:val="7F7F7F"/>
                <w:sz w:val="20"/>
                <w:szCs w:val="20"/>
                <w:lang w:val="en-AU" w:eastAsia="ja-JP"/>
              </w:rPr>
            </w:pPr>
            <w:r w:rsidRPr="005E55F6">
              <w:rPr>
                <w:rFonts w:ascii="Tahoma" w:eastAsia="Tahoma" w:hAnsi="Tahoma" w:cs="Tahoma"/>
                <w:color w:val="7F7F7F"/>
                <w:sz w:val="20"/>
                <w:szCs w:val="20"/>
                <w:lang w:val="en-AU" w:eastAsia="ja-JP"/>
              </w:rPr>
              <w:t xml:space="preserve">All living room, dining room, kitchen and bedrooms must have windows that can open.  Further, the bathroom and the kitchen must have adequate extractor fans. There are some exemptions that apply including if the property had a building consent at the time it was built, even though it did not have windows that can open in the relevant room.  </w:t>
            </w:r>
          </w:p>
        </w:tc>
      </w:tr>
    </w:tbl>
    <w:p w:rsidR="005E55F6" w:rsidRPr="005E55F6" w:rsidRDefault="005E55F6" w:rsidP="005E55F6">
      <w:pPr>
        <w:rPr>
          <w:rFonts w:ascii="Tahoma" w:eastAsia="Tahoma" w:hAnsi="Tahoma" w:cs="Tahoma"/>
          <w:color w:val="7F7F7F"/>
          <w:sz w:val="20"/>
          <w:szCs w:val="20"/>
          <w:lang w:val="en-AU" w:eastAsia="ja-JP"/>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175"/>
        <w:gridCol w:w="905"/>
        <w:gridCol w:w="1080"/>
        <w:gridCol w:w="1080"/>
        <w:gridCol w:w="1080"/>
        <w:gridCol w:w="180"/>
        <w:gridCol w:w="360"/>
      </w:tblGrid>
      <w:tr w:rsidR="004140CA" w:rsidTr="004140CA">
        <w:tc>
          <w:tcPr>
            <w:tcW w:w="5220" w:type="dxa"/>
          </w:tcPr>
          <w:p w:rsidR="004140CA" w:rsidRPr="005E55F6" w:rsidRDefault="004140CA" w:rsidP="00B80891">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Does your kitchen have a rangehood or extractor fan?</w:t>
            </w:r>
          </w:p>
        </w:tc>
        <w:tc>
          <w:tcPr>
            <w:tcW w:w="2160" w:type="dxa"/>
            <w:gridSpan w:val="3"/>
          </w:tcPr>
          <w:p w:rsidR="004140CA" w:rsidRDefault="004140CA" w:rsidP="00B80891">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Yes – rangehood</w:t>
            </w:r>
          </w:p>
        </w:tc>
        <w:tc>
          <w:tcPr>
            <w:tcW w:w="2160" w:type="dxa"/>
            <w:gridSpan w:val="2"/>
          </w:tcPr>
          <w:p w:rsidR="004140CA" w:rsidRDefault="004140CA" w:rsidP="00B80891">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Yes – extractor fan</w:t>
            </w:r>
          </w:p>
        </w:tc>
        <w:tc>
          <w:tcPr>
            <w:tcW w:w="540" w:type="dxa"/>
            <w:gridSpan w:val="2"/>
          </w:tcPr>
          <w:p w:rsidR="004140CA" w:rsidRDefault="004140CA" w:rsidP="00B80891">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w:t>
            </w:r>
          </w:p>
        </w:tc>
      </w:tr>
      <w:tr w:rsidR="00283DE6" w:rsidTr="00133A17">
        <w:trPr>
          <w:gridAfter w:val="1"/>
          <w:wAfter w:w="360" w:type="dxa"/>
        </w:trPr>
        <w:tc>
          <w:tcPr>
            <w:tcW w:w="6300" w:type="dxa"/>
            <w:gridSpan w:val="3"/>
          </w:tcPr>
          <w:p w:rsidR="00283DE6" w:rsidRDefault="00283DE6" w:rsidP="00283DE6">
            <w:pPr>
              <w:rPr>
                <w:rFonts w:ascii="Tahoma" w:eastAsia="Tahoma" w:hAnsi="Tahoma" w:cs="Tahoma"/>
                <w:color w:val="7F7F7F"/>
                <w:sz w:val="20"/>
                <w:szCs w:val="20"/>
                <w:lang w:val="en-AU" w:eastAsia="ja-JP"/>
              </w:rPr>
            </w:pPr>
          </w:p>
        </w:tc>
        <w:tc>
          <w:tcPr>
            <w:tcW w:w="1080" w:type="dxa"/>
          </w:tcPr>
          <w:p w:rsidR="00283DE6" w:rsidRDefault="00283DE6" w:rsidP="00283DE6">
            <w:pPr>
              <w:rPr>
                <w:rFonts w:ascii="Tahoma" w:eastAsia="Tahoma" w:hAnsi="Tahoma" w:cs="Tahoma"/>
                <w:color w:val="7F7F7F"/>
                <w:sz w:val="20"/>
                <w:szCs w:val="20"/>
                <w:lang w:val="en-AU" w:eastAsia="ja-JP"/>
              </w:rPr>
            </w:pPr>
          </w:p>
        </w:tc>
        <w:tc>
          <w:tcPr>
            <w:tcW w:w="2340" w:type="dxa"/>
            <w:gridSpan w:val="3"/>
          </w:tcPr>
          <w:p w:rsidR="00283DE6" w:rsidRDefault="00283DE6" w:rsidP="00283DE6">
            <w:pPr>
              <w:rPr>
                <w:rFonts w:ascii="Tahoma" w:eastAsia="Tahoma" w:hAnsi="Tahoma" w:cs="Tahoma"/>
                <w:color w:val="7F7F7F"/>
                <w:sz w:val="20"/>
                <w:szCs w:val="20"/>
                <w:lang w:val="en-AU" w:eastAsia="ja-JP"/>
              </w:rPr>
            </w:pPr>
          </w:p>
        </w:tc>
      </w:tr>
      <w:tr w:rsidR="00283DE6" w:rsidTr="00133A17">
        <w:trPr>
          <w:gridAfter w:val="1"/>
          <w:wAfter w:w="360" w:type="dxa"/>
        </w:trPr>
        <w:tc>
          <w:tcPr>
            <w:tcW w:w="6300" w:type="dxa"/>
            <w:gridSpan w:val="3"/>
          </w:tcPr>
          <w:p w:rsidR="00283DE6" w:rsidRPr="005E55F6" w:rsidRDefault="00283DE6" w:rsidP="00283DE6">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Does your bathroom(s) have an extractor fan?</w:t>
            </w:r>
          </w:p>
        </w:tc>
        <w:tc>
          <w:tcPr>
            <w:tcW w:w="1080" w:type="dxa"/>
          </w:tcPr>
          <w:p w:rsidR="00283DE6" w:rsidRDefault="00283DE6" w:rsidP="00283DE6">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Yes</w:t>
            </w:r>
          </w:p>
        </w:tc>
        <w:tc>
          <w:tcPr>
            <w:tcW w:w="2340" w:type="dxa"/>
            <w:gridSpan w:val="3"/>
          </w:tcPr>
          <w:p w:rsidR="00283DE6" w:rsidRDefault="00283DE6" w:rsidP="00283DE6">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w:t>
            </w:r>
          </w:p>
        </w:tc>
      </w:tr>
      <w:tr w:rsidR="00283DE6" w:rsidTr="00133A17">
        <w:trPr>
          <w:gridAfter w:val="1"/>
          <w:wAfter w:w="360" w:type="dxa"/>
        </w:trPr>
        <w:tc>
          <w:tcPr>
            <w:tcW w:w="6300" w:type="dxa"/>
            <w:gridSpan w:val="3"/>
          </w:tcPr>
          <w:p w:rsidR="00283DE6" w:rsidRDefault="00283DE6" w:rsidP="00283DE6">
            <w:pPr>
              <w:rPr>
                <w:rFonts w:ascii="Tahoma" w:eastAsia="Tahoma" w:hAnsi="Tahoma" w:cs="Tahoma"/>
                <w:color w:val="7F7F7F"/>
                <w:sz w:val="20"/>
                <w:szCs w:val="20"/>
                <w:lang w:val="en-AU" w:eastAsia="ja-JP"/>
              </w:rPr>
            </w:pPr>
          </w:p>
        </w:tc>
        <w:tc>
          <w:tcPr>
            <w:tcW w:w="1080" w:type="dxa"/>
          </w:tcPr>
          <w:p w:rsidR="00283DE6" w:rsidRDefault="00283DE6" w:rsidP="00283DE6">
            <w:pPr>
              <w:rPr>
                <w:rFonts w:ascii="Tahoma" w:eastAsia="Tahoma" w:hAnsi="Tahoma" w:cs="Tahoma"/>
                <w:color w:val="7F7F7F"/>
                <w:sz w:val="20"/>
                <w:szCs w:val="20"/>
                <w:lang w:val="en-AU" w:eastAsia="ja-JP"/>
              </w:rPr>
            </w:pPr>
          </w:p>
        </w:tc>
        <w:tc>
          <w:tcPr>
            <w:tcW w:w="2340" w:type="dxa"/>
            <w:gridSpan w:val="3"/>
          </w:tcPr>
          <w:p w:rsidR="00283DE6" w:rsidRDefault="00283DE6" w:rsidP="00283DE6">
            <w:pPr>
              <w:rPr>
                <w:rFonts w:ascii="Tahoma" w:eastAsia="Tahoma" w:hAnsi="Tahoma" w:cs="Tahoma"/>
                <w:color w:val="7F7F7F"/>
                <w:sz w:val="20"/>
                <w:szCs w:val="20"/>
                <w:lang w:val="en-AU" w:eastAsia="ja-JP"/>
              </w:rPr>
            </w:pPr>
          </w:p>
        </w:tc>
      </w:tr>
      <w:tr w:rsidR="00133A17" w:rsidTr="00133A17">
        <w:tc>
          <w:tcPr>
            <w:tcW w:w="6300" w:type="dxa"/>
            <w:gridSpan w:val="3"/>
          </w:tcPr>
          <w:p w:rsidR="00133A17" w:rsidRPr="005E55F6" w:rsidRDefault="00133A17" w:rsidP="00113594">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Does your rental property meet the Healthy Homes standards?</w:t>
            </w:r>
          </w:p>
        </w:tc>
        <w:tc>
          <w:tcPr>
            <w:tcW w:w="1080" w:type="dxa"/>
          </w:tcPr>
          <w:p w:rsidR="00133A17" w:rsidRDefault="00133A17" w:rsidP="00113594">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Yes</w:t>
            </w:r>
          </w:p>
        </w:tc>
        <w:tc>
          <w:tcPr>
            <w:tcW w:w="1080" w:type="dxa"/>
          </w:tcPr>
          <w:p w:rsidR="00133A17" w:rsidRDefault="00133A17" w:rsidP="00113594">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w:t>
            </w:r>
          </w:p>
        </w:tc>
        <w:tc>
          <w:tcPr>
            <w:tcW w:w="1620" w:type="dxa"/>
            <w:gridSpan w:val="3"/>
          </w:tcPr>
          <w:p w:rsidR="00133A17" w:rsidRDefault="00133A17" w:rsidP="00113594">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Unsure</w:t>
            </w:r>
          </w:p>
        </w:tc>
      </w:tr>
      <w:tr w:rsidR="00283DE6" w:rsidTr="00133A17">
        <w:trPr>
          <w:gridAfter w:val="1"/>
          <w:wAfter w:w="360" w:type="dxa"/>
        </w:trPr>
        <w:tc>
          <w:tcPr>
            <w:tcW w:w="6300" w:type="dxa"/>
            <w:gridSpan w:val="3"/>
          </w:tcPr>
          <w:p w:rsidR="00283DE6" w:rsidRDefault="00283DE6" w:rsidP="00283DE6">
            <w:pPr>
              <w:rPr>
                <w:rFonts w:ascii="Tahoma" w:eastAsia="Tahoma" w:hAnsi="Tahoma" w:cs="Tahoma"/>
                <w:color w:val="7F7F7F"/>
                <w:sz w:val="20"/>
                <w:szCs w:val="20"/>
                <w:lang w:val="en-AU" w:eastAsia="ja-JP"/>
              </w:rPr>
            </w:pPr>
          </w:p>
        </w:tc>
        <w:tc>
          <w:tcPr>
            <w:tcW w:w="1080" w:type="dxa"/>
          </w:tcPr>
          <w:p w:rsidR="00283DE6" w:rsidRDefault="00283DE6" w:rsidP="00283DE6">
            <w:pPr>
              <w:rPr>
                <w:rFonts w:ascii="Tahoma" w:eastAsia="Tahoma" w:hAnsi="Tahoma" w:cs="Tahoma"/>
                <w:color w:val="7F7F7F"/>
                <w:sz w:val="20"/>
                <w:szCs w:val="20"/>
                <w:lang w:val="en-AU" w:eastAsia="ja-JP"/>
              </w:rPr>
            </w:pPr>
          </w:p>
        </w:tc>
        <w:tc>
          <w:tcPr>
            <w:tcW w:w="2340" w:type="dxa"/>
            <w:gridSpan w:val="3"/>
          </w:tcPr>
          <w:p w:rsidR="00283DE6" w:rsidRDefault="00283DE6" w:rsidP="00283DE6">
            <w:pPr>
              <w:rPr>
                <w:rFonts w:ascii="Tahoma" w:eastAsia="Tahoma" w:hAnsi="Tahoma" w:cs="Tahoma"/>
                <w:color w:val="7F7F7F"/>
                <w:sz w:val="20"/>
                <w:szCs w:val="20"/>
                <w:lang w:val="en-AU" w:eastAsia="ja-JP"/>
              </w:rPr>
            </w:pPr>
          </w:p>
        </w:tc>
      </w:tr>
      <w:tr w:rsidR="00283DE6" w:rsidTr="00133A17">
        <w:trPr>
          <w:gridAfter w:val="1"/>
          <w:wAfter w:w="360" w:type="dxa"/>
        </w:trPr>
        <w:tc>
          <w:tcPr>
            <w:tcW w:w="7380" w:type="dxa"/>
            <w:gridSpan w:val="4"/>
          </w:tcPr>
          <w:p w:rsidR="00283DE6" w:rsidRDefault="00283DE6" w:rsidP="00283DE6">
            <w:pPr>
              <w:rPr>
                <w:rFonts w:ascii="Tahoma" w:eastAsia="Tahoma" w:hAnsi="Tahoma" w:cs="Tahoma"/>
                <w:color w:val="7F7F7F"/>
                <w:sz w:val="20"/>
                <w:szCs w:val="20"/>
                <w:lang w:val="en-AU" w:eastAsia="ja-JP"/>
              </w:rPr>
            </w:pPr>
            <w:r w:rsidRPr="005E55F6">
              <w:rPr>
                <w:rFonts w:ascii="Tahoma" w:eastAsia="Tahoma" w:hAnsi="Tahoma" w:cs="Tahoma"/>
                <w:color w:val="7F7F7F"/>
                <w:sz w:val="20"/>
                <w:szCs w:val="20"/>
                <w:lang w:val="en-AU" w:eastAsia="ja-JP"/>
              </w:rPr>
              <w:t>Does an exemption apply?  Please provide evidence of the exemption</w:t>
            </w:r>
            <w:r w:rsidR="00A8710A">
              <w:rPr>
                <w:rFonts w:ascii="Tahoma" w:eastAsia="Tahoma" w:hAnsi="Tahoma" w:cs="Tahoma"/>
                <w:color w:val="7F7F7F"/>
                <w:sz w:val="20"/>
                <w:szCs w:val="20"/>
                <w:lang w:val="en-AU" w:eastAsia="ja-JP"/>
              </w:rPr>
              <w:t>.</w:t>
            </w:r>
          </w:p>
        </w:tc>
        <w:tc>
          <w:tcPr>
            <w:tcW w:w="2340" w:type="dxa"/>
            <w:gridSpan w:val="3"/>
          </w:tcPr>
          <w:p w:rsidR="00283DE6" w:rsidRDefault="00283DE6" w:rsidP="00283DE6">
            <w:pPr>
              <w:rPr>
                <w:rFonts w:ascii="Tahoma" w:eastAsia="Tahoma" w:hAnsi="Tahoma" w:cs="Tahoma"/>
                <w:color w:val="7F7F7F"/>
                <w:sz w:val="20"/>
                <w:szCs w:val="20"/>
                <w:lang w:val="en-AU" w:eastAsia="ja-JP"/>
              </w:rPr>
            </w:pPr>
          </w:p>
        </w:tc>
      </w:tr>
      <w:tr w:rsidR="00283DE6" w:rsidTr="00133A17">
        <w:trPr>
          <w:gridAfter w:val="1"/>
          <w:wAfter w:w="360" w:type="dxa"/>
        </w:trPr>
        <w:tc>
          <w:tcPr>
            <w:tcW w:w="5395" w:type="dxa"/>
            <w:gridSpan w:val="2"/>
          </w:tcPr>
          <w:p w:rsidR="00283DE6" w:rsidRPr="005E55F6" w:rsidRDefault="00283DE6" w:rsidP="00283DE6">
            <w:pPr>
              <w:rPr>
                <w:rFonts w:ascii="Tahoma" w:eastAsia="Tahoma" w:hAnsi="Tahoma" w:cs="Tahoma"/>
                <w:color w:val="7F7F7F"/>
                <w:sz w:val="20"/>
                <w:szCs w:val="20"/>
                <w:lang w:val="en-AU" w:eastAsia="ja-JP"/>
              </w:rPr>
            </w:pPr>
          </w:p>
        </w:tc>
        <w:tc>
          <w:tcPr>
            <w:tcW w:w="4325" w:type="dxa"/>
            <w:gridSpan w:val="5"/>
          </w:tcPr>
          <w:p w:rsidR="00283DE6" w:rsidRDefault="00283DE6" w:rsidP="00283DE6">
            <w:pPr>
              <w:rPr>
                <w:rFonts w:ascii="Tahoma" w:eastAsia="Tahoma" w:hAnsi="Tahoma" w:cs="Tahoma"/>
                <w:color w:val="7F7F7F"/>
                <w:sz w:val="20"/>
                <w:szCs w:val="20"/>
                <w:lang w:val="en-AU" w:eastAsia="ja-JP"/>
              </w:rPr>
            </w:pPr>
          </w:p>
        </w:tc>
      </w:tr>
    </w:tbl>
    <w:p w:rsidR="005E55F6" w:rsidRDefault="005E55F6" w:rsidP="005E55F6">
      <w:pPr>
        <w:rPr>
          <w:rFonts w:ascii="Tahoma" w:eastAsia="Tahoma" w:hAnsi="Tahoma" w:cs="Tahoma"/>
          <w:color w:val="7F7F7F"/>
          <w:sz w:val="20"/>
          <w:szCs w:val="20"/>
          <w:lang w:val="en-AU" w:eastAsia="ja-JP"/>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61216E" w:rsidRPr="002716C3" w:rsidTr="00602F7C">
        <w:tc>
          <w:tcPr>
            <w:tcW w:w="9715" w:type="dxa"/>
          </w:tcPr>
          <w:p w:rsidR="0061216E" w:rsidRPr="002716C3" w:rsidRDefault="0061216E" w:rsidP="003F235B">
            <w:pPr>
              <w:rPr>
                <w:rFonts w:ascii="Tahoma" w:eastAsia="Tahoma" w:hAnsi="Tahoma" w:cs="Tahoma"/>
                <w:b/>
                <w:bCs/>
                <w:color w:val="7F7F7F"/>
                <w:sz w:val="20"/>
                <w:szCs w:val="20"/>
                <w:lang w:val="en-AU" w:eastAsia="ja-JP"/>
              </w:rPr>
            </w:pPr>
            <w:r w:rsidRPr="002C5BA0">
              <w:rPr>
                <w:rFonts w:ascii="Tahoma" w:eastAsia="Tahoma" w:hAnsi="Tahoma" w:cs="Tahoma"/>
                <w:b/>
                <w:bCs/>
                <w:color w:val="7F7F7F"/>
                <w:sz w:val="20"/>
                <w:szCs w:val="20"/>
                <w:lang w:val="en-AU" w:eastAsia="ja-JP"/>
              </w:rPr>
              <w:t>Moisture Ingress and Drainage:</w:t>
            </w:r>
          </w:p>
        </w:tc>
      </w:tr>
    </w:tbl>
    <w:p w:rsidR="0061216E" w:rsidRPr="005E55F6" w:rsidRDefault="0061216E" w:rsidP="005E55F6">
      <w:pPr>
        <w:rPr>
          <w:rFonts w:ascii="Tahoma" w:eastAsia="Tahoma" w:hAnsi="Tahoma" w:cs="Tahoma"/>
          <w:color w:val="7F7F7F"/>
          <w:sz w:val="20"/>
          <w:szCs w:val="20"/>
          <w:lang w:val="en-AU" w:eastAsia="ja-JP"/>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61216E" w:rsidRPr="002716C3" w:rsidTr="00602F7C">
        <w:tc>
          <w:tcPr>
            <w:tcW w:w="9715" w:type="dxa"/>
          </w:tcPr>
          <w:p w:rsidR="0061216E" w:rsidRPr="005E55F6" w:rsidRDefault="0061216E" w:rsidP="003F235B">
            <w:pPr>
              <w:rPr>
                <w:rFonts w:ascii="Tahoma" w:eastAsia="Tahoma" w:hAnsi="Tahoma" w:cs="Tahoma"/>
                <w:color w:val="7F7F7F"/>
                <w:sz w:val="20"/>
                <w:szCs w:val="20"/>
                <w:lang w:val="en-AU" w:eastAsia="ja-JP"/>
              </w:rPr>
            </w:pPr>
            <w:r w:rsidRPr="005E55F6">
              <w:rPr>
                <w:rFonts w:ascii="Tahoma" w:eastAsia="Tahoma" w:hAnsi="Tahoma" w:cs="Tahoma"/>
                <w:color w:val="7F7F7F"/>
                <w:sz w:val="20"/>
                <w:szCs w:val="20"/>
                <w:lang w:val="en-AU" w:eastAsia="ja-JP"/>
              </w:rPr>
              <w:t xml:space="preserve">Landlords must ensure efficient drainage, guttering, downpipes and drains.  If a rental property has an enclosed sub-floor, it must have a ground moisture barrier where it is practical to install one.  </w:t>
            </w:r>
          </w:p>
        </w:tc>
      </w:tr>
    </w:tbl>
    <w:p w:rsidR="0061216E" w:rsidRDefault="0061216E" w:rsidP="0061216E">
      <w:pPr>
        <w:rPr>
          <w:rFonts w:ascii="Tahoma" w:eastAsia="Tahoma" w:hAnsi="Tahoma" w:cs="Tahoma"/>
          <w:color w:val="7F7F7F"/>
          <w:sz w:val="20"/>
          <w:szCs w:val="20"/>
          <w:lang w:val="en-AU" w:eastAsia="ja-JP"/>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1080"/>
        <w:gridCol w:w="1080"/>
        <w:gridCol w:w="1260"/>
        <w:gridCol w:w="360"/>
      </w:tblGrid>
      <w:tr w:rsidR="00283DE6" w:rsidTr="00283DE6">
        <w:tc>
          <w:tcPr>
            <w:tcW w:w="6300" w:type="dxa"/>
          </w:tcPr>
          <w:p w:rsidR="00283DE6" w:rsidRPr="005E55F6" w:rsidRDefault="00283DE6" w:rsidP="00BA2FB0">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Does your property have a moisture barrier installed?</w:t>
            </w:r>
          </w:p>
        </w:tc>
        <w:tc>
          <w:tcPr>
            <w:tcW w:w="1080" w:type="dxa"/>
          </w:tcPr>
          <w:p w:rsidR="00283DE6" w:rsidRDefault="00283DE6" w:rsidP="00BA2FB0">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Yes</w:t>
            </w:r>
          </w:p>
        </w:tc>
        <w:tc>
          <w:tcPr>
            <w:tcW w:w="1080" w:type="dxa"/>
          </w:tcPr>
          <w:p w:rsidR="00283DE6" w:rsidRDefault="00283DE6" w:rsidP="00BA2FB0">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w:t>
            </w:r>
          </w:p>
        </w:tc>
        <w:tc>
          <w:tcPr>
            <w:tcW w:w="1620" w:type="dxa"/>
            <w:gridSpan w:val="2"/>
          </w:tcPr>
          <w:p w:rsidR="00283DE6" w:rsidRDefault="00283DE6" w:rsidP="00BA2FB0">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Not required</w:t>
            </w:r>
          </w:p>
        </w:tc>
      </w:tr>
      <w:tr w:rsidR="00283DE6" w:rsidTr="00283DE6">
        <w:trPr>
          <w:gridAfter w:val="1"/>
          <w:wAfter w:w="360" w:type="dxa"/>
        </w:trPr>
        <w:tc>
          <w:tcPr>
            <w:tcW w:w="6300" w:type="dxa"/>
          </w:tcPr>
          <w:p w:rsidR="00283DE6" w:rsidRDefault="00283DE6" w:rsidP="00BA2FB0">
            <w:pPr>
              <w:rPr>
                <w:rFonts w:ascii="Tahoma" w:eastAsia="Tahoma" w:hAnsi="Tahoma" w:cs="Tahoma"/>
                <w:color w:val="7F7F7F"/>
                <w:sz w:val="20"/>
                <w:szCs w:val="20"/>
                <w:lang w:val="en-AU" w:eastAsia="ja-JP"/>
              </w:rPr>
            </w:pPr>
          </w:p>
        </w:tc>
        <w:tc>
          <w:tcPr>
            <w:tcW w:w="1080" w:type="dxa"/>
          </w:tcPr>
          <w:p w:rsidR="00283DE6" w:rsidRDefault="00283DE6" w:rsidP="00BA2FB0">
            <w:pPr>
              <w:rPr>
                <w:rFonts w:ascii="Tahoma" w:eastAsia="Tahoma" w:hAnsi="Tahoma" w:cs="Tahoma"/>
                <w:color w:val="7F7F7F"/>
                <w:sz w:val="20"/>
                <w:szCs w:val="20"/>
                <w:lang w:val="en-AU" w:eastAsia="ja-JP"/>
              </w:rPr>
            </w:pPr>
          </w:p>
        </w:tc>
        <w:tc>
          <w:tcPr>
            <w:tcW w:w="2340" w:type="dxa"/>
            <w:gridSpan w:val="2"/>
          </w:tcPr>
          <w:p w:rsidR="00283DE6" w:rsidRDefault="00283DE6" w:rsidP="00BA2FB0">
            <w:pPr>
              <w:rPr>
                <w:rFonts w:ascii="Tahoma" w:eastAsia="Tahoma" w:hAnsi="Tahoma" w:cs="Tahoma"/>
                <w:color w:val="7F7F7F"/>
                <w:sz w:val="20"/>
                <w:szCs w:val="20"/>
                <w:lang w:val="en-AU" w:eastAsia="ja-JP"/>
              </w:rPr>
            </w:pPr>
          </w:p>
        </w:tc>
      </w:tr>
      <w:tr w:rsidR="00133A17" w:rsidTr="00113594">
        <w:tc>
          <w:tcPr>
            <w:tcW w:w="6300" w:type="dxa"/>
          </w:tcPr>
          <w:p w:rsidR="00133A17" w:rsidRPr="005E55F6" w:rsidRDefault="00133A17" w:rsidP="00113594">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Does your rental property meet the Healthy Homes standards?</w:t>
            </w:r>
          </w:p>
        </w:tc>
        <w:tc>
          <w:tcPr>
            <w:tcW w:w="1080" w:type="dxa"/>
          </w:tcPr>
          <w:p w:rsidR="00133A17" w:rsidRDefault="00133A17" w:rsidP="00113594">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Yes</w:t>
            </w:r>
          </w:p>
        </w:tc>
        <w:tc>
          <w:tcPr>
            <w:tcW w:w="1080" w:type="dxa"/>
          </w:tcPr>
          <w:p w:rsidR="00133A17" w:rsidRDefault="00133A17" w:rsidP="00113594">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w:t>
            </w:r>
          </w:p>
        </w:tc>
        <w:tc>
          <w:tcPr>
            <w:tcW w:w="1620" w:type="dxa"/>
            <w:gridSpan w:val="2"/>
          </w:tcPr>
          <w:p w:rsidR="00133A17" w:rsidRDefault="00133A17" w:rsidP="00113594">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Unsure</w:t>
            </w:r>
          </w:p>
        </w:tc>
      </w:tr>
      <w:tr w:rsidR="00283DE6" w:rsidTr="00283DE6">
        <w:trPr>
          <w:gridAfter w:val="1"/>
          <w:wAfter w:w="360" w:type="dxa"/>
        </w:trPr>
        <w:tc>
          <w:tcPr>
            <w:tcW w:w="6300" w:type="dxa"/>
          </w:tcPr>
          <w:p w:rsidR="00283DE6" w:rsidRPr="005E55F6" w:rsidRDefault="00283DE6" w:rsidP="00BA2FB0">
            <w:pPr>
              <w:rPr>
                <w:rFonts w:ascii="Tahoma" w:eastAsia="Tahoma" w:hAnsi="Tahoma" w:cs="Tahoma"/>
                <w:color w:val="7F7F7F"/>
                <w:sz w:val="20"/>
                <w:szCs w:val="20"/>
                <w:lang w:val="en-AU" w:eastAsia="ja-JP"/>
              </w:rPr>
            </w:pPr>
          </w:p>
        </w:tc>
        <w:tc>
          <w:tcPr>
            <w:tcW w:w="1080" w:type="dxa"/>
          </w:tcPr>
          <w:p w:rsidR="00283DE6" w:rsidRDefault="00283DE6" w:rsidP="00BA2FB0">
            <w:pPr>
              <w:rPr>
                <w:rFonts w:ascii="Tahoma" w:eastAsia="Tahoma" w:hAnsi="Tahoma" w:cs="Tahoma"/>
                <w:color w:val="7F7F7F"/>
                <w:sz w:val="20"/>
                <w:szCs w:val="20"/>
                <w:lang w:val="en-AU" w:eastAsia="ja-JP"/>
              </w:rPr>
            </w:pPr>
          </w:p>
        </w:tc>
        <w:tc>
          <w:tcPr>
            <w:tcW w:w="2340" w:type="dxa"/>
            <w:gridSpan w:val="2"/>
          </w:tcPr>
          <w:p w:rsidR="00283DE6" w:rsidRDefault="00283DE6" w:rsidP="00BA2FB0">
            <w:pPr>
              <w:rPr>
                <w:rFonts w:ascii="Tahoma" w:eastAsia="Tahoma" w:hAnsi="Tahoma" w:cs="Tahoma"/>
                <w:color w:val="7F7F7F"/>
                <w:sz w:val="20"/>
                <w:szCs w:val="20"/>
                <w:lang w:val="en-AU" w:eastAsia="ja-JP"/>
              </w:rPr>
            </w:pPr>
          </w:p>
        </w:tc>
      </w:tr>
      <w:tr w:rsidR="00283DE6" w:rsidTr="00BA2FB0">
        <w:trPr>
          <w:gridAfter w:val="1"/>
          <w:wAfter w:w="360" w:type="dxa"/>
        </w:trPr>
        <w:tc>
          <w:tcPr>
            <w:tcW w:w="7380" w:type="dxa"/>
            <w:gridSpan w:val="2"/>
          </w:tcPr>
          <w:p w:rsidR="00283DE6" w:rsidRDefault="00283DE6" w:rsidP="00BA2FB0">
            <w:pPr>
              <w:rPr>
                <w:rFonts w:ascii="Tahoma" w:eastAsia="Tahoma" w:hAnsi="Tahoma" w:cs="Tahoma"/>
                <w:color w:val="7F7F7F"/>
                <w:sz w:val="20"/>
                <w:szCs w:val="20"/>
                <w:lang w:val="en-AU" w:eastAsia="ja-JP"/>
              </w:rPr>
            </w:pPr>
            <w:r w:rsidRPr="005E55F6">
              <w:rPr>
                <w:rFonts w:ascii="Tahoma" w:eastAsia="Tahoma" w:hAnsi="Tahoma" w:cs="Tahoma"/>
                <w:color w:val="7F7F7F"/>
                <w:sz w:val="20"/>
                <w:szCs w:val="20"/>
                <w:lang w:val="en-AU" w:eastAsia="ja-JP"/>
              </w:rPr>
              <w:t>Does an exemption apply?  Please provide evidence of the exemption</w:t>
            </w:r>
            <w:r>
              <w:rPr>
                <w:rFonts w:ascii="Tahoma" w:eastAsia="Tahoma" w:hAnsi="Tahoma" w:cs="Tahoma"/>
                <w:color w:val="7F7F7F"/>
                <w:sz w:val="20"/>
                <w:szCs w:val="20"/>
                <w:lang w:val="en-AU" w:eastAsia="ja-JP"/>
              </w:rPr>
              <w:t>.</w:t>
            </w:r>
          </w:p>
        </w:tc>
        <w:tc>
          <w:tcPr>
            <w:tcW w:w="2340" w:type="dxa"/>
            <w:gridSpan w:val="2"/>
          </w:tcPr>
          <w:p w:rsidR="00283DE6" w:rsidRDefault="00283DE6" w:rsidP="00BA2FB0">
            <w:pPr>
              <w:rPr>
                <w:rFonts w:ascii="Tahoma" w:eastAsia="Tahoma" w:hAnsi="Tahoma" w:cs="Tahoma"/>
                <w:color w:val="7F7F7F"/>
                <w:sz w:val="20"/>
                <w:szCs w:val="20"/>
                <w:lang w:val="en-AU" w:eastAsia="ja-JP"/>
              </w:rPr>
            </w:pPr>
          </w:p>
        </w:tc>
      </w:tr>
      <w:tr w:rsidR="00283DE6" w:rsidTr="00283DE6">
        <w:trPr>
          <w:gridAfter w:val="1"/>
          <w:wAfter w:w="360" w:type="dxa"/>
        </w:trPr>
        <w:tc>
          <w:tcPr>
            <w:tcW w:w="6300" w:type="dxa"/>
          </w:tcPr>
          <w:p w:rsidR="00283DE6" w:rsidRPr="005E55F6" w:rsidRDefault="00283DE6" w:rsidP="00BA2FB0">
            <w:pPr>
              <w:rPr>
                <w:rFonts w:ascii="Tahoma" w:eastAsia="Tahoma" w:hAnsi="Tahoma" w:cs="Tahoma"/>
                <w:color w:val="7F7F7F"/>
                <w:sz w:val="20"/>
                <w:szCs w:val="20"/>
                <w:lang w:val="en-AU" w:eastAsia="ja-JP"/>
              </w:rPr>
            </w:pPr>
          </w:p>
        </w:tc>
        <w:tc>
          <w:tcPr>
            <w:tcW w:w="1080" w:type="dxa"/>
          </w:tcPr>
          <w:p w:rsidR="00283DE6" w:rsidRDefault="00283DE6" w:rsidP="00BA2FB0">
            <w:pPr>
              <w:rPr>
                <w:rFonts w:ascii="Tahoma" w:eastAsia="Tahoma" w:hAnsi="Tahoma" w:cs="Tahoma"/>
                <w:color w:val="7F7F7F"/>
                <w:sz w:val="20"/>
                <w:szCs w:val="20"/>
                <w:lang w:val="en-AU" w:eastAsia="ja-JP"/>
              </w:rPr>
            </w:pPr>
          </w:p>
        </w:tc>
        <w:tc>
          <w:tcPr>
            <w:tcW w:w="2340" w:type="dxa"/>
            <w:gridSpan w:val="2"/>
          </w:tcPr>
          <w:p w:rsidR="00283DE6" w:rsidRDefault="00283DE6" w:rsidP="00BA2FB0">
            <w:pPr>
              <w:rPr>
                <w:rFonts w:ascii="Tahoma" w:eastAsia="Tahoma" w:hAnsi="Tahoma" w:cs="Tahoma"/>
                <w:color w:val="7F7F7F"/>
                <w:sz w:val="20"/>
                <w:szCs w:val="20"/>
                <w:lang w:val="en-AU" w:eastAsia="ja-JP"/>
              </w:rPr>
            </w:pPr>
          </w:p>
        </w:tc>
      </w:tr>
    </w:tbl>
    <w:p w:rsidR="005E55F6" w:rsidRPr="005E55F6" w:rsidRDefault="005E55F6" w:rsidP="005E55F6">
      <w:pPr>
        <w:rPr>
          <w:rFonts w:ascii="Tahoma" w:eastAsia="Tahoma" w:hAnsi="Tahoma" w:cs="Tahoma"/>
          <w:color w:val="7F7F7F"/>
          <w:sz w:val="20"/>
          <w:szCs w:val="20"/>
          <w:lang w:val="en-AU" w:eastAsia="ja-JP"/>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61216E" w:rsidRPr="002716C3" w:rsidTr="00602F7C">
        <w:tc>
          <w:tcPr>
            <w:tcW w:w="9715" w:type="dxa"/>
          </w:tcPr>
          <w:p w:rsidR="0061216E" w:rsidRPr="002716C3" w:rsidRDefault="0061216E" w:rsidP="003F235B">
            <w:pPr>
              <w:rPr>
                <w:rFonts w:ascii="Tahoma" w:eastAsia="Tahoma" w:hAnsi="Tahoma" w:cs="Tahoma"/>
                <w:b/>
                <w:bCs/>
                <w:color w:val="7F7F7F"/>
                <w:sz w:val="20"/>
                <w:szCs w:val="20"/>
                <w:lang w:val="en-AU" w:eastAsia="ja-JP"/>
              </w:rPr>
            </w:pPr>
            <w:r w:rsidRPr="002C5BA0">
              <w:rPr>
                <w:rFonts w:ascii="Tahoma" w:eastAsia="Tahoma" w:hAnsi="Tahoma" w:cs="Tahoma"/>
                <w:b/>
                <w:bCs/>
                <w:color w:val="7F7F7F"/>
                <w:sz w:val="20"/>
                <w:szCs w:val="20"/>
                <w:lang w:val="en-AU" w:eastAsia="ja-JP"/>
              </w:rPr>
              <w:lastRenderedPageBreak/>
              <w:t>Draught Stopping:</w:t>
            </w:r>
          </w:p>
        </w:tc>
      </w:tr>
    </w:tbl>
    <w:p w:rsidR="0061216E" w:rsidRPr="005E55F6" w:rsidRDefault="0061216E" w:rsidP="0061216E">
      <w:pPr>
        <w:rPr>
          <w:rFonts w:ascii="Tahoma" w:eastAsia="Tahoma" w:hAnsi="Tahoma" w:cs="Tahoma"/>
          <w:color w:val="7F7F7F"/>
          <w:sz w:val="20"/>
          <w:szCs w:val="20"/>
          <w:lang w:val="en-AU" w:eastAsia="ja-JP"/>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61216E" w:rsidRPr="002716C3" w:rsidTr="00602F7C">
        <w:tc>
          <w:tcPr>
            <w:tcW w:w="9715" w:type="dxa"/>
          </w:tcPr>
          <w:p w:rsidR="0061216E" w:rsidRPr="005E55F6" w:rsidRDefault="0061216E" w:rsidP="003F235B">
            <w:pPr>
              <w:rPr>
                <w:rFonts w:ascii="Tahoma" w:eastAsia="Tahoma" w:hAnsi="Tahoma" w:cs="Tahoma"/>
                <w:color w:val="7F7F7F"/>
                <w:sz w:val="20"/>
                <w:szCs w:val="20"/>
                <w:lang w:val="en-AU" w:eastAsia="ja-JP"/>
              </w:rPr>
            </w:pPr>
            <w:r w:rsidRPr="005E55F6">
              <w:rPr>
                <w:rFonts w:ascii="Tahoma" w:eastAsia="Tahoma" w:hAnsi="Tahoma" w:cs="Tahoma"/>
                <w:color w:val="7F7F7F"/>
                <w:sz w:val="20"/>
                <w:szCs w:val="20"/>
                <w:lang w:val="en-AU" w:eastAsia="ja-JP"/>
              </w:rPr>
              <w:t xml:space="preserve">There must be no gaps or holes in walls, ceilings, windows, floors and doors that causes draughts.  Chimneys and </w:t>
            </w:r>
            <w:proofErr w:type="gramStart"/>
            <w:r w:rsidRPr="005E55F6">
              <w:rPr>
                <w:rFonts w:ascii="Tahoma" w:eastAsia="Tahoma" w:hAnsi="Tahoma" w:cs="Tahoma"/>
                <w:color w:val="7F7F7F"/>
                <w:sz w:val="20"/>
                <w:szCs w:val="20"/>
                <w:lang w:val="en-AU" w:eastAsia="ja-JP"/>
              </w:rPr>
              <w:t>fire-places</w:t>
            </w:r>
            <w:proofErr w:type="gramEnd"/>
            <w:r w:rsidRPr="005E55F6">
              <w:rPr>
                <w:rFonts w:ascii="Tahoma" w:eastAsia="Tahoma" w:hAnsi="Tahoma" w:cs="Tahoma"/>
                <w:color w:val="7F7F7F"/>
                <w:sz w:val="20"/>
                <w:szCs w:val="20"/>
                <w:lang w:val="en-AU" w:eastAsia="ja-JP"/>
              </w:rPr>
              <w:t xml:space="preserve"> that are not able to be used safely must be blocked.</w:t>
            </w:r>
          </w:p>
        </w:tc>
      </w:tr>
    </w:tbl>
    <w:p w:rsidR="0061216E" w:rsidRDefault="0061216E" w:rsidP="0061216E">
      <w:pPr>
        <w:rPr>
          <w:rFonts w:ascii="Tahoma" w:eastAsia="Tahoma" w:hAnsi="Tahoma" w:cs="Tahoma"/>
          <w:color w:val="7F7F7F"/>
          <w:sz w:val="20"/>
          <w:szCs w:val="20"/>
          <w:lang w:val="en-AU" w:eastAsia="ja-JP"/>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94"/>
        <w:gridCol w:w="706"/>
        <w:gridCol w:w="1080"/>
        <w:gridCol w:w="1080"/>
        <w:gridCol w:w="1620"/>
      </w:tblGrid>
      <w:tr w:rsidR="00133A17" w:rsidTr="00113594">
        <w:tc>
          <w:tcPr>
            <w:tcW w:w="6300" w:type="dxa"/>
            <w:gridSpan w:val="2"/>
          </w:tcPr>
          <w:p w:rsidR="00133A17" w:rsidRPr="005E55F6" w:rsidRDefault="00133A17" w:rsidP="00113594">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Does your rental property meet the Healthy Homes standards?</w:t>
            </w:r>
          </w:p>
        </w:tc>
        <w:tc>
          <w:tcPr>
            <w:tcW w:w="1080" w:type="dxa"/>
          </w:tcPr>
          <w:p w:rsidR="00133A17" w:rsidRDefault="00133A17" w:rsidP="00113594">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Yes</w:t>
            </w:r>
          </w:p>
        </w:tc>
        <w:tc>
          <w:tcPr>
            <w:tcW w:w="1080" w:type="dxa"/>
          </w:tcPr>
          <w:p w:rsidR="00133A17" w:rsidRDefault="00133A17" w:rsidP="00113594">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No</w:t>
            </w:r>
          </w:p>
        </w:tc>
        <w:tc>
          <w:tcPr>
            <w:tcW w:w="1620" w:type="dxa"/>
          </w:tcPr>
          <w:p w:rsidR="00133A17" w:rsidRDefault="00133A17" w:rsidP="00113594">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Unsure</w:t>
            </w:r>
          </w:p>
        </w:tc>
      </w:tr>
      <w:tr w:rsidR="0061216E" w:rsidTr="00283DE6">
        <w:tc>
          <w:tcPr>
            <w:tcW w:w="5594" w:type="dxa"/>
          </w:tcPr>
          <w:p w:rsidR="0061216E" w:rsidRPr="005E55F6" w:rsidRDefault="0061216E" w:rsidP="00133A17">
            <w:pPr>
              <w:rPr>
                <w:rFonts w:ascii="Tahoma" w:eastAsia="Tahoma" w:hAnsi="Tahoma" w:cs="Tahoma"/>
                <w:color w:val="7F7F7F"/>
                <w:sz w:val="20"/>
                <w:szCs w:val="20"/>
                <w:lang w:val="en-AU" w:eastAsia="ja-JP"/>
              </w:rPr>
            </w:pPr>
          </w:p>
        </w:tc>
        <w:tc>
          <w:tcPr>
            <w:tcW w:w="4486" w:type="dxa"/>
            <w:gridSpan w:val="4"/>
          </w:tcPr>
          <w:p w:rsidR="0061216E" w:rsidRDefault="0061216E" w:rsidP="003F235B">
            <w:pPr>
              <w:rPr>
                <w:rFonts w:ascii="Tahoma" w:eastAsia="Tahoma" w:hAnsi="Tahoma" w:cs="Tahoma"/>
                <w:color w:val="7F7F7F"/>
                <w:sz w:val="20"/>
                <w:szCs w:val="20"/>
                <w:lang w:val="en-AU" w:eastAsia="ja-JP"/>
              </w:rPr>
            </w:pPr>
          </w:p>
        </w:tc>
      </w:tr>
      <w:tr w:rsidR="0061216E" w:rsidTr="00283DE6">
        <w:tc>
          <w:tcPr>
            <w:tcW w:w="10080" w:type="dxa"/>
            <w:gridSpan w:val="5"/>
          </w:tcPr>
          <w:p w:rsidR="0061216E" w:rsidRPr="005E55F6" w:rsidRDefault="0061216E" w:rsidP="003F235B">
            <w:pPr>
              <w:rPr>
                <w:rFonts w:ascii="Tahoma" w:eastAsia="Tahoma" w:hAnsi="Tahoma" w:cs="Tahoma"/>
                <w:color w:val="7F7F7F"/>
                <w:sz w:val="20"/>
                <w:szCs w:val="20"/>
                <w:lang w:val="en-AU" w:eastAsia="ja-JP"/>
              </w:rPr>
            </w:pPr>
            <w:r w:rsidRPr="005E55F6">
              <w:rPr>
                <w:rFonts w:ascii="Tahoma" w:eastAsia="Tahoma" w:hAnsi="Tahoma" w:cs="Tahoma"/>
                <w:color w:val="7F7F7F"/>
                <w:sz w:val="20"/>
                <w:szCs w:val="20"/>
                <w:lang w:val="en-AU" w:eastAsia="ja-JP"/>
              </w:rPr>
              <w:t>Does an exemption apply?  Please provide evidence of the exemption.</w:t>
            </w:r>
          </w:p>
          <w:p w:rsidR="0061216E" w:rsidRDefault="0061216E" w:rsidP="003F235B">
            <w:pPr>
              <w:rPr>
                <w:rFonts w:ascii="Tahoma" w:eastAsia="Tahoma" w:hAnsi="Tahoma" w:cs="Tahoma"/>
                <w:color w:val="7F7F7F"/>
                <w:sz w:val="20"/>
                <w:szCs w:val="20"/>
                <w:lang w:val="en-AU" w:eastAsia="ja-JP"/>
              </w:rPr>
            </w:pPr>
          </w:p>
        </w:tc>
      </w:tr>
    </w:tbl>
    <w:p w:rsidR="005E55F6" w:rsidRPr="005E55F6" w:rsidRDefault="005E55F6" w:rsidP="005E55F6">
      <w:pPr>
        <w:rPr>
          <w:rFonts w:ascii="Tahoma" w:eastAsia="Tahoma" w:hAnsi="Tahoma" w:cs="Tahoma"/>
          <w:color w:val="7F7F7F"/>
          <w:sz w:val="20"/>
          <w:szCs w:val="20"/>
          <w:lang w:val="en-AU" w:eastAsia="ja-JP"/>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61216E" w:rsidRPr="002716C3" w:rsidTr="00602F7C">
        <w:tc>
          <w:tcPr>
            <w:tcW w:w="9715" w:type="dxa"/>
          </w:tcPr>
          <w:p w:rsidR="0061216E" w:rsidRPr="002716C3" w:rsidRDefault="0061216E" w:rsidP="003F235B">
            <w:pPr>
              <w:rPr>
                <w:rFonts w:ascii="Tahoma" w:eastAsia="Tahoma" w:hAnsi="Tahoma" w:cs="Tahoma"/>
                <w:b/>
                <w:bCs/>
                <w:color w:val="7F7F7F"/>
                <w:sz w:val="20"/>
                <w:szCs w:val="20"/>
                <w:lang w:val="en-AU" w:eastAsia="ja-JP"/>
              </w:rPr>
            </w:pPr>
            <w:r w:rsidRPr="002C5BA0">
              <w:rPr>
                <w:rFonts w:ascii="Tahoma" w:eastAsia="Tahoma" w:hAnsi="Tahoma" w:cs="Tahoma"/>
                <w:b/>
                <w:bCs/>
                <w:color w:val="7F7F7F"/>
                <w:sz w:val="20"/>
                <w:szCs w:val="20"/>
                <w:lang w:val="en-AU" w:eastAsia="ja-JP"/>
              </w:rPr>
              <w:t>Timeframes for Compliance:</w:t>
            </w:r>
          </w:p>
        </w:tc>
      </w:tr>
    </w:tbl>
    <w:p w:rsidR="005E55F6" w:rsidRPr="005E55F6" w:rsidRDefault="005E55F6" w:rsidP="005E55F6">
      <w:pPr>
        <w:rPr>
          <w:rFonts w:ascii="Tahoma" w:eastAsia="Tahoma" w:hAnsi="Tahoma" w:cs="Tahoma"/>
          <w:color w:val="7F7F7F"/>
          <w:sz w:val="20"/>
          <w:szCs w:val="20"/>
          <w:lang w:val="en-AU" w:eastAsia="ja-JP"/>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61216E" w:rsidRPr="002716C3" w:rsidTr="00602F7C">
        <w:tc>
          <w:tcPr>
            <w:tcW w:w="9715" w:type="dxa"/>
          </w:tcPr>
          <w:p w:rsidR="0061216E" w:rsidRDefault="0061216E" w:rsidP="003F235B">
            <w:pPr>
              <w:rPr>
                <w:rFonts w:ascii="Tahoma" w:eastAsia="Tahoma" w:hAnsi="Tahoma" w:cs="Tahoma"/>
                <w:color w:val="7F7F7F"/>
                <w:sz w:val="20"/>
                <w:szCs w:val="20"/>
                <w:lang w:val="en-AU" w:eastAsia="ja-JP"/>
              </w:rPr>
            </w:pPr>
            <w:r w:rsidRPr="005E55F6">
              <w:rPr>
                <w:rFonts w:ascii="Tahoma" w:eastAsia="Tahoma" w:hAnsi="Tahoma" w:cs="Tahoma"/>
                <w:color w:val="7F7F7F"/>
                <w:sz w:val="20"/>
                <w:szCs w:val="20"/>
                <w:lang w:val="en-AU" w:eastAsia="ja-JP"/>
              </w:rPr>
              <w:t xml:space="preserve">1 July 2021 – all private landlords must comply with the </w:t>
            </w:r>
            <w:r>
              <w:rPr>
                <w:rFonts w:ascii="Tahoma" w:eastAsia="Tahoma" w:hAnsi="Tahoma" w:cs="Tahoma"/>
                <w:color w:val="7F7F7F"/>
                <w:sz w:val="20"/>
                <w:szCs w:val="20"/>
                <w:lang w:val="en-AU" w:eastAsia="ja-JP"/>
              </w:rPr>
              <w:t>H</w:t>
            </w:r>
            <w:r w:rsidRPr="005E55F6">
              <w:rPr>
                <w:rFonts w:ascii="Tahoma" w:eastAsia="Tahoma" w:hAnsi="Tahoma" w:cs="Tahoma"/>
                <w:color w:val="7F7F7F"/>
                <w:sz w:val="20"/>
                <w:szCs w:val="20"/>
                <w:lang w:val="en-AU" w:eastAsia="ja-JP"/>
              </w:rPr>
              <w:t xml:space="preserve">ealthy </w:t>
            </w:r>
            <w:r>
              <w:rPr>
                <w:rFonts w:ascii="Tahoma" w:eastAsia="Tahoma" w:hAnsi="Tahoma" w:cs="Tahoma"/>
                <w:color w:val="7F7F7F"/>
                <w:sz w:val="20"/>
                <w:szCs w:val="20"/>
                <w:lang w:val="en-AU" w:eastAsia="ja-JP"/>
              </w:rPr>
              <w:t>H</w:t>
            </w:r>
            <w:r w:rsidRPr="005E55F6">
              <w:rPr>
                <w:rFonts w:ascii="Tahoma" w:eastAsia="Tahoma" w:hAnsi="Tahoma" w:cs="Tahoma"/>
                <w:color w:val="7F7F7F"/>
                <w:sz w:val="20"/>
                <w:szCs w:val="20"/>
                <w:lang w:val="en-AU" w:eastAsia="ja-JP"/>
              </w:rPr>
              <w:t>omes standards within 90 days of a</w:t>
            </w:r>
            <w:r w:rsidR="00133A17">
              <w:rPr>
                <w:rFonts w:ascii="Tahoma" w:eastAsia="Tahoma" w:hAnsi="Tahoma" w:cs="Tahoma"/>
                <w:color w:val="7F7F7F"/>
                <w:sz w:val="20"/>
                <w:szCs w:val="20"/>
                <w:lang w:val="en-AU" w:eastAsia="ja-JP"/>
              </w:rPr>
              <w:t>ny</w:t>
            </w:r>
            <w:r w:rsidRPr="005E55F6">
              <w:rPr>
                <w:rFonts w:ascii="Tahoma" w:eastAsia="Tahoma" w:hAnsi="Tahoma" w:cs="Tahoma"/>
                <w:color w:val="7F7F7F"/>
                <w:sz w:val="20"/>
                <w:szCs w:val="20"/>
                <w:lang w:val="en-AU" w:eastAsia="ja-JP"/>
              </w:rPr>
              <w:t xml:space="preserve"> new</w:t>
            </w:r>
            <w:r w:rsidR="00133A17">
              <w:rPr>
                <w:rFonts w:ascii="Tahoma" w:eastAsia="Tahoma" w:hAnsi="Tahoma" w:cs="Tahoma"/>
                <w:color w:val="7F7F7F"/>
                <w:sz w:val="20"/>
                <w:szCs w:val="20"/>
                <w:lang w:val="en-AU" w:eastAsia="ja-JP"/>
              </w:rPr>
              <w:t xml:space="preserve">, varied or renewed </w:t>
            </w:r>
            <w:r w:rsidRPr="005E55F6">
              <w:rPr>
                <w:rFonts w:ascii="Tahoma" w:eastAsia="Tahoma" w:hAnsi="Tahoma" w:cs="Tahoma"/>
                <w:color w:val="7F7F7F"/>
                <w:sz w:val="20"/>
                <w:szCs w:val="20"/>
                <w:lang w:val="en-AU" w:eastAsia="ja-JP"/>
              </w:rPr>
              <w:t>tenancy</w:t>
            </w:r>
            <w:r w:rsidR="00133A17">
              <w:rPr>
                <w:rFonts w:ascii="Tahoma" w:eastAsia="Tahoma" w:hAnsi="Tahoma" w:cs="Tahoma"/>
                <w:color w:val="7F7F7F"/>
                <w:sz w:val="20"/>
                <w:szCs w:val="20"/>
                <w:lang w:val="en-AU" w:eastAsia="ja-JP"/>
              </w:rPr>
              <w:t xml:space="preserve"> agreement</w:t>
            </w:r>
            <w:r w:rsidRPr="005E55F6">
              <w:rPr>
                <w:rFonts w:ascii="Tahoma" w:eastAsia="Tahoma" w:hAnsi="Tahoma" w:cs="Tahoma"/>
                <w:color w:val="7F7F7F"/>
                <w:sz w:val="20"/>
                <w:szCs w:val="20"/>
                <w:lang w:val="en-AU" w:eastAsia="ja-JP"/>
              </w:rPr>
              <w:t>.</w:t>
            </w:r>
          </w:p>
          <w:p w:rsidR="00133A17" w:rsidRDefault="00133A17" w:rsidP="003F235B">
            <w:pPr>
              <w:rPr>
                <w:rFonts w:ascii="Tahoma" w:eastAsia="Tahoma" w:hAnsi="Tahoma" w:cs="Tahoma"/>
                <w:color w:val="7F7F7F"/>
                <w:sz w:val="20"/>
                <w:szCs w:val="20"/>
                <w:lang w:val="en-AU" w:eastAsia="ja-JP"/>
              </w:rPr>
            </w:pPr>
          </w:p>
          <w:p w:rsidR="00133A17" w:rsidRPr="005E55F6" w:rsidRDefault="00133A17" w:rsidP="003F235B">
            <w:pPr>
              <w:rPr>
                <w:rFonts w:ascii="Tahoma" w:eastAsia="Tahoma" w:hAnsi="Tahoma" w:cs="Tahoma"/>
                <w:color w:val="7F7F7F"/>
                <w:sz w:val="20"/>
                <w:szCs w:val="20"/>
                <w:lang w:val="en-AU" w:eastAsia="ja-JP"/>
              </w:rPr>
            </w:pPr>
            <w:r>
              <w:rPr>
                <w:rFonts w:ascii="Tahoma" w:eastAsia="Tahoma" w:hAnsi="Tahoma" w:cs="Tahoma"/>
                <w:color w:val="7F7F7F"/>
                <w:sz w:val="20"/>
                <w:szCs w:val="20"/>
                <w:lang w:val="en-AU" w:eastAsia="ja-JP"/>
              </w:rPr>
              <w:t>All rental properties must comply by 1 July 2024.</w:t>
            </w:r>
          </w:p>
        </w:tc>
      </w:tr>
    </w:tbl>
    <w:p w:rsidR="00B51030" w:rsidRPr="002C2148" w:rsidRDefault="00B51030" w:rsidP="00283DE6">
      <w:pPr>
        <w:spacing w:after="180" w:line="312" w:lineRule="auto"/>
        <w:rPr>
          <w:rFonts w:ascii="Tahoma" w:eastAsia="Tahoma" w:hAnsi="Tahoma" w:cs="Tahoma"/>
          <w:color w:val="7F7F7F"/>
          <w:sz w:val="20"/>
          <w:szCs w:val="20"/>
          <w:lang w:val="en-AU" w:eastAsia="ja-JP"/>
        </w:rPr>
      </w:pPr>
    </w:p>
    <w:sectPr w:rsidR="00B51030" w:rsidRPr="002C2148" w:rsidSect="003513A6">
      <w:headerReference w:type="default" r:id="rId8"/>
      <w:footerReference w:type="even" r:id="rId9"/>
      <w:footerReference w:type="default" r:id="rId10"/>
      <w:pgSz w:w="11900" w:h="16840"/>
      <w:pgMar w:top="720" w:right="720" w:bottom="720" w:left="720" w:header="283"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E8" w:rsidRDefault="004C0DE8" w:rsidP="00FB7D7F">
      <w:r>
        <w:separator/>
      </w:r>
    </w:p>
  </w:endnote>
  <w:endnote w:type="continuationSeparator" w:id="0">
    <w:p w:rsidR="004C0DE8" w:rsidRDefault="004C0DE8" w:rsidP="00FB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5191812"/>
      <w:docPartObj>
        <w:docPartGallery w:val="Page Numbers (Bottom of Page)"/>
        <w:docPartUnique/>
      </w:docPartObj>
    </w:sdtPr>
    <w:sdtEndPr>
      <w:rPr>
        <w:rStyle w:val="PageNumber"/>
      </w:rPr>
    </w:sdtEndPr>
    <w:sdtContent>
      <w:p w:rsidR="00113594" w:rsidRDefault="00113594" w:rsidP="003F235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13594" w:rsidRDefault="001135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86585307"/>
      <w:docPartObj>
        <w:docPartGallery w:val="Page Numbers (Bottom of Page)"/>
        <w:docPartUnique/>
      </w:docPartObj>
    </w:sdtPr>
    <w:sdtEndPr>
      <w:rPr>
        <w:rStyle w:val="PageNumber"/>
      </w:rPr>
    </w:sdtEndPr>
    <w:sdtContent>
      <w:p w:rsidR="00113594" w:rsidRDefault="00113594" w:rsidP="003F235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07E32">
          <w:rPr>
            <w:rStyle w:val="PageNumber"/>
            <w:noProof/>
          </w:rPr>
          <w:t>1</w:t>
        </w:r>
        <w:r>
          <w:rPr>
            <w:rStyle w:val="PageNumber"/>
          </w:rPr>
          <w:fldChar w:fldCharType="end"/>
        </w:r>
      </w:p>
    </w:sdtContent>
  </w:sdt>
  <w:p w:rsidR="00113594" w:rsidRPr="00396866" w:rsidRDefault="00113594" w:rsidP="001441A2">
    <w:pPr>
      <w:pStyle w:val="Footer"/>
      <w:ind w:left="7200"/>
      <w:jc w:val="center"/>
      <w:rPr>
        <w:u w:val="single"/>
      </w:rPr>
    </w:pPr>
    <w:r w:rsidRPr="001441A2">
      <w:rPr>
        <w:rFonts w:ascii="Tahoma" w:hAnsi="Tahoma" w:cs="Tahoma"/>
        <w:sz w:val="16"/>
        <w:szCs w:val="16"/>
      </w:rPr>
      <w:t>Initial</w:t>
    </w:r>
    <w:r w:rsidRPr="000927B1">
      <w:rPr>
        <w:rFonts w:ascii="Arial" w:hAnsi="Arial" w:cs="Arial"/>
        <w:sz w:val="18"/>
        <w:szCs w:val="18"/>
      </w:rPr>
      <w:t>(s)</w:t>
    </w:r>
    <w:r w:rsidRPr="000927B1">
      <w:rPr>
        <w:rFonts w:ascii="Arial" w:hAnsi="Arial" w:cs="Arial"/>
        <w:sz w:val="18"/>
        <w:szCs w:val="18"/>
        <w:u w:val="single"/>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E8" w:rsidRDefault="004C0DE8" w:rsidP="00FB7D7F">
      <w:r>
        <w:separator/>
      </w:r>
    </w:p>
  </w:footnote>
  <w:footnote w:type="continuationSeparator" w:id="0">
    <w:p w:rsidR="004C0DE8" w:rsidRDefault="004C0DE8" w:rsidP="00FB7D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594" w:rsidRDefault="00113594" w:rsidP="00FB7D7F">
    <w:pPr>
      <w:pStyle w:val="Header"/>
      <w:jc w:val="both"/>
    </w:pPr>
  </w:p>
  <w:p w:rsidR="00113594" w:rsidRPr="00107E32" w:rsidRDefault="00107E32" w:rsidP="00107581">
    <w:pPr>
      <w:pStyle w:val="Header"/>
      <w:ind w:left="360"/>
      <w:jc w:val="both"/>
    </w:pPr>
    <w:r w:rsidRPr="00107E32">
      <w:rPr>
        <w:rFonts w:ascii="Tahoma" w:eastAsia="Tahoma" w:hAnsi="Tahoma" w:cs="Tahoma"/>
        <w:b/>
        <w:caps/>
        <w:noProof/>
        <w:color w:val="44546A"/>
        <w:kern w:val="28"/>
        <w:lang w:val="en-US"/>
      </w:rPr>
      <w:t>logo Here</w:t>
    </w:r>
  </w:p>
  <w:p w:rsidR="00113594" w:rsidRDefault="0011359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D6513"/>
    <w:multiLevelType w:val="multilevel"/>
    <w:tmpl w:val="868A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46F36FD"/>
    <w:multiLevelType w:val="hybridMultilevel"/>
    <w:tmpl w:val="6E844074"/>
    <w:lvl w:ilvl="0" w:tplc="B484B8CE">
      <w:start w:val="1"/>
      <w:numFmt w:val="decimal"/>
      <w:lvlText w:val="%1."/>
      <w:lvlJc w:val="left"/>
      <w:pPr>
        <w:ind w:left="740" w:hanging="3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8624EC"/>
    <w:multiLevelType w:val="hybridMultilevel"/>
    <w:tmpl w:val="6206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685358"/>
    <w:multiLevelType w:val="hybridMultilevel"/>
    <w:tmpl w:val="3E0C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8640CF"/>
    <w:multiLevelType w:val="hybridMultilevel"/>
    <w:tmpl w:val="2BE6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B86512"/>
    <w:multiLevelType w:val="hybridMultilevel"/>
    <w:tmpl w:val="D22450B6"/>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492567"/>
    <w:multiLevelType w:val="hybridMultilevel"/>
    <w:tmpl w:val="B7F492B4"/>
    <w:lvl w:ilvl="0" w:tplc="F58C7F0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6"/>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E8"/>
    <w:rsid w:val="00042E75"/>
    <w:rsid w:val="0006556A"/>
    <w:rsid w:val="000B1DCA"/>
    <w:rsid w:val="000B580C"/>
    <w:rsid w:val="00107581"/>
    <w:rsid w:val="00107E32"/>
    <w:rsid w:val="00113594"/>
    <w:rsid w:val="00133A17"/>
    <w:rsid w:val="001441A2"/>
    <w:rsid w:val="00150A9C"/>
    <w:rsid w:val="00193877"/>
    <w:rsid w:val="001B05A0"/>
    <w:rsid w:val="001B65A8"/>
    <w:rsid w:val="001D21D9"/>
    <w:rsid w:val="002265C4"/>
    <w:rsid w:val="00240DE1"/>
    <w:rsid w:val="002716C3"/>
    <w:rsid w:val="00283DE6"/>
    <w:rsid w:val="002C2148"/>
    <w:rsid w:val="002C5BA0"/>
    <w:rsid w:val="002E4CAA"/>
    <w:rsid w:val="003146FA"/>
    <w:rsid w:val="00331FE9"/>
    <w:rsid w:val="003513A6"/>
    <w:rsid w:val="0035758C"/>
    <w:rsid w:val="0039041F"/>
    <w:rsid w:val="00394150"/>
    <w:rsid w:val="00396866"/>
    <w:rsid w:val="003F235B"/>
    <w:rsid w:val="004140CA"/>
    <w:rsid w:val="00414158"/>
    <w:rsid w:val="004827EA"/>
    <w:rsid w:val="004C0DE8"/>
    <w:rsid w:val="004C3020"/>
    <w:rsid w:val="004C3AAB"/>
    <w:rsid w:val="004F0E44"/>
    <w:rsid w:val="00541FB4"/>
    <w:rsid w:val="00546517"/>
    <w:rsid w:val="00551DB8"/>
    <w:rsid w:val="0056098C"/>
    <w:rsid w:val="00572FDD"/>
    <w:rsid w:val="00594151"/>
    <w:rsid w:val="005974EC"/>
    <w:rsid w:val="005E55F6"/>
    <w:rsid w:val="00602F7C"/>
    <w:rsid w:val="0061216E"/>
    <w:rsid w:val="0064592E"/>
    <w:rsid w:val="0067463D"/>
    <w:rsid w:val="00687E2F"/>
    <w:rsid w:val="006E06FB"/>
    <w:rsid w:val="006F0AC4"/>
    <w:rsid w:val="00732E35"/>
    <w:rsid w:val="00760B70"/>
    <w:rsid w:val="007677C9"/>
    <w:rsid w:val="00776507"/>
    <w:rsid w:val="00812FC6"/>
    <w:rsid w:val="00843ED9"/>
    <w:rsid w:val="00874E5A"/>
    <w:rsid w:val="008B70A7"/>
    <w:rsid w:val="008E5A14"/>
    <w:rsid w:val="0092633A"/>
    <w:rsid w:val="00930098"/>
    <w:rsid w:val="00975222"/>
    <w:rsid w:val="00982114"/>
    <w:rsid w:val="009C5681"/>
    <w:rsid w:val="00A1186C"/>
    <w:rsid w:val="00A41CF6"/>
    <w:rsid w:val="00A8710A"/>
    <w:rsid w:val="00A909F2"/>
    <w:rsid w:val="00AA59F4"/>
    <w:rsid w:val="00AE6B5C"/>
    <w:rsid w:val="00AF60E3"/>
    <w:rsid w:val="00B51030"/>
    <w:rsid w:val="00B53D18"/>
    <w:rsid w:val="00B64DA0"/>
    <w:rsid w:val="00B6607B"/>
    <w:rsid w:val="00B73F01"/>
    <w:rsid w:val="00BA2FB0"/>
    <w:rsid w:val="00BA53FC"/>
    <w:rsid w:val="00BA7EB7"/>
    <w:rsid w:val="00C3398F"/>
    <w:rsid w:val="00C341B7"/>
    <w:rsid w:val="00C342AD"/>
    <w:rsid w:val="00C44004"/>
    <w:rsid w:val="00CA27A7"/>
    <w:rsid w:val="00D33451"/>
    <w:rsid w:val="00D46520"/>
    <w:rsid w:val="00D47C75"/>
    <w:rsid w:val="00D8125F"/>
    <w:rsid w:val="00DB6C71"/>
    <w:rsid w:val="00DC2246"/>
    <w:rsid w:val="00DE32E2"/>
    <w:rsid w:val="00DF7255"/>
    <w:rsid w:val="00E30634"/>
    <w:rsid w:val="00ED16B1"/>
    <w:rsid w:val="00ED4EAA"/>
    <w:rsid w:val="00F3460A"/>
    <w:rsid w:val="00F506F7"/>
    <w:rsid w:val="00F536F2"/>
    <w:rsid w:val="00F73226"/>
    <w:rsid w:val="00FB7D7F"/>
    <w:rsid w:val="00FE23E5"/>
    <w:rsid w:val="00FF77F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D7F"/>
    <w:pPr>
      <w:tabs>
        <w:tab w:val="center" w:pos="4680"/>
        <w:tab w:val="right" w:pos="9360"/>
      </w:tabs>
    </w:pPr>
  </w:style>
  <w:style w:type="character" w:customStyle="1" w:styleId="HeaderChar">
    <w:name w:val="Header Char"/>
    <w:basedOn w:val="DefaultParagraphFont"/>
    <w:link w:val="Header"/>
    <w:uiPriority w:val="99"/>
    <w:rsid w:val="00FB7D7F"/>
  </w:style>
  <w:style w:type="paragraph" w:styleId="Footer">
    <w:name w:val="footer"/>
    <w:basedOn w:val="Normal"/>
    <w:link w:val="FooterChar"/>
    <w:uiPriority w:val="99"/>
    <w:unhideWhenUsed/>
    <w:rsid w:val="00FB7D7F"/>
    <w:pPr>
      <w:tabs>
        <w:tab w:val="center" w:pos="4680"/>
        <w:tab w:val="right" w:pos="9360"/>
      </w:tabs>
    </w:pPr>
  </w:style>
  <w:style w:type="character" w:customStyle="1" w:styleId="FooterChar">
    <w:name w:val="Footer Char"/>
    <w:basedOn w:val="DefaultParagraphFont"/>
    <w:link w:val="Footer"/>
    <w:uiPriority w:val="99"/>
    <w:rsid w:val="00FB7D7F"/>
  </w:style>
  <w:style w:type="paragraph" w:styleId="Title">
    <w:name w:val="Title"/>
    <w:basedOn w:val="Normal"/>
    <w:next w:val="Normal"/>
    <w:link w:val="TitleChar"/>
    <w:uiPriority w:val="10"/>
    <w:qFormat/>
    <w:rsid w:val="00FB7D7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7D7F"/>
    <w:rPr>
      <w:rFonts w:asciiTheme="majorHAnsi" w:eastAsiaTheme="majorEastAsia" w:hAnsiTheme="majorHAnsi" w:cstheme="majorBidi"/>
      <w:spacing w:val="-10"/>
      <w:kern w:val="28"/>
      <w:sz w:val="56"/>
      <w:szCs w:val="56"/>
    </w:rPr>
  </w:style>
  <w:style w:type="table" w:customStyle="1" w:styleId="GridTable6ColourfulAccent12">
    <w:name w:val="Grid Table 6 Colourful – Accent 12"/>
    <w:basedOn w:val="TableNormal"/>
    <w:next w:val="GridTable6ColorfulAccent1"/>
    <w:uiPriority w:val="51"/>
    <w:rsid w:val="00D33451"/>
    <w:rPr>
      <w:color w:val="2F5496"/>
      <w:sz w:val="20"/>
      <w:szCs w:val="20"/>
      <w:lang w:val="en-US" w:eastAsia="ja-JP"/>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
    <w:name w:val="Grid Table 6 Colorful Accent 1"/>
    <w:basedOn w:val="TableNormal"/>
    <w:uiPriority w:val="51"/>
    <w:rsid w:val="00D33451"/>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2C2148"/>
    <w:rPr>
      <w:color w:val="0563C1" w:themeColor="hyperlink"/>
      <w:u w:val="single"/>
    </w:rPr>
  </w:style>
  <w:style w:type="character" w:customStyle="1" w:styleId="UnresolvedMention">
    <w:name w:val="Unresolved Mention"/>
    <w:basedOn w:val="DefaultParagraphFont"/>
    <w:uiPriority w:val="99"/>
    <w:semiHidden/>
    <w:unhideWhenUsed/>
    <w:rsid w:val="002C2148"/>
    <w:rPr>
      <w:color w:val="605E5C"/>
      <w:shd w:val="clear" w:color="auto" w:fill="E1DFDD"/>
    </w:rPr>
  </w:style>
  <w:style w:type="paragraph" w:styleId="ListParagraph">
    <w:name w:val="List Paragraph"/>
    <w:basedOn w:val="Normal"/>
    <w:uiPriority w:val="34"/>
    <w:qFormat/>
    <w:rsid w:val="00B51030"/>
    <w:pPr>
      <w:ind w:left="720"/>
      <w:contextualSpacing/>
    </w:pPr>
    <w:rPr>
      <w:rFonts w:eastAsiaTheme="minorEastAsia"/>
      <w:lang w:val="en-AU"/>
    </w:rPr>
  </w:style>
  <w:style w:type="table" w:styleId="TableGrid">
    <w:name w:val="Table Grid"/>
    <w:basedOn w:val="TableNormal"/>
    <w:uiPriority w:val="59"/>
    <w:rsid w:val="005E55F6"/>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930098"/>
  </w:style>
  <w:style w:type="paragraph" w:styleId="BalloonText">
    <w:name w:val="Balloon Text"/>
    <w:basedOn w:val="Normal"/>
    <w:link w:val="BalloonTextChar"/>
    <w:uiPriority w:val="99"/>
    <w:semiHidden/>
    <w:unhideWhenUsed/>
    <w:rsid w:val="004C0D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DE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D7F"/>
    <w:pPr>
      <w:tabs>
        <w:tab w:val="center" w:pos="4680"/>
        <w:tab w:val="right" w:pos="9360"/>
      </w:tabs>
    </w:pPr>
  </w:style>
  <w:style w:type="character" w:customStyle="1" w:styleId="HeaderChar">
    <w:name w:val="Header Char"/>
    <w:basedOn w:val="DefaultParagraphFont"/>
    <w:link w:val="Header"/>
    <w:uiPriority w:val="99"/>
    <w:rsid w:val="00FB7D7F"/>
  </w:style>
  <w:style w:type="paragraph" w:styleId="Footer">
    <w:name w:val="footer"/>
    <w:basedOn w:val="Normal"/>
    <w:link w:val="FooterChar"/>
    <w:uiPriority w:val="99"/>
    <w:unhideWhenUsed/>
    <w:rsid w:val="00FB7D7F"/>
    <w:pPr>
      <w:tabs>
        <w:tab w:val="center" w:pos="4680"/>
        <w:tab w:val="right" w:pos="9360"/>
      </w:tabs>
    </w:pPr>
  </w:style>
  <w:style w:type="character" w:customStyle="1" w:styleId="FooterChar">
    <w:name w:val="Footer Char"/>
    <w:basedOn w:val="DefaultParagraphFont"/>
    <w:link w:val="Footer"/>
    <w:uiPriority w:val="99"/>
    <w:rsid w:val="00FB7D7F"/>
  </w:style>
  <w:style w:type="paragraph" w:styleId="Title">
    <w:name w:val="Title"/>
    <w:basedOn w:val="Normal"/>
    <w:next w:val="Normal"/>
    <w:link w:val="TitleChar"/>
    <w:uiPriority w:val="10"/>
    <w:qFormat/>
    <w:rsid w:val="00FB7D7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7D7F"/>
    <w:rPr>
      <w:rFonts w:asciiTheme="majorHAnsi" w:eastAsiaTheme="majorEastAsia" w:hAnsiTheme="majorHAnsi" w:cstheme="majorBidi"/>
      <w:spacing w:val="-10"/>
      <w:kern w:val="28"/>
      <w:sz w:val="56"/>
      <w:szCs w:val="56"/>
    </w:rPr>
  </w:style>
  <w:style w:type="table" w:customStyle="1" w:styleId="GridTable6ColourfulAccent12">
    <w:name w:val="Grid Table 6 Colourful – Accent 12"/>
    <w:basedOn w:val="TableNormal"/>
    <w:next w:val="GridTable6ColorfulAccent1"/>
    <w:uiPriority w:val="51"/>
    <w:rsid w:val="00D33451"/>
    <w:rPr>
      <w:color w:val="2F5496"/>
      <w:sz w:val="20"/>
      <w:szCs w:val="20"/>
      <w:lang w:val="en-US" w:eastAsia="ja-JP"/>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
    <w:name w:val="Grid Table 6 Colorful Accent 1"/>
    <w:basedOn w:val="TableNormal"/>
    <w:uiPriority w:val="51"/>
    <w:rsid w:val="00D33451"/>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2C2148"/>
    <w:rPr>
      <w:color w:val="0563C1" w:themeColor="hyperlink"/>
      <w:u w:val="single"/>
    </w:rPr>
  </w:style>
  <w:style w:type="character" w:customStyle="1" w:styleId="UnresolvedMention">
    <w:name w:val="Unresolved Mention"/>
    <w:basedOn w:val="DefaultParagraphFont"/>
    <w:uiPriority w:val="99"/>
    <w:semiHidden/>
    <w:unhideWhenUsed/>
    <w:rsid w:val="002C2148"/>
    <w:rPr>
      <w:color w:val="605E5C"/>
      <w:shd w:val="clear" w:color="auto" w:fill="E1DFDD"/>
    </w:rPr>
  </w:style>
  <w:style w:type="paragraph" w:styleId="ListParagraph">
    <w:name w:val="List Paragraph"/>
    <w:basedOn w:val="Normal"/>
    <w:uiPriority w:val="34"/>
    <w:qFormat/>
    <w:rsid w:val="00B51030"/>
    <w:pPr>
      <w:ind w:left="720"/>
      <w:contextualSpacing/>
    </w:pPr>
    <w:rPr>
      <w:rFonts w:eastAsiaTheme="minorEastAsia"/>
      <w:lang w:val="en-AU"/>
    </w:rPr>
  </w:style>
  <w:style w:type="table" w:styleId="TableGrid">
    <w:name w:val="Table Grid"/>
    <w:basedOn w:val="TableNormal"/>
    <w:uiPriority w:val="59"/>
    <w:rsid w:val="005E55F6"/>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930098"/>
  </w:style>
  <w:style w:type="paragraph" w:styleId="BalloonText">
    <w:name w:val="Balloon Text"/>
    <w:basedOn w:val="Normal"/>
    <w:link w:val="BalloonTextChar"/>
    <w:uiPriority w:val="99"/>
    <w:semiHidden/>
    <w:unhideWhenUsed/>
    <w:rsid w:val="004C0D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DE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esnawells:Library:Containers:com.apple.mail:Data:Library:Mail%20Downloads:644A671D-2E7B-49E8-BEBA-2B82B508091D:Residential%20Management%20Authority%20Template%20-%20Updated%2021.5.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Residential Management Authority Template - Updated 21.5.20.dotx</Template>
  <TotalTime>2</TotalTime>
  <Pages>9</Pages>
  <Words>3482</Words>
  <Characters>18143</Characters>
  <Application>Microsoft Macintosh Word</Application>
  <DocSecurity>0</DocSecurity>
  <Lines>671</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 We</dc:creator>
  <cp:keywords/>
  <dc:description/>
  <cp:lastModifiedBy>Ve We</cp:lastModifiedBy>
  <cp:revision>2</cp:revision>
  <cp:lastPrinted>2020-04-22T23:40:00Z</cp:lastPrinted>
  <dcterms:created xsi:type="dcterms:W3CDTF">2021-03-04T21:31:00Z</dcterms:created>
  <dcterms:modified xsi:type="dcterms:W3CDTF">2021-03-04T21:31:00Z</dcterms:modified>
</cp:coreProperties>
</file>