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A73B" w14:textId="77777777" w:rsidR="00D3143B" w:rsidRPr="009E5192" w:rsidRDefault="00D3143B" w:rsidP="00D3143B">
      <w:pPr>
        <w:pStyle w:val="Title"/>
        <w:rPr>
          <w:rFonts w:ascii="Tahoma" w:eastAsia="Tahoma" w:hAnsi="Tahoma"/>
          <w:b/>
          <w:bCs/>
          <w:color w:val="7B7B7B" w:themeColor="accent3" w:themeShade="BF"/>
          <w:sz w:val="40"/>
          <w:szCs w:val="40"/>
          <w:lang w:val="en-US" w:eastAsia="ja-JP"/>
        </w:rPr>
      </w:pPr>
      <w:r w:rsidRPr="009E5192">
        <w:rPr>
          <w:rFonts w:ascii="Tahoma" w:eastAsia="Tahoma" w:hAnsi="Tahoma"/>
          <w:b/>
          <w:bCs/>
          <w:color w:val="7B7B7B" w:themeColor="accent3" w:themeShade="BF"/>
          <w:sz w:val="40"/>
          <w:szCs w:val="40"/>
          <w:lang w:val="en-US" w:eastAsia="ja-JP"/>
        </w:rPr>
        <w:t>Hea</w:t>
      </w:r>
      <w:r w:rsidR="000C419A">
        <w:rPr>
          <w:rFonts w:ascii="Tahoma" w:eastAsia="Tahoma" w:hAnsi="Tahoma"/>
          <w:b/>
          <w:bCs/>
          <w:color w:val="7B7B7B" w:themeColor="accent3" w:themeShade="BF"/>
          <w:sz w:val="40"/>
          <w:szCs w:val="40"/>
          <w:lang w:val="en-US" w:eastAsia="ja-JP"/>
        </w:rPr>
        <w:t>l</w:t>
      </w:r>
      <w:r w:rsidRPr="009E5192">
        <w:rPr>
          <w:rFonts w:ascii="Tahoma" w:eastAsia="Tahoma" w:hAnsi="Tahoma"/>
          <w:b/>
          <w:bCs/>
          <w:color w:val="7B7B7B" w:themeColor="accent3" w:themeShade="BF"/>
          <w:sz w:val="40"/>
          <w:szCs w:val="40"/>
          <w:lang w:val="en-US" w:eastAsia="ja-JP"/>
        </w:rPr>
        <w:t xml:space="preserve">thy Homes Compliance </w:t>
      </w:r>
      <w:r>
        <w:rPr>
          <w:rFonts w:ascii="Tahoma" w:eastAsia="Tahoma" w:hAnsi="Tahoma"/>
          <w:b/>
          <w:bCs/>
          <w:color w:val="7B7B7B" w:themeColor="accent3" w:themeShade="BF"/>
          <w:sz w:val="40"/>
          <w:szCs w:val="40"/>
          <w:lang w:val="en-US" w:eastAsia="ja-JP"/>
        </w:rPr>
        <w:t>Report</w:t>
      </w:r>
    </w:p>
    <w:p w14:paraId="74007DD6" w14:textId="77777777" w:rsidR="00D33451" w:rsidRPr="009E5192" w:rsidRDefault="00D3143B" w:rsidP="00D33451">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Cs w:val="32"/>
          <w:lang w:val="en-US" w:eastAsia="ja-JP"/>
        </w:rPr>
      </w:pPr>
      <w:r>
        <w:rPr>
          <w:rFonts w:ascii="Tahoma" w:eastAsia="Microsoft YaHei" w:hAnsi="Tahoma" w:cs="Tahoma"/>
          <w:b/>
          <w:caps/>
          <w:color w:val="7B7B7B" w:themeColor="accent3" w:themeShade="BF"/>
          <w:szCs w:val="32"/>
          <w:lang w:val="en-US" w:eastAsia="ja-JP"/>
        </w:rPr>
        <w:t>PROPERTY ADDRESS</w:t>
      </w:r>
    </w:p>
    <w:p w14:paraId="51E8813D" w14:textId="77777777" w:rsidR="00D3143B" w:rsidRPr="00A942D9" w:rsidRDefault="00D3143B" w:rsidP="00D3143B">
      <w:pPr>
        <w:spacing w:after="180" w:line="312" w:lineRule="auto"/>
        <w:rPr>
          <w:rFonts w:ascii="Tahoma" w:eastAsia="Tahoma" w:hAnsi="Tahoma" w:cs="Tahoma"/>
          <w:b/>
          <w:bCs/>
          <w:color w:val="7F7F7F"/>
          <w:sz w:val="20"/>
          <w:szCs w:val="20"/>
          <w:lang w:val="en-US" w:eastAsia="ja-JP"/>
        </w:rPr>
      </w:pPr>
      <w:r w:rsidRPr="00650EA0">
        <w:rPr>
          <w:rFonts w:ascii="Tahoma" w:eastAsia="Tahoma" w:hAnsi="Tahoma" w:cs="Tahoma"/>
          <w:b/>
          <w:bCs/>
          <w:color w:val="7F7F7F"/>
          <w:sz w:val="20"/>
          <w:szCs w:val="20"/>
          <w:lang w:val="en-US" w:eastAsia="ja-JP"/>
        </w:rPr>
        <w:t>55 Something Street, Suburb, City</w:t>
      </w:r>
    </w:p>
    <w:tbl>
      <w:tblPr>
        <w:tblStyle w:val="TableGrid"/>
        <w:tblpPr w:leftFromText="180" w:rightFromText="180" w:vertAnchor="text" w:horzAnchor="page" w:tblpX="7381"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717"/>
      </w:tblGrid>
      <w:tr w:rsidR="00D3143B" w14:paraId="408B6D40" w14:textId="77777777" w:rsidTr="00DD516C">
        <w:trPr>
          <w:trHeight w:val="288"/>
        </w:trPr>
        <w:tc>
          <w:tcPr>
            <w:tcW w:w="1717" w:type="dxa"/>
          </w:tcPr>
          <w:p w14:paraId="5FB2DCCC" w14:textId="77777777" w:rsidR="00D3143B" w:rsidRDefault="00D3143B" w:rsidP="00DD516C">
            <w:pPr>
              <w:tabs>
                <w:tab w:val="left" w:pos="5985"/>
              </w:tabs>
              <w:spacing w:after="180" w:line="312" w:lineRule="auto"/>
              <w:rPr>
                <w:rFonts w:ascii="Tahoma" w:eastAsia="Tahoma" w:hAnsi="Tahoma" w:cs="Tahoma"/>
                <w:color w:val="7F7F7F"/>
                <w:sz w:val="20"/>
                <w:szCs w:val="20"/>
                <w:lang w:val="en-US" w:eastAsia="ja-JP"/>
              </w:rPr>
            </w:pPr>
            <w:r>
              <w:rPr>
                <w:rFonts w:ascii="Tahoma" w:eastAsia="Tahoma" w:hAnsi="Tahoma" w:cs="Tahoma"/>
                <w:color w:val="7F7F7F"/>
                <w:sz w:val="20"/>
                <w:szCs w:val="20"/>
                <w:lang w:val="en-US" w:eastAsia="ja-JP"/>
              </w:rPr>
              <w:t>Age of property:</w:t>
            </w:r>
          </w:p>
        </w:tc>
        <w:tc>
          <w:tcPr>
            <w:tcW w:w="1717" w:type="dxa"/>
          </w:tcPr>
          <w:p w14:paraId="6BCD5D91" w14:textId="77777777" w:rsidR="00D3143B" w:rsidRDefault="00D3143B" w:rsidP="00DD516C">
            <w:pPr>
              <w:tabs>
                <w:tab w:val="left" w:pos="5985"/>
              </w:tabs>
              <w:spacing w:after="180" w:line="312" w:lineRule="auto"/>
              <w:rPr>
                <w:rFonts w:ascii="Tahoma" w:eastAsia="Tahoma" w:hAnsi="Tahoma" w:cs="Tahoma"/>
                <w:color w:val="7F7F7F"/>
                <w:sz w:val="20"/>
                <w:szCs w:val="20"/>
                <w:lang w:val="en-US" w:eastAsia="ja-JP"/>
              </w:rPr>
            </w:pPr>
          </w:p>
        </w:tc>
      </w:tr>
      <w:tr w:rsidR="00D3143B" w14:paraId="60A163A6" w14:textId="77777777" w:rsidTr="00DD516C">
        <w:trPr>
          <w:trHeight w:val="288"/>
        </w:trPr>
        <w:tc>
          <w:tcPr>
            <w:tcW w:w="1717" w:type="dxa"/>
          </w:tcPr>
          <w:p w14:paraId="3FEB078B" w14:textId="77777777" w:rsidR="003D3775" w:rsidRPr="003D3775" w:rsidRDefault="00D3143B" w:rsidP="00DD516C">
            <w:pPr>
              <w:tabs>
                <w:tab w:val="left" w:pos="5985"/>
              </w:tabs>
              <w:spacing w:after="180" w:line="312" w:lineRule="auto"/>
              <w:rPr>
                <w:rFonts w:ascii="Tahoma" w:eastAsia="Tahoma" w:hAnsi="Tahoma" w:cs="Tahoma"/>
                <w:color w:val="7F7F7F"/>
                <w:sz w:val="20"/>
                <w:szCs w:val="20"/>
                <w:lang w:val="en-US" w:eastAsia="ja-JP"/>
              </w:rPr>
            </w:pPr>
            <w:r>
              <w:rPr>
                <w:rFonts w:ascii="Tahoma" w:eastAsia="Tahoma" w:hAnsi="Tahoma" w:cs="Tahoma"/>
                <w:color w:val="7F7F7F"/>
                <w:sz w:val="20"/>
                <w:szCs w:val="20"/>
                <w:lang w:val="en-US" w:eastAsia="ja-JP"/>
              </w:rPr>
              <w:t>Floor area m</w:t>
            </w:r>
            <w:r w:rsidR="00DA232D">
              <w:rPr>
                <w:rFonts w:ascii="Tahoma" w:eastAsia="Tahoma" w:hAnsi="Tahoma" w:cs="Tahoma"/>
                <w:color w:val="7F7F7F"/>
                <w:sz w:val="20"/>
                <w:szCs w:val="20"/>
                <w:vertAlign w:val="superscript"/>
                <w:lang w:val="en-US" w:eastAsia="ja-JP"/>
              </w:rPr>
              <w:t>2</w:t>
            </w:r>
            <w:r>
              <w:rPr>
                <w:rFonts w:ascii="Tahoma" w:eastAsia="Tahoma" w:hAnsi="Tahoma" w:cs="Tahoma"/>
                <w:color w:val="7F7F7F"/>
                <w:sz w:val="20"/>
                <w:szCs w:val="20"/>
                <w:lang w:val="en-US" w:eastAsia="ja-JP"/>
              </w:rPr>
              <w:t>:</w:t>
            </w:r>
          </w:p>
        </w:tc>
        <w:tc>
          <w:tcPr>
            <w:tcW w:w="1717" w:type="dxa"/>
          </w:tcPr>
          <w:p w14:paraId="368D2A6D" w14:textId="77777777" w:rsidR="00D3143B" w:rsidRDefault="00D3143B" w:rsidP="00DD516C">
            <w:pPr>
              <w:tabs>
                <w:tab w:val="left" w:pos="5985"/>
              </w:tabs>
              <w:spacing w:after="180" w:line="312" w:lineRule="auto"/>
              <w:rPr>
                <w:rFonts w:ascii="Tahoma" w:eastAsia="Tahoma" w:hAnsi="Tahoma" w:cs="Tahoma"/>
                <w:color w:val="7F7F7F"/>
                <w:sz w:val="20"/>
                <w:szCs w:val="20"/>
                <w:lang w:val="en-US" w:eastAsia="ja-JP"/>
              </w:rPr>
            </w:pPr>
          </w:p>
        </w:tc>
      </w:tr>
      <w:tr w:rsidR="003D3775" w14:paraId="3A6A4D7B" w14:textId="77777777" w:rsidTr="00DD516C">
        <w:trPr>
          <w:trHeight w:val="288"/>
        </w:trPr>
        <w:tc>
          <w:tcPr>
            <w:tcW w:w="1717" w:type="dxa"/>
          </w:tcPr>
          <w:p w14:paraId="2A78BF28" w14:textId="77777777" w:rsidR="003D3775" w:rsidRDefault="003D3775" w:rsidP="00DD516C">
            <w:pPr>
              <w:tabs>
                <w:tab w:val="left" w:pos="5985"/>
              </w:tabs>
              <w:spacing w:after="180" w:line="312" w:lineRule="auto"/>
              <w:rPr>
                <w:rFonts w:ascii="Tahoma" w:eastAsia="Tahoma" w:hAnsi="Tahoma" w:cs="Tahoma"/>
                <w:color w:val="7F7F7F"/>
                <w:sz w:val="20"/>
                <w:szCs w:val="20"/>
                <w:lang w:val="en-US" w:eastAsia="ja-JP"/>
              </w:rPr>
            </w:pPr>
          </w:p>
        </w:tc>
        <w:tc>
          <w:tcPr>
            <w:tcW w:w="1717" w:type="dxa"/>
          </w:tcPr>
          <w:p w14:paraId="754A31ED" w14:textId="77777777" w:rsidR="003D3775" w:rsidRDefault="003D3775" w:rsidP="00DD516C">
            <w:pPr>
              <w:tabs>
                <w:tab w:val="left" w:pos="5985"/>
              </w:tabs>
              <w:spacing w:after="180" w:line="312" w:lineRule="auto"/>
              <w:rPr>
                <w:rFonts w:ascii="Tahoma" w:eastAsia="Tahoma" w:hAnsi="Tahoma" w:cs="Tahoma"/>
                <w:color w:val="7F7F7F"/>
                <w:sz w:val="20"/>
                <w:szCs w:val="20"/>
                <w:lang w:val="en-US" w:eastAsia="ja-JP"/>
              </w:rPr>
            </w:pPr>
          </w:p>
        </w:tc>
      </w:tr>
      <w:tr w:rsidR="003D3775" w14:paraId="62C022E8" w14:textId="77777777" w:rsidTr="00064776">
        <w:trPr>
          <w:trHeight w:val="288"/>
        </w:trPr>
        <w:tc>
          <w:tcPr>
            <w:tcW w:w="3434" w:type="dxa"/>
            <w:gridSpan w:val="2"/>
          </w:tcPr>
          <w:p w14:paraId="1B2B2F3E" w14:textId="77777777" w:rsidR="003D3775" w:rsidRPr="003D3775" w:rsidRDefault="003D3775" w:rsidP="00DD516C">
            <w:pPr>
              <w:tabs>
                <w:tab w:val="left" w:pos="5985"/>
              </w:tabs>
              <w:spacing w:after="180" w:line="312" w:lineRule="auto"/>
              <w:rPr>
                <w:rFonts w:ascii="Tahoma" w:eastAsia="Tahoma" w:hAnsi="Tahoma" w:cs="Tahoma"/>
                <w:b/>
                <w:bCs/>
                <w:color w:val="7F7F7F"/>
                <w:sz w:val="20"/>
                <w:szCs w:val="20"/>
                <w:lang w:val="en-US" w:eastAsia="ja-JP"/>
              </w:rPr>
            </w:pPr>
            <w:r w:rsidRPr="003D3775">
              <w:rPr>
                <w:rFonts w:ascii="Tahoma" w:eastAsia="Tahoma" w:hAnsi="Tahoma" w:cs="Tahoma"/>
                <w:b/>
                <w:bCs/>
                <w:color w:val="7F7F7F"/>
                <w:sz w:val="20"/>
                <w:szCs w:val="20"/>
                <w:lang w:val="en-US" w:eastAsia="ja-JP"/>
              </w:rPr>
              <w:t>Healthy Homes Compliance Date for this tenancy is: DD/MM/YYYY</w:t>
            </w:r>
          </w:p>
        </w:tc>
      </w:tr>
    </w:tbl>
    <w:p w14:paraId="0007FFC4" w14:textId="77777777" w:rsidR="00D33451" w:rsidRPr="00997156" w:rsidRDefault="00D3143B" w:rsidP="00D33451">
      <w:pPr>
        <w:spacing w:after="180" w:line="312" w:lineRule="auto"/>
        <w:rPr>
          <w:rFonts w:ascii="Tahoma" w:eastAsia="Tahoma" w:hAnsi="Tahoma" w:cs="Tahoma"/>
          <w:color w:val="7F7F7F"/>
          <w:sz w:val="20"/>
          <w:szCs w:val="20"/>
          <w:lang w:val="en-US" w:eastAsia="ja-JP"/>
        </w:rPr>
      </w:pPr>
      <w:r>
        <w:rPr>
          <w:rFonts w:ascii="Tahoma" w:eastAsia="Tahoma" w:hAnsi="Tahoma" w:cs="Tahoma"/>
          <w:noProof/>
          <w:color w:val="7F7F7F"/>
          <w:sz w:val="20"/>
          <w:szCs w:val="20"/>
          <w:lang w:val="en-US"/>
        </w:rPr>
        <mc:AlternateContent>
          <mc:Choice Requires="wps">
            <w:drawing>
              <wp:anchor distT="0" distB="0" distL="114300" distR="114300" simplePos="0" relativeHeight="251659264" behindDoc="0" locked="0" layoutInCell="1" allowOverlap="1" wp14:anchorId="63CD3DD0" wp14:editId="53C9360B">
                <wp:simplePos x="0" y="0"/>
                <wp:positionH relativeFrom="column">
                  <wp:posOffset>0</wp:posOffset>
                </wp:positionH>
                <wp:positionV relativeFrom="paragraph">
                  <wp:posOffset>6350</wp:posOffset>
                </wp:positionV>
                <wp:extent cx="3514090" cy="2321560"/>
                <wp:effectExtent l="0" t="0" r="16510" b="15240"/>
                <wp:wrapNone/>
                <wp:docPr id="3" name="Text Box 3"/>
                <wp:cNvGraphicFramePr/>
                <a:graphic xmlns:a="http://schemas.openxmlformats.org/drawingml/2006/main">
                  <a:graphicData uri="http://schemas.microsoft.com/office/word/2010/wordprocessingShape">
                    <wps:wsp>
                      <wps:cNvSpPr txBox="1"/>
                      <wps:spPr>
                        <a:xfrm>
                          <a:off x="0" y="0"/>
                          <a:ext cx="3514090" cy="2321560"/>
                        </a:xfrm>
                        <a:prstGeom prst="rect">
                          <a:avLst/>
                        </a:prstGeom>
                        <a:solidFill>
                          <a:schemeClr val="lt1"/>
                        </a:solidFill>
                        <a:ln w="6350">
                          <a:solidFill>
                            <a:prstClr val="black"/>
                          </a:solidFill>
                        </a:ln>
                      </wps:spPr>
                      <wps:txbx>
                        <w:txbxContent>
                          <w:p w14:paraId="4782E5C8" w14:textId="77777777" w:rsidR="00D3143B" w:rsidRPr="009C5FB4" w:rsidRDefault="009C5FB4" w:rsidP="00D3143B">
                            <w:p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[Insert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D3DD0" id="_x0000_t202" coordsize="21600,21600" o:spt="202" path="m,l,21600r21600,l21600,xe">
                <v:stroke joinstyle="miter"/>
                <v:path gradientshapeok="t" o:connecttype="rect"/>
              </v:shapetype>
              <v:shape id="Text Box 3" o:spid="_x0000_s1026" type="#_x0000_t202" style="position:absolute;margin-left:0;margin-top:.5pt;width:276.7pt;height:1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" fillcolor="white [3201]" strokeweight=".5pt">
                <v:textbox>
                  <w:txbxContent>
                    <w:p w14:paraId="4782E5C8" w14:textId="77777777" w:rsidR="00D3143B" w:rsidRPr="009C5FB4" w:rsidRDefault="009C5FB4" w:rsidP="00D3143B">
                      <w:p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[Insert picture]</w:t>
                      </w:r>
                    </w:p>
                  </w:txbxContent>
                </v:textbox>
              </v:shape>
            </w:pict>
          </mc:Fallback>
        </mc:AlternateContent>
      </w:r>
    </w:p>
    <w:p w14:paraId="4DEBC1BE" w14:textId="77777777" w:rsidR="00FB7D7F" w:rsidRDefault="00FB7D7F"/>
    <w:p w14:paraId="68747110" w14:textId="77777777" w:rsidR="00FB7D7F" w:rsidRDefault="00FB7D7F"/>
    <w:p w14:paraId="56224E86" w14:textId="77777777" w:rsidR="00FB7D7F" w:rsidRDefault="00FB7D7F"/>
    <w:p w14:paraId="7D2B511A" w14:textId="77777777" w:rsidR="00FB7D7F" w:rsidRDefault="00FB7D7F"/>
    <w:p w14:paraId="01D35E44" w14:textId="77777777" w:rsidR="00FB7D7F" w:rsidRDefault="00FB7D7F"/>
    <w:p w14:paraId="24D40815" w14:textId="77777777" w:rsidR="00FB7D7F" w:rsidRDefault="00FB7D7F"/>
    <w:p w14:paraId="7546DC01" w14:textId="77777777" w:rsidR="00FB7D7F" w:rsidRDefault="00FB7D7F"/>
    <w:p w14:paraId="3A73030E" w14:textId="77777777" w:rsidR="00D33451" w:rsidRDefault="00D33451" w:rsidP="00D33451">
      <w:pPr>
        <w:spacing w:after="180" w:line="312" w:lineRule="auto"/>
        <w:rPr>
          <w:rFonts w:ascii="Tahoma" w:eastAsia="Tahoma" w:hAnsi="Tahoma" w:cs="Tahoma"/>
          <w:color w:val="7F7F7F"/>
          <w:sz w:val="20"/>
          <w:szCs w:val="20"/>
          <w:lang w:val="en-US" w:eastAsia="ja-JP"/>
        </w:rPr>
      </w:pPr>
    </w:p>
    <w:p w14:paraId="6949111E" w14:textId="77777777" w:rsidR="00D3143B" w:rsidRDefault="00D3143B" w:rsidP="00D33451">
      <w:pPr>
        <w:spacing w:after="180" w:line="312" w:lineRule="auto"/>
        <w:rPr>
          <w:rFonts w:ascii="Tahoma" w:eastAsia="Tahoma" w:hAnsi="Tahoma" w:cs="Tahoma"/>
          <w:color w:val="7F7F7F"/>
          <w:sz w:val="20"/>
          <w:szCs w:val="20"/>
          <w:lang w:val="en-US" w:eastAsia="ja-JP"/>
        </w:rPr>
      </w:pPr>
    </w:p>
    <w:p w14:paraId="33228E5B" w14:textId="77777777" w:rsidR="00D3143B" w:rsidRDefault="00D3143B" w:rsidP="00D33451">
      <w:pPr>
        <w:spacing w:after="180" w:line="312" w:lineRule="auto"/>
        <w:rPr>
          <w:rFonts w:ascii="Tahoma" w:eastAsia="Tahoma" w:hAnsi="Tahoma" w:cs="Tahoma"/>
          <w:color w:val="7F7F7F"/>
          <w:sz w:val="20"/>
          <w:szCs w:val="20"/>
          <w:lang w:val="en-US" w:eastAsia="ja-JP"/>
        </w:rPr>
      </w:pPr>
    </w:p>
    <w:p w14:paraId="4FBC0675" w14:textId="77777777" w:rsidR="00D33451" w:rsidRPr="009E5192" w:rsidRDefault="00D3143B" w:rsidP="00D33451">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Cs w:val="32"/>
          <w:lang w:val="en-US" w:eastAsia="ja-JP"/>
        </w:rPr>
      </w:pPr>
      <w:r>
        <w:rPr>
          <w:rFonts w:ascii="Tahoma" w:eastAsia="Microsoft YaHei" w:hAnsi="Tahoma" w:cs="Tahoma"/>
          <w:b/>
          <w:caps/>
          <w:color w:val="7B7B7B" w:themeColor="accent3" w:themeShade="BF"/>
          <w:szCs w:val="32"/>
          <w:lang w:val="en-US" w:eastAsia="ja-JP"/>
        </w:rPr>
        <w:t>COMPLIANCE summary</w:t>
      </w:r>
    </w:p>
    <w:p w14:paraId="7B50A8B1" w14:textId="77777777" w:rsidR="00D33451" w:rsidRPr="007417BF" w:rsidRDefault="00D3143B" w:rsidP="00D33451">
      <w:pPr>
        <w:spacing w:after="180" w:line="312" w:lineRule="auto"/>
        <w:rPr>
          <w:rFonts w:ascii="Tahoma" w:eastAsia="Tahoma" w:hAnsi="Tahoma" w:cs="Tahoma"/>
          <w:color w:val="7F7F7F"/>
          <w:sz w:val="20"/>
          <w:szCs w:val="20"/>
          <w:lang w:val="en-US" w:eastAsia="ja-JP"/>
        </w:rPr>
      </w:pPr>
      <w:r>
        <w:rPr>
          <w:rFonts w:ascii="Tahoma" w:eastAsia="Tahoma" w:hAnsi="Tahoma" w:cs="Tahoma"/>
          <w:color w:val="7F7F7F"/>
          <w:sz w:val="20"/>
          <w:szCs w:val="20"/>
          <w:lang w:val="en-US" w:eastAsia="ja-JP"/>
        </w:rPr>
        <w:t>All private rentals must comply within 90 days of any new or renewed tenancy agreement after 1 July 2021, with all private rentals complying by 1 July 2024.</w:t>
      </w:r>
    </w:p>
    <w:tbl>
      <w:tblPr>
        <w:tblStyle w:val="GridTable6ColourfulAccent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7"/>
      </w:tblGrid>
      <w:tr w:rsidR="00D33451" w:rsidRPr="009E5192" w14:paraId="77F17F16" w14:textId="77777777" w:rsidTr="00DD5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064879C" w14:textId="77777777" w:rsidR="00D33451" w:rsidRPr="009E5192" w:rsidRDefault="00D33451" w:rsidP="00DD516C">
            <w:pPr>
              <w:tabs>
                <w:tab w:val="left" w:pos="2179"/>
              </w:tabs>
              <w:rPr>
                <w:rFonts w:ascii="Tahoma" w:eastAsia="Tahoma" w:hAnsi="Tahoma" w:cs="Tahoma"/>
                <w:color w:val="7B7B7B" w:themeColor="accent3" w:themeShade="BF"/>
              </w:rPr>
            </w:pPr>
          </w:p>
        </w:tc>
        <w:tc>
          <w:tcPr>
            <w:tcW w:w="4507" w:type="dxa"/>
          </w:tcPr>
          <w:p w14:paraId="0BB34883" w14:textId="77777777" w:rsidR="00D33451" w:rsidRPr="009E5192" w:rsidRDefault="00D33451" w:rsidP="00DD516C">
            <w:pPr>
              <w:tabs>
                <w:tab w:val="left" w:pos="2179"/>
              </w:tabs>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rPr>
            </w:pPr>
          </w:p>
        </w:tc>
      </w:tr>
      <w:tr w:rsidR="00D33451" w:rsidRPr="009E5192" w14:paraId="11AC4A48" w14:textId="77777777" w:rsidTr="00DD5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6A5635C" w14:textId="77777777" w:rsidR="00D33451" w:rsidRPr="009E5192" w:rsidRDefault="00D3143B" w:rsidP="00DD516C">
            <w:pPr>
              <w:tabs>
                <w:tab w:val="left" w:pos="2179"/>
              </w:tabs>
              <w:rPr>
                <w:rFonts w:ascii="Tahoma" w:eastAsia="Tahoma" w:hAnsi="Tahoma" w:cs="Tahoma"/>
                <w:color w:val="7B7B7B" w:themeColor="accent3" w:themeShade="BF"/>
              </w:rPr>
            </w:pPr>
            <w:r>
              <w:rPr>
                <w:rFonts w:ascii="Tahoma" w:eastAsia="Tahoma" w:hAnsi="Tahoma" w:cs="Tahoma"/>
                <w:color w:val="7B7B7B" w:themeColor="accent3" w:themeShade="BF"/>
              </w:rPr>
              <w:t>INSULATION</w:t>
            </w:r>
          </w:p>
        </w:tc>
        <w:tc>
          <w:tcPr>
            <w:tcW w:w="4507" w:type="dxa"/>
          </w:tcPr>
          <w:p w14:paraId="11E17759" w14:textId="77777777" w:rsidR="00D33451" w:rsidRPr="009E5192" w:rsidRDefault="00D3143B" w:rsidP="00DD516C">
            <w:pPr>
              <w:tabs>
                <w:tab w:val="left" w:pos="2179"/>
              </w:tabs>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rPr>
            </w:pPr>
            <w:r>
              <w:rPr>
                <w:rFonts w:ascii="Tahoma" w:eastAsia="Tahoma" w:hAnsi="Tahoma" w:cs="Tahoma"/>
                <w:color w:val="7B7B7B" w:themeColor="accent3" w:themeShade="BF"/>
              </w:rPr>
              <w:t>COMPLIANT</w:t>
            </w:r>
          </w:p>
        </w:tc>
      </w:tr>
      <w:tr w:rsidR="00D33451" w:rsidRPr="009E5192" w14:paraId="1FAC2A73" w14:textId="77777777" w:rsidTr="00DD516C">
        <w:tc>
          <w:tcPr>
            <w:cnfStyle w:val="001000000000" w:firstRow="0" w:lastRow="0" w:firstColumn="1" w:lastColumn="0" w:oddVBand="0" w:evenVBand="0" w:oddHBand="0" w:evenHBand="0" w:firstRowFirstColumn="0" w:firstRowLastColumn="0" w:lastRowFirstColumn="0" w:lastRowLastColumn="0"/>
            <w:tcW w:w="4513" w:type="dxa"/>
          </w:tcPr>
          <w:p w14:paraId="19AA616F" w14:textId="77777777" w:rsidR="00D33451" w:rsidRPr="009E5192" w:rsidRDefault="00D33451" w:rsidP="00DD516C">
            <w:pPr>
              <w:tabs>
                <w:tab w:val="left" w:pos="2179"/>
              </w:tabs>
              <w:rPr>
                <w:rFonts w:ascii="Tahoma" w:eastAsia="Tahoma" w:hAnsi="Tahoma" w:cs="Tahoma"/>
                <w:color w:val="7B7B7B" w:themeColor="accent3" w:themeShade="BF"/>
              </w:rPr>
            </w:pPr>
          </w:p>
        </w:tc>
        <w:tc>
          <w:tcPr>
            <w:tcW w:w="4507" w:type="dxa"/>
          </w:tcPr>
          <w:p w14:paraId="3868986C" w14:textId="77777777" w:rsidR="00D33451" w:rsidRPr="009E5192" w:rsidRDefault="00D33451" w:rsidP="00DD516C">
            <w:pPr>
              <w:tabs>
                <w:tab w:val="left" w:pos="2179"/>
              </w:tabs>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rPr>
            </w:pPr>
          </w:p>
        </w:tc>
      </w:tr>
      <w:tr w:rsidR="00D33451" w:rsidRPr="009E5192" w14:paraId="2A03BBBD" w14:textId="77777777" w:rsidTr="00DD5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2AE52EA2" w14:textId="77777777" w:rsidR="00D33451" w:rsidRPr="009E5192" w:rsidRDefault="00D3143B" w:rsidP="00DD516C">
            <w:pPr>
              <w:tabs>
                <w:tab w:val="left" w:pos="2179"/>
              </w:tabs>
              <w:rPr>
                <w:rFonts w:ascii="Tahoma" w:eastAsia="Tahoma" w:hAnsi="Tahoma" w:cs="Tahoma"/>
                <w:color w:val="7B7B7B" w:themeColor="accent3" w:themeShade="BF"/>
              </w:rPr>
            </w:pPr>
            <w:r>
              <w:rPr>
                <w:rFonts w:ascii="Tahoma" w:eastAsia="Tahoma" w:hAnsi="Tahoma" w:cs="Tahoma"/>
                <w:color w:val="7B7B7B" w:themeColor="accent3" w:themeShade="BF"/>
              </w:rPr>
              <w:t>HEATING</w:t>
            </w:r>
          </w:p>
        </w:tc>
        <w:tc>
          <w:tcPr>
            <w:tcW w:w="4507" w:type="dxa"/>
          </w:tcPr>
          <w:p w14:paraId="353AC0D0" w14:textId="77777777" w:rsidR="00D33451" w:rsidRPr="009E5192" w:rsidRDefault="00D3143B" w:rsidP="00DD516C">
            <w:pPr>
              <w:tabs>
                <w:tab w:val="left" w:pos="2179"/>
              </w:tabs>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rPr>
            </w:pPr>
            <w:r>
              <w:rPr>
                <w:rFonts w:ascii="Tahoma" w:eastAsia="Tahoma" w:hAnsi="Tahoma" w:cs="Tahoma"/>
                <w:color w:val="7B7B7B" w:themeColor="accent3" w:themeShade="BF"/>
              </w:rPr>
              <w:t>COMPLIANT</w:t>
            </w:r>
          </w:p>
        </w:tc>
      </w:tr>
      <w:tr w:rsidR="00D33451" w:rsidRPr="009E5192" w14:paraId="78E92474" w14:textId="77777777" w:rsidTr="00DD516C">
        <w:tc>
          <w:tcPr>
            <w:cnfStyle w:val="001000000000" w:firstRow="0" w:lastRow="0" w:firstColumn="1" w:lastColumn="0" w:oddVBand="0" w:evenVBand="0" w:oddHBand="0" w:evenHBand="0" w:firstRowFirstColumn="0" w:firstRowLastColumn="0" w:lastRowFirstColumn="0" w:lastRowLastColumn="0"/>
            <w:tcW w:w="4513" w:type="dxa"/>
          </w:tcPr>
          <w:p w14:paraId="6C4602C5" w14:textId="77777777" w:rsidR="00D33451" w:rsidRPr="009E5192" w:rsidRDefault="00D33451" w:rsidP="00DD516C">
            <w:pPr>
              <w:tabs>
                <w:tab w:val="left" w:pos="2179"/>
              </w:tabs>
              <w:rPr>
                <w:rFonts w:ascii="Tahoma" w:eastAsia="Tahoma" w:hAnsi="Tahoma" w:cs="Tahoma"/>
                <w:color w:val="7B7B7B" w:themeColor="accent3" w:themeShade="BF"/>
              </w:rPr>
            </w:pPr>
          </w:p>
        </w:tc>
        <w:tc>
          <w:tcPr>
            <w:tcW w:w="4507" w:type="dxa"/>
          </w:tcPr>
          <w:p w14:paraId="54E539D9" w14:textId="77777777" w:rsidR="00D33451" w:rsidRPr="009E5192" w:rsidRDefault="00D33451" w:rsidP="00DD516C">
            <w:pPr>
              <w:tabs>
                <w:tab w:val="left" w:pos="2179"/>
              </w:tabs>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rPr>
            </w:pPr>
          </w:p>
        </w:tc>
      </w:tr>
      <w:tr w:rsidR="00D33451" w:rsidRPr="009E5192" w14:paraId="73A8EB1E" w14:textId="77777777" w:rsidTr="00DD5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23286230" w14:textId="77777777" w:rsidR="00D33451" w:rsidRPr="009E5192" w:rsidRDefault="00D3143B" w:rsidP="00DD516C">
            <w:pPr>
              <w:tabs>
                <w:tab w:val="left" w:pos="2179"/>
              </w:tabs>
              <w:rPr>
                <w:rFonts w:ascii="Tahoma" w:eastAsia="Tahoma" w:hAnsi="Tahoma" w:cs="Tahoma"/>
                <w:color w:val="7B7B7B" w:themeColor="accent3" w:themeShade="BF"/>
              </w:rPr>
            </w:pPr>
            <w:r>
              <w:rPr>
                <w:rFonts w:ascii="Tahoma" w:eastAsia="Tahoma" w:hAnsi="Tahoma" w:cs="Tahoma"/>
                <w:color w:val="7B7B7B" w:themeColor="accent3" w:themeShade="BF"/>
              </w:rPr>
              <w:t>VENTILATION</w:t>
            </w:r>
          </w:p>
        </w:tc>
        <w:tc>
          <w:tcPr>
            <w:tcW w:w="4507" w:type="dxa"/>
          </w:tcPr>
          <w:p w14:paraId="5F4BA294" w14:textId="77777777" w:rsidR="00D33451" w:rsidRPr="009E5192" w:rsidRDefault="00D3143B" w:rsidP="00DD516C">
            <w:pPr>
              <w:tabs>
                <w:tab w:val="left" w:pos="2179"/>
              </w:tabs>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rPr>
            </w:pPr>
            <w:r>
              <w:rPr>
                <w:rFonts w:ascii="Tahoma" w:eastAsia="Tahoma" w:hAnsi="Tahoma" w:cs="Tahoma"/>
                <w:color w:val="7B7B7B" w:themeColor="accent3" w:themeShade="BF"/>
              </w:rPr>
              <w:t>COMPLIANT</w:t>
            </w:r>
          </w:p>
        </w:tc>
      </w:tr>
      <w:tr w:rsidR="00D33451" w:rsidRPr="009E5192" w14:paraId="625A653F" w14:textId="77777777" w:rsidTr="00DD516C">
        <w:tc>
          <w:tcPr>
            <w:cnfStyle w:val="001000000000" w:firstRow="0" w:lastRow="0" w:firstColumn="1" w:lastColumn="0" w:oddVBand="0" w:evenVBand="0" w:oddHBand="0" w:evenHBand="0" w:firstRowFirstColumn="0" w:firstRowLastColumn="0" w:lastRowFirstColumn="0" w:lastRowLastColumn="0"/>
            <w:tcW w:w="4513" w:type="dxa"/>
          </w:tcPr>
          <w:p w14:paraId="3250D88F" w14:textId="77777777" w:rsidR="00D33451" w:rsidRPr="009E5192" w:rsidRDefault="00D33451" w:rsidP="00DD516C">
            <w:pPr>
              <w:tabs>
                <w:tab w:val="left" w:pos="2179"/>
              </w:tabs>
              <w:rPr>
                <w:rFonts w:ascii="Tahoma" w:eastAsia="Tahoma" w:hAnsi="Tahoma" w:cs="Tahoma"/>
                <w:color w:val="7B7B7B" w:themeColor="accent3" w:themeShade="BF"/>
              </w:rPr>
            </w:pPr>
          </w:p>
        </w:tc>
        <w:tc>
          <w:tcPr>
            <w:tcW w:w="4507" w:type="dxa"/>
          </w:tcPr>
          <w:p w14:paraId="6290A6C3" w14:textId="77777777" w:rsidR="00D33451" w:rsidRPr="009E5192" w:rsidRDefault="00D33451" w:rsidP="00DD516C">
            <w:pPr>
              <w:tabs>
                <w:tab w:val="left" w:pos="2179"/>
              </w:tabs>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rPr>
            </w:pPr>
          </w:p>
        </w:tc>
      </w:tr>
      <w:tr w:rsidR="00D33451" w:rsidRPr="009E5192" w14:paraId="7E122B5D" w14:textId="77777777" w:rsidTr="00DD5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40EB1CFF" w14:textId="77777777" w:rsidR="00D33451" w:rsidRPr="009E5192" w:rsidRDefault="00D3143B" w:rsidP="00DD516C">
            <w:pPr>
              <w:tabs>
                <w:tab w:val="left" w:pos="2179"/>
              </w:tabs>
              <w:rPr>
                <w:rFonts w:ascii="Tahoma" w:eastAsia="Tahoma" w:hAnsi="Tahoma" w:cs="Tahoma"/>
                <w:color w:val="7B7B7B" w:themeColor="accent3" w:themeShade="BF"/>
              </w:rPr>
            </w:pPr>
            <w:r>
              <w:rPr>
                <w:rFonts w:ascii="Tahoma" w:eastAsia="Tahoma" w:hAnsi="Tahoma" w:cs="Tahoma"/>
                <w:color w:val="7B7B7B" w:themeColor="accent3" w:themeShade="BF"/>
              </w:rPr>
              <w:t>MOISTURE INGRESS &amp; DRAINAGE</w:t>
            </w:r>
          </w:p>
        </w:tc>
        <w:tc>
          <w:tcPr>
            <w:tcW w:w="4507" w:type="dxa"/>
          </w:tcPr>
          <w:p w14:paraId="16C426D3" w14:textId="77777777" w:rsidR="00D33451" w:rsidRPr="009E5192" w:rsidRDefault="00D3143B" w:rsidP="00DD516C">
            <w:pPr>
              <w:tabs>
                <w:tab w:val="left" w:pos="2179"/>
              </w:tabs>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rPr>
            </w:pPr>
            <w:r>
              <w:rPr>
                <w:rFonts w:ascii="Tahoma" w:eastAsia="Tahoma" w:hAnsi="Tahoma" w:cs="Tahoma"/>
                <w:color w:val="7B7B7B" w:themeColor="accent3" w:themeShade="BF"/>
              </w:rPr>
              <w:t>COMPLIANT</w:t>
            </w:r>
          </w:p>
        </w:tc>
      </w:tr>
      <w:tr w:rsidR="00D33451" w:rsidRPr="009E5192" w14:paraId="6B8BA2A8" w14:textId="77777777" w:rsidTr="00DD516C">
        <w:tc>
          <w:tcPr>
            <w:cnfStyle w:val="001000000000" w:firstRow="0" w:lastRow="0" w:firstColumn="1" w:lastColumn="0" w:oddVBand="0" w:evenVBand="0" w:oddHBand="0" w:evenHBand="0" w:firstRowFirstColumn="0" w:firstRowLastColumn="0" w:lastRowFirstColumn="0" w:lastRowLastColumn="0"/>
            <w:tcW w:w="4513" w:type="dxa"/>
          </w:tcPr>
          <w:p w14:paraId="1A169044" w14:textId="77777777" w:rsidR="00D33451" w:rsidRPr="009E5192" w:rsidRDefault="00D33451" w:rsidP="00DD516C">
            <w:pPr>
              <w:tabs>
                <w:tab w:val="left" w:pos="2179"/>
              </w:tabs>
              <w:rPr>
                <w:rFonts w:ascii="Tahoma" w:eastAsia="Tahoma" w:hAnsi="Tahoma" w:cs="Tahoma"/>
                <w:color w:val="7B7B7B" w:themeColor="accent3" w:themeShade="BF"/>
              </w:rPr>
            </w:pPr>
          </w:p>
        </w:tc>
        <w:tc>
          <w:tcPr>
            <w:tcW w:w="4507" w:type="dxa"/>
          </w:tcPr>
          <w:p w14:paraId="6EA92F62" w14:textId="77777777" w:rsidR="00D33451" w:rsidRPr="009E5192" w:rsidRDefault="00D33451" w:rsidP="00DD516C">
            <w:pPr>
              <w:tabs>
                <w:tab w:val="left" w:pos="2179"/>
              </w:tabs>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rPr>
            </w:pPr>
          </w:p>
        </w:tc>
      </w:tr>
      <w:tr w:rsidR="00D33451" w:rsidRPr="009E5192" w14:paraId="2D90464A" w14:textId="77777777" w:rsidTr="00DD5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6EC0223" w14:textId="77777777" w:rsidR="00D33451" w:rsidRPr="009E5192" w:rsidRDefault="00D3143B" w:rsidP="00DD516C">
            <w:pPr>
              <w:tabs>
                <w:tab w:val="left" w:pos="2179"/>
              </w:tabs>
              <w:rPr>
                <w:rFonts w:ascii="Tahoma" w:eastAsia="Tahoma" w:hAnsi="Tahoma" w:cs="Tahoma"/>
                <w:color w:val="7B7B7B" w:themeColor="accent3" w:themeShade="BF"/>
              </w:rPr>
            </w:pPr>
            <w:r>
              <w:rPr>
                <w:rFonts w:ascii="Tahoma" w:eastAsia="Tahoma" w:hAnsi="Tahoma" w:cs="Tahoma"/>
                <w:color w:val="7B7B7B" w:themeColor="accent3" w:themeShade="BF"/>
              </w:rPr>
              <w:t>DRAUGHT STOPPING</w:t>
            </w:r>
          </w:p>
        </w:tc>
        <w:tc>
          <w:tcPr>
            <w:tcW w:w="4507" w:type="dxa"/>
          </w:tcPr>
          <w:p w14:paraId="071AE357" w14:textId="77777777" w:rsidR="00D33451" w:rsidRPr="009E5192" w:rsidRDefault="00D3143B" w:rsidP="00DD516C">
            <w:pPr>
              <w:tabs>
                <w:tab w:val="left" w:pos="2179"/>
              </w:tabs>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rPr>
            </w:pPr>
            <w:r>
              <w:rPr>
                <w:rFonts w:ascii="Tahoma" w:eastAsia="Tahoma" w:hAnsi="Tahoma" w:cs="Tahoma"/>
                <w:color w:val="7B7B7B" w:themeColor="accent3" w:themeShade="BF"/>
              </w:rPr>
              <w:t>COMPLIANT</w:t>
            </w:r>
          </w:p>
        </w:tc>
      </w:tr>
      <w:tr w:rsidR="00D33451" w:rsidRPr="009E5192" w14:paraId="6D6DC948" w14:textId="77777777" w:rsidTr="00DD516C">
        <w:tc>
          <w:tcPr>
            <w:cnfStyle w:val="001000000000" w:firstRow="0" w:lastRow="0" w:firstColumn="1" w:lastColumn="0" w:oddVBand="0" w:evenVBand="0" w:oddHBand="0" w:evenHBand="0" w:firstRowFirstColumn="0" w:firstRowLastColumn="0" w:lastRowFirstColumn="0" w:lastRowLastColumn="0"/>
            <w:tcW w:w="4513" w:type="dxa"/>
          </w:tcPr>
          <w:p w14:paraId="12E55BE1" w14:textId="77777777" w:rsidR="00D33451" w:rsidRPr="009E5192" w:rsidRDefault="00D33451" w:rsidP="00DD516C">
            <w:pPr>
              <w:tabs>
                <w:tab w:val="left" w:pos="2179"/>
              </w:tabs>
              <w:rPr>
                <w:rFonts w:ascii="Tahoma" w:eastAsia="Tahoma" w:hAnsi="Tahoma" w:cs="Tahoma"/>
                <w:color w:val="7B7B7B" w:themeColor="accent3" w:themeShade="BF"/>
              </w:rPr>
            </w:pPr>
          </w:p>
        </w:tc>
        <w:tc>
          <w:tcPr>
            <w:tcW w:w="4507" w:type="dxa"/>
          </w:tcPr>
          <w:p w14:paraId="040275CC" w14:textId="77777777" w:rsidR="00D33451" w:rsidRPr="009E5192" w:rsidRDefault="00D33451" w:rsidP="00DD516C">
            <w:pPr>
              <w:tabs>
                <w:tab w:val="left" w:pos="2179"/>
              </w:tabs>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rPr>
            </w:pPr>
          </w:p>
        </w:tc>
      </w:tr>
    </w:tbl>
    <w:p w14:paraId="27CFB583" w14:textId="77777777" w:rsidR="00D33451" w:rsidRDefault="00D33451" w:rsidP="00D33451">
      <w:pPr>
        <w:tabs>
          <w:tab w:val="left" w:pos="2179"/>
        </w:tabs>
        <w:spacing w:after="180" w:line="312" w:lineRule="auto"/>
        <w:rPr>
          <w:rFonts w:ascii="Tahoma" w:eastAsia="Tahoma" w:hAnsi="Tahoma" w:cs="Tahoma"/>
          <w:color w:val="7F7F7F"/>
          <w:sz w:val="20"/>
          <w:szCs w:val="20"/>
          <w:lang w:val="en-US" w:eastAsia="ja-JP"/>
        </w:rPr>
      </w:pPr>
    </w:p>
    <w:p w14:paraId="66731ADC" w14:textId="77777777" w:rsidR="00D3143B" w:rsidRDefault="00D3143B" w:rsidP="00D33451">
      <w:pPr>
        <w:tabs>
          <w:tab w:val="left" w:pos="2179"/>
        </w:tabs>
        <w:spacing w:after="180" w:line="312" w:lineRule="auto"/>
        <w:rPr>
          <w:rFonts w:ascii="Tahoma" w:eastAsia="Tahoma" w:hAnsi="Tahoma" w:cs="Tahoma"/>
          <w:color w:val="7F7F7F"/>
          <w:sz w:val="20"/>
          <w:szCs w:val="20"/>
          <w:lang w:val="en-US" w:eastAsia="ja-JP"/>
        </w:rPr>
      </w:pPr>
    </w:p>
    <w:p w14:paraId="68DA5392" w14:textId="77777777" w:rsidR="00D3143B" w:rsidRDefault="00C02CA3" w:rsidP="00D33451">
      <w:pPr>
        <w:tabs>
          <w:tab w:val="left" w:pos="2179"/>
        </w:tabs>
        <w:spacing w:after="180" w:line="312" w:lineRule="auto"/>
        <w:rPr>
          <w:rFonts w:ascii="Tahoma" w:eastAsia="Tahoma" w:hAnsi="Tahoma" w:cs="Tahoma"/>
          <w:color w:val="7F7F7F"/>
          <w:sz w:val="20"/>
          <w:szCs w:val="20"/>
          <w:lang w:val="en-US" w:eastAsia="ja-JP"/>
        </w:rPr>
      </w:pPr>
      <w:r>
        <w:rPr>
          <w:rFonts w:ascii="Tahoma" w:eastAsia="Tahoma" w:hAnsi="Tahoma" w:cs="Tahoma"/>
          <w:color w:val="7F7F7F"/>
          <w:sz w:val="20"/>
          <w:szCs w:val="20"/>
          <w:lang w:val="en-US" w:eastAsia="ja-JP"/>
        </w:rPr>
        <w:t xml:space="preserve">*Note: Please see </w:t>
      </w:r>
      <w:r w:rsidR="005F05D4">
        <w:rPr>
          <w:rFonts w:ascii="Tahoma" w:eastAsia="Tahoma" w:hAnsi="Tahoma" w:cs="Tahoma"/>
          <w:color w:val="7F7F7F"/>
          <w:sz w:val="20"/>
          <w:szCs w:val="20"/>
          <w:lang w:val="en-US" w:eastAsia="ja-JP"/>
        </w:rPr>
        <w:t>Appendix</w:t>
      </w:r>
      <w:r>
        <w:rPr>
          <w:rFonts w:ascii="Tahoma" w:eastAsia="Tahoma" w:hAnsi="Tahoma" w:cs="Tahoma"/>
          <w:color w:val="7F7F7F"/>
          <w:sz w:val="20"/>
          <w:szCs w:val="20"/>
          <w:lang w:val="en-US" w:eastAsia="ja-JP"/>
        </w:rPr>
        <w:t xml:space="preserve"> for definitions and/or explanations of terms outlined in this document and for more detail of exemptions that can apply.  </w:t>
      </w:r>
    </w:p>
    <w:p w14:paraId="1AC4E63A" w14:textId="77777777" w:rsidR="00D3143B" w:rsidRDefault="00D3143B" w:rsidP="00D33451">
      <w:pPr>
        <w:tabs>
          <w:tab w:val="left" w:pos="2179"/>
        </w:tabs>
        <w:spacing w:after="180" w:line="312" w:lineRule="auto"/>
        <w:rPr>
          <w:rFonts w:ascii="Tahoma" w:eastAsia="Tahoma" w:hAnsi="Tahoma" w:cs="Tahoma"/>
          <w:color w:val="7F7F7F"/>
          <w:sz w:val="20"/>
          <w:szCs w:val="20"/>
          <w:lang w:val="en-US" w:eastAsia="ja-JP"/>
        </w:rPr>
      </w:pPr>
    </w:p>
    <w:p w14:paraId="0EC0FEEA" w14:textId="77777777" w:rsidR="00E4067E" w:rsidRDefault="00E4067E">
      <w:pPr>
        <w:rPr>
          <w:rFonts w:ascii="Tahoma" w:eastAsia="Tahoma" w:hAnsi="Tahoma" w:cs="Tahoma"/>
          <w:color w:val="7F7F7F"/>
          <w:sz w:val="20"/>
          <w:szCs w:val="20"/>
          <w:lang w:val="en-US" w:eastAsia="ja-JP"/>
        </w:rPr>
        <w:sectPr w:rsidR="00E4067E" w:rsidSect="00285E5E">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1D000132" w14:textId="77777777" w:rsidR="0056555A" w:rsidRDefault="0056555A">
      <w:pPr>
        <w:rPr>
          <w:rFonts w:ascii="Tahoma" w:eastAsia="Tahoma" w:hAnsi="Tahoma" w:cs="Tahoma"/>
          <w:color w:val="7F7F7F"/>
          <w:sz w:val="20"/>
          <w:szCs w:val="20"/>
          <w:lang w:val="en-US" w:eastAsia="ja-JP"/>
        </w:rPr>
        <w:sectPr w:rsidR="0056555A" w:rsidSect="00E4067E">
          <w:type w:val="continuous"/>
          <w:pgSz w:w="11900" w:h="16840"/>
          <w:pgMar w:top="1440" w:right="1440" w:bottom="1440" w:left="1440" w:header="708" w:footer="708" w:gutter="0"/>
          <w:cols w:space="708"/>
          <w:docGrid w:linePitch="360"/>
        </w:sectPr>
      </w:pPr>
    </w:p>
    <w:p w14:paraId="243A98C2" w14:textId="77777777" w:rsidR="00333A75" w:rsidRPr="00A71661" w:rsidRDefault="00333A75" w:rsidP="00333A75">
      <w:pPr>
        <w:pStyle w:val="Title"/>
        <w:rPr>
          <w:rFonts w:ascii="Tahoma" w:eastAsia="Tahoma" w:hAnsi="Tahoma"/>
          <w:b/>
          <w:bCs/>
          <w:color w:val="7B7B7B" w:themeColor="accent3" w:themeShade="BF"/>
          <w:sz w:val="32"/>
          <w:szCs w:val="32"/>
          <w:lang w:val="en-US" w:eastAsia="ja-JP"/>
        </w:rPr>
      </w:pPr>
      <w:r w:rsidRPr="00A71661">
        <w:rPr>
          <w:rFonts w:ascii="Tahoma" w:eastAsia="Tahoma" w:hAnsi="Tahoma"/>
          <w:b/>
          <w:bCs/>
          <w:color w:val="7B7B7B" w:themeColor="accent3" w:themeShade="BF"/>
          <w:sz w:val="32"/>
          <w:szCs w:val="32"/>
          <w:lang w:val="en-US" w:eastAsia="ja-JP"/>
        </w:rPr>
        <w:lastRenderedPageBreak/>
        <w:t>Hea</w:t>
      </w:r>
      <w:r w:rsidR="000C419A" w:rsidRPr="00A71661">
        <w:rPr>
          <w:rFonts w:ascii="Tahoma" w:eastAsia="Tahoma" w:hAnsi="Tahoma"/>
          <w:b/>
          <w:bCs/>
          <w:color w:val="7B7B7B" w:themeColor="accent3" w:themeShade="BF"/>
          <w:sz w:val="32"/>
          <w:szCs w:val="32"/>
          <w:lang w:val="en-US" w:eastAsia="ja-JP"/>
        </w:rPr>
        <w:t>l</w:t>
      </w:r>
      <w:r w:rsidRPr="00A71661">
        <w:rPr>
          <w:rFonts w:ascii="Tahoma" w:eastAsia="Tahoma" w:hAnsi="Tahoma"/>
          <w:b/>
          <w:bCs/>
          <w:color w:val="7B7B7B" w:themeColor="accent3" w:themeShade="BF"/>
          <w:sz w:val="32"/>
          <w:szCs w:val="32"/>
          <w:lang w:val="en-US" w:eastAsia="ja-JP"/>
        </w:rPr>
        <w:t>thy Homes Compliance Report</w:t>
      </w:r>
    </w:p>
    <w:p w14:paraId="770309CA" w14:textId="77777777" w:rsidR="00333A75" w:rsidRPr="00A71661" w:rsidRDefault="00333A75" w:rsidP="00333A75">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 xml:space="preserve">insulation </w:t>
      </w:r>
    </w:p>
    <w:p w14:paraId="4A9B76E1" w14:textId="77777777" w:rsidR="00333A75" w:rsidRPr="001E5AA0" w:rsidRDefault="00333A75" w:rsidP="00333A75">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Existing ceiling insulation must be at least 120mm thick or have an R-rating of at least R2.9 and be in a reasonable condition.</w:t>
      </w:r>
    </w:p>
    <w:p w14:paraId="492C702D" w14:textId="77777777" w:rsidR="00333A75" w:rsidRPr="001E5AA0" w:rsidRDefault="00333A75" w:rsidP="00333A75">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Underfloor insulation must have an R-rating of R1.3 and be in a reasonable condition. </w:t>
      </w:r>
    </w:p>
    <w:p w14:paraId="48D85167" w14:textId="77777777" w:rsidR="002810FB" w:rsidRPr="00325B5E" w:rsidRDefault="00333A75" w:rsidP="00325B5E">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Exemptions apply where it is not reasonably practical to install. </w:t>
      </w:r>
      <w:r w:rsidR="001E6FF9" w:rsidRPr="001E5AA0">
        <w:rPr>
          <w:rFonts w:ascii="Tahoma" w:eastAsia="Tahoma" w:hAnsi="Tahoma" w:cs="Tahoma"/>
          <w:color w:val="7F7F7F"/>
          <w:sz w:val="16"/>
          <w:szCs w:val="16"/>
          <w:lang w:val="en-US" w:eastAsia="ja-JP"/>
        </w:rPr>
        <w:t xml:space="preserve">See appendix for any further exemptions that may apply. </w:t>
      </w:r>
    </w:p>
    <w:tbl>
      <w:tblPr>
        <w:tblStyle w:val="GridTable6ColourfulAccent12"/>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640"/>
        <w:gridCol w:w="1156"/>
        <w:gridCol w:w="1492"/>
        <w:gridCol w:w="1139"/>
        <w:gridCol w:w="1561"/>
        <w:gridCol w:w="243"/>
        <w:gridCol w:w="1398"/>
      </w:tblGrid>
      <w:tr w:rsidR="00886CA2" w:rsidRPr="00AE6ABC" w14:paraId="2C5F0ECE" w14:textId="77777777" w:rsidTr="000E1BE2">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2DB7BB34" w14:textId="77777777" w:rsidR="00886CA2" w:rsidRDefault="00886CA2" w:rsidP="00527EE4">
            <w:pPr>
              <w:tabs>
                <w:tab w:val="left" w:pos="2179"/>
              </w:tabs>
              <w:rPr>
                <w:rFonts w:ascii="Tahoma" w:eastAsia="Tahoma" w:hAnsi="Tahoma" w:cs="Tahoma"/>
                <w:color w:val="7B7B7B" w:themeColor="accent3" w:themeShade="BF"/>
                <w:sz w:val="16"/>
                <w:szCs w:val="16"/>
              </w:rPr>
            </w:pPr>
          </w:p>
        </w:tc>
        <w:tc>
          <w:tcPr>
            <w:tcW w:w="2648" w:type="dxa"/>
            <w:gridSpan w:val="2"/>
          </w:tcPr>
          <w:p w14:paraId="7C958B1C" w14:textId="77777777" w:rsidR="00886CA2" w:rsidRDefault="00886CA2"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Ceiling</w:t>
            </w:r>
          </w:p>
        </w:tc>
        <w:tc>
          <w:tcPr>
            <w:tcW w:w="2700" w:type="dxa"/>
            <w:gridSpan w:val="2"/>
          </w:tcPr>
          <w:p w14:paraId="1006AD7B" w14:textId="77777777" w:rsidR="00886CA2" w:rsidRDefault="00886CA2"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Underfloor</w:t>
            </w:r>
          </w:p>
        </w:tc>
        <w:tc>
          <w:tcPr>
            <w:tcW w:w="1641" w:type="dxa"/>
            <w:gridSpan w:val="2"/>
          </w:tcPr>
          <w:p w14:paraId="6B3A0858" w14:textId="77777777" w:rsidR="00886CA2" w:rsidRDefault="00886CA2"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Walls</w:t>
            </w:r>
          </w:p>
        </w:tc>
      </w:tr>
      <w:tr w:rsidR="00886CA2" w:rsidRPr="00AE6ABC" w14:paraId="1463890C" w14:textId="77777777" w:rsidTr="000E1BE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032" w:type="dxa"/>
            <w:gridSpan w:val="2"/>
          </w:tcPr>
          <w:p w14:paraId="55C7D1F9" w14:textId="77777777" w:rsidR="00886CA2" w:rsidRDefault="00886CA2"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Status</w:t>
            </w:r>
          </w:p>
        </w:tc>
        <w:tc>
          <w:tcPr>
            <w:tcW w:w="2648" w:type="dxa"/>
            <w:gridSpan w:val="2"/>
          </w:tcPr>
          <w:p w14:paraId="6DCF0ED4"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Complete/Partial/None/Exempt</w:t>
            </w:r>
          </w:p>
        </w:tc>
        <w:tc>
          <w:tcPr>
            <w:tcW w:w="2700" w:type="dxa"/>
            <w:gridSpan w:val="2"/>
          </w:tcPr>
          <w:p w14:paraId="3B78BEE5"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224035FA" w14:textId="77777777" w:rsidR="00886CA2" w:rsidRDefault="000E1BE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Unknown</w:t>
            </w:r>
          </w:p>
        </w:tc>
      </w:tr>
      <w:tr w:rsidR="00886CA2" w:rsidRPr="00AE6ABC" w14:paraId="1E603FFD" w14:textId="77777777" w:rsidTr="00886CA2">
        <w:trPr>
          <w:gridAfter w:val="1"/>
          <w:wAfter w:w="1398" w:type="dxa"/>
          <w:trHeight w:val="204"/>
        </w:trPr>
        <w:tc>
          <w:tcPr>
            <w:cnfStyle w:val="001000000000" w:firstRow="0" w:lastRow="0" w:firstColumn="1" w:lastColumn="0" w:oddVBand="0" w:evenVBand="0" w:oddHBand="0" w:evenHBand="0" w:firstRowFirstColumn="0" w:firstRowLastColumn="0" w:lastRowFirstColumn="0" w:lastRowLastColumn="0"/>
            <w:tcW w:w="1392" w:type="dxa"/>
          </w:tcPr>
          <w:p w14:paraId="498D40F0" w14:textId="77777777" w:rsidR="00886CA2" w:rsidRDefault="00886CA2" w:rsidP="00527EE4">
            <w:pPr>
              <w:tabs>
                <w:tab w:val="left" w:pos="2179"/>
              </w:tabs>
              <w:rPr>
                <w:rFonts w:ascii="Tahoma" w:eastAsia="Tahoma" w:hAnsi="Tahoma" w:cs="Tahoma"/>
                <w:color w:val="7B7B7B" w:themeColor="accent3" w:themeShade="BF"/>
                <w:sz w:val="16"/>
                <w:szCs w:val="16"/>
              </w:rPr>
            </w:pPr>
          </w:p>
        </w:tc>
        <w:tc>
          <w:tcPr>
            <w:tcW w:w="640" w:type="dxa"/>
          </w:tcPr>
          <w:p w14:paraId="4B011E23"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1156" w:type="dxa"/>
          </w:tcPr>
          <w:p w14:paraId="04EE1496"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631" w:type="dxa"/>
            <w:gridSpan w:val="2"/>
          </w:tcPr>
          <w:p w14:paraId="3C98793D"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1804" w:type="dxa"/>
            <w:gridSpan w:val="2"/>
          </w:tcPr>
          <w:p w14:paraId="406FDC39"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0290742A" w14:textId="77777777" w:rsidTr="000E1BE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6D83991C" w14:textId="77777777" w:rsidR="00886CA2" w:rsidRDefault="00886CA2"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Type</w:t>
            </w:r>
          </w:p>
        </w:tc>
        <w:tc>
          <w:tcPr>
            <w:tcW w:w="2648" w:type="dxa"/>
            <w:gridSpan w:val="2"/>
          </w:tcPr>
          <w:p w14:paraId="6C95BCF5"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Segments/Blankets</w:t>
            </w:r>
          </w:p>
        </w:tc>
        <w:tc>
          <w:tcPr>
            <w:tcW w:w="2700" w:type="dxa"/>
            <w:gridSpan w:val="2"/>
          </w:tcPr>
          <w:p w14:paraId="477EF186"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6C047885"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r>
      <w:tr w:rsidR="000E1BE2" w:rsidRPr="00AE6ABC" w14:paraId="037616FE" w14:textId="77777777" w:rsidTr="000E1BE2">
        <w:trPr>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7AC52DD2" w14:textId="77777777" w:rsidR="000E1BE2" w:rsidRDefault="000E1BE2" w:rsidP="00527EE4">
            <w:pPr>
              <w:tabs>
                <w:tab w:val="left" w:pos="2179"/>
              </w:tabs>
              <w:rPr>
                <w:rFonts w:ascii="Tahoma" w:eastAsia="Tahoma" w:hAnsi="Tahoma" w:cs="Tahoma"/>
                <w:color w:val="7B7B7B" w:themeColor="accent3" w:themeShade="BF"/>
                <w:sz w:val="16"/>
                <w:szCs w:val="16"/>
              </w:rPr>
            </w:pPr>
          </w:p>
        </w:tc>
        <w:tc>
          <w:tcPr>
            <w:tcW w:w="2648" w:type="dxa"/>
            <w:gridSpan w:val="2"/>
          </w:tcPr>
          <w:p w14:paraId="797BC4D4" w14:textId="77777777" w:rsidR="000E1BE2" w:rsidRDefault="000E1BE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700" w:type="dxa"/>
            <w:gridSpan w:val="2"/>
          </w:tcPr>
          <w:p w14:paraId="1C3AED62" w14:textId="77777777" w:rsidR="000E1BE2" w:rsidRDefault="000E1BE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1BB17F87" w14:textId="77777777" w:rsidR="000E1BE2" w:rsidRDefault="000E1BE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0E1BE2" w:rsidRPr="00AE6ABC" w14:paraId="1916ED4E" w14:textId="77777777" w:rsidTr="000E1BE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645CC38C" w14:textId="77777777" w:rsidR="000E1BE2" w:rsidRDefault="000E1BE2"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R-value or Thickness</w:t>
            </w:r>
          </w:p>
        </w:tc>
        <w:tc>
          <w:tcPr>
            <w:tcW w:w="2648" w:type="dxa"/>
            <w:gridSpan w:val="2"/>
          </w:tcPr>
          <w:p w14:paraId="55C6B151" w14:textId="77777777" w:rsidR="000E1BE2" w:rsidRDefault="000E1BE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c>
          <w:tcPr>
            <w:tcW w:w="2700" w:type="dxa"/>
            <w:gridSpan w:val="2"/>
          </w:tcPr>
          <w:p w14:paraId="428D5A00" w14:textId="77777777" w:rsidR="000E1BE2" w:rsidRDefault="000E1BE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43C28937" w14:textId="77777777" w:rsidR="000E1BE2" w:rsidRDefault="000E1BE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09685ABD" w14:textId="77777777" w:rsidTr="00886CA2">
        <w:trPr>
          <w:gridAfter w:val="1"/>
          <w:wAfter w:w="1398" w:type="dxa"/>
          <w:trHeight w:val="204"/>
        </w:trPr>
        <w:tc>
          <w:tcPr>
            <w:cnfStyle w:val="001000000000" w:firstRow="0" w:lastRow="0" w:firstColumn="1" w:lastColumn="0" w:oddVBand="0" w:evenVBand="0" w:oddHBand="0" w:evenHBand="0" w:firstRowFirstColumn="0" w:firstRowLastColumn="0" w:lastRowFirstColumn="0" w:lastRowLastColumn="0"/>
            <w:tcW w:w="1392" w:type="dxa"/>
          </w:tcPr>
          <w:p w14:paraId="1F9A9983" w14:textId="77777777" w:rsidR="00886CA2" w:rsidRDefault="00886CA2" w:rsidP="00527EE4">
            <w:pPr>
              <w:tabs>
                <w:tab w:val="left" w:pos="2179"/>
              </w:tabs>
              <w:rPr>
                <w:rFonts w:ascii="Tahoma" w:eastAsia="Tahoma" w:hAnsi="Tahoma" w:cs="Tahoma"/>
                <w:color w:val="7B7B7B" w:themeColor="accent3" w:themeShade="BF"/>
                <w:sz w:val="16"/>
                <w:szCs w:val="16"/>
              </w:rPr>
            </w:pPr>
          </w:p>
        </w:tc>
        <w:tc>
          <w:tcPr>
            <w:tcW w:w="640" w:type="dxa"/>
          </w:tcPr>
          <w:p w14:paraId="08FFF7B5"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1156" w:type="dxa"/>
          </w:tcPr>
          <w:p w14:paraId="5ECE884F"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631" w:type="dxa"/>
            <w:gridSpan w:val="2"/>
          </w:tcPr>
          <w:p w14:paraId="34502953"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1804" w:type="dxa"/>
            <w:gridSpan w:val="2"/>
          </w:tcPr>
          <w:p w14:paraId="024E1AD7"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0CE715B6" w14:textId="77777777" w:rsidTr="000E1BE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036DB3B9" w14:textId="77777777" w:rsidR="00886CA2" w:rsidRDefault="00886CA2"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Condition</w:t>
            </w:r>
          </w:p>
        </w:tc>
        <w:tc>
          <w:tcPr>
            <w:tcW w:w="2648" w:type="dxa"/>
            <w:gridSpan w:val="2"/>
          </w:tcPr>
          <w:p w14:paraId="22946703"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sidRPr="00141414">
              <w:rPr>
                <w:rFonts w:ascii="Tahoma" w:eastAsia="Tahoma" w:hAnsi="Tahoma" w:cs="Tahoma"/>
                <w:color w:val="7B7B7B" w:themeColor="accent3" w:themeShade="BF"/>
                <w:sz w:val="16"/>
                <w:szCs w:val="16"/>
              </w:rPr>
              <w:t>Reasonable – no gaps other than clearances where required. No mould, dampness or damage.</w:t>
            </w:r>
          </w:p>
        </w:tc>
        <w:tc>
          <w:tcPr>
            <w:tcW w:w="2700" w:type="dxa"/>
            <w:gridSpan w:val="2"/>
          </w:tcPr>
          <w:p w14:paraId="3240AC1F" w14:textId="77777777" w:rsidR="00886CA2" w:rsidRDefault="000E1BE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sidRPr="00141414">
              <w:rPr>
                <w:rFonts w:ascii="Tahoma" w:eastAsia="Tahoma" w:hAnsi="Tahoma" w:cs="Tahoma"/>
                <w:color w:val="7B7B7B" w:themeColor="accent3" w:themeShade="BF"/>
                <w:sz w:val="16"/>
                <w:szCs w:val="16"/>
              </w:rPr>
              <w:t>Reasonable – no gaps other than clearances where required. No mould, dampness or damage.</w:t>
            </w:r>
          </w:p>
        </w:tc>
        <w:tc>
          <w:tcPr>
            <w:tcW w:w="1641" w:type="dxa"/>
            <w:gridSpan w:val="2"/>
          </w:tcPr>
          <w:p w14:paraId="7617DF86"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7C1F23AE" w14:textId="77777777" w:rsidTr="000E1BE2">
        <w:trPr>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1838AEAD" w14:textId="77777777" w:rsidR="00886CA2" w:rsidRDefault="00886CA2" w:rsidP="00527EE4">
            <w:pPr>
              <w:tabs>
                <w:tab w:val="left" w:pos="2179"/>
              </w:tabs>
              <w:rPr>
                <w:rFonts w:ascii="Tahoma" w:eastAsia="Tahoma" w:hAnsi="Tahoma" w:cs="Tahoma"/>
                <w:color w:val="7B7B7B" w:themeColor="accent3" w:themeShade="BF"/>
                <w:sz w:val="16"/>
                <w:szCs w:val="16"/>
              </w:rPr>
            </w:pPr>
          </w:p>
        </w:tc>
        <w:tc>
          <w:tcPr>
            <w:tcW w:w="2648" w:type="dxa"/>
            <w:gridSpan w:val="2"/>
          </w:tcPr>
          <w:p w14:paraId="5191E83B"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700" w:type="dxa"/>
            <w:gridSpan w:val="2"/>
          </w:tcPr>
          <w:p w14:paraId="658700EA"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073AF6EA"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1CC6C0B6" w14:textId="77777777" w:rsidTr="000E1BE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51A8BEA6" w14:textId="77777777" w:rsidR="00886CA2" w:rsidRDefault="00886CA2"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Installation Date</w:t>
            </w:r>
          </w:p>
        </w:tc>
        <w:tc>
          <w:tcPr>
            <w:tcW w:w="2648" w:type="dxa"/>
            <w:gridSpan w:val="2"/>
          </w:tcPr>
          <w:p w14:paraId="51A6CAA2"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c>
          <w:tcPr>
            <w:tcW w:w="2700" w:type="dxa"/>
            <w:gridSpan w:val="2"/>
          </w:tcPr>
          <w:p w14:paraId="06B88B03"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70B9A39D"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14B65F43" w14:textId="77777777" w:rsidTr="000E1BE2">
        <w:trPr>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0FDBD791" w14:textId="77777777" w:rsidR="00886CA2" w:rsidRDefault="00886CA2" w:rsidP="00527EE4">
            <w:pPr>
              <w:tabs>
                <w:tab w:val="left" w:pos="2179"/>
              </w:tabs>
              <w:rPr>
                <w:rFonts w:ascii="Tahoma" w:eastAsia="Tahoma" w:hAnsi="Tahoma" w:cs="Tahoma"/>
                <w:color w:val="7B7B7B" w:themeColor="accent3" w:themeShade="BF"/>
                <w:sz w:val="16"/>
                <w:szCs w:val="16"/>
              </w:rPr>
            </w:pPr>
          </w:p>
        </w:tc>
        <w:tc>
          <w:tcPr>
            <w:tcW w:w="2648" w:type="dxa"/>
            <w:gridSpan w:val="2"/>
          </w:tcPr>
          <w:p w14:paraId="7FE99A28"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700" w:type="dxa"/>
            <w:gridSpan w:val="2"/>
          </w:tcPr>
          <w:p w14:paraId="3FCBF17C"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0DFBECC1"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68A67236" w14:textId="77777777" w:rsidTr="000E1BE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33715B31" w14:textId="77777777" w:rsidR="00886CA2" w:rsidRDefault="00886CA2"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Last Inspection Date</w:t>
            </w:r>
          </w:p>
        </w:tc>
        <w:tc>
          <w:tcPr>
            <w:tcW w:w="2648" w:type="dxa"/>
            <w:gridSpan w:val="2"/>
          </w:tcPr>
          <w:p w14:paraId="1EC43614"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c>
          <w:tcPr>
            <w:tcW w:w="2700" w:type="dxa"/>
            <w:gridSpan w:val="2"/>
          </w:tcPr>
          <w:p w14:paraId="685B577C"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13380F0F" w14:textId="77777777" w:rsidR="00886CA2" w:rsidRDefault="00886CA2"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47DB3A12" w14:textId="77777777" w:rsidTr="000E1BE2">
        <w:trPr>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5478718F" w14:textId="77777777" w:rsidR="00886CA2" w:rsidRDefault="00886CA2" w:rsidP="00527EE4">
            <w:pPr>
              <w:tabs>
                <w:tab w:val="left" w:pos="2179"/>
              </w:tabs>
              <w:rPr>
                <w:rFonts w:ascii="Tahoma" w:eastAsia="Tahoma" w:hAnsi="Tahoma" w:cs="Tahoma"/>
                <w:color w:val="7B7B7B" w:themeColor="accent3" w:themeShade="BF"/>
                <w:sz w:val="16"/>
                <w:szCs w:val="16"/>
              </w:rPr>
            </w:pPr>
          </w:p>
        </w:tc>
        <w:tc>
          <w:tcPr>
            <w:tcW w:w="2648" w:type="dxa"/>
            <w:gridSpan w:val="2"/>
          </w:tcPr>
          <w:p w14:paraId="2BA96307"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700" w:type="dxa"/>
            <w:gridSpan w:val="2"/>
          </w:tcPr>
          <w:p w14:paraId="1C48C27C"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1641" w:type="dxa"/>
            <w:gridSpan w:val="2"/>
          </w:tcPr>
          <w:p w14:paraId="2E59D8B4" w14:textId="77777777" w:rsidR="00886CA2" w:rsidRDefault="00886CA2"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886CA2" w:rsidRPr="00AE6ABC" w14:paraId="62990D51" w14:textId="77777777" w:rsidTr="000E1BE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404FA5B9" w14:textId="77777777" w:rsidR="00886CA2" w:rsidRDefault="00886CA2" w:rsidP="00886CA2">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Do any exemptions apply?</w:t>
            </w:r>
          </w:p>
        </w:tc>
        <w:tc>
          <w:tcPr>
            <w:tcW w:w="6989" w:type="dxa"/>
            <w:gridSpan w:val="6"/>
          </w:tcPr>
          <w:p w14:paraId="4A95743C" w14:textId="77777777" w:rsidR="00886CA2" w:rsidRDefault="00886CA2" w:rsidP="00886CA2">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Yes, specify reason: </w:t>
            </w:r>
          </w:p>
        </w:tc>
      </w:tr>
      <w:tr w:rsidR="000E1BE2" w:rsidRPr="00AE6ABC" w14:paraId="5D746DA3" w14:textId="77777777" w:rsidTr="000E1BE2">
        <w:trPr>
          <w:trHeight w:val="204"/>
        </w:trPr>
        <w:tc>
          <w:tcPr>
            <w:cnfStyle w:val="001000000000" w:firstRow="0" w:lastRow="0" w:firstColumn="1" w:lastColumn="0" w:oddVBand="0" w:evenVBand="0" w:oddHBand="0" w:evenHBand="0" w:firstRowFirstColumn="0" w:firstRowLastColumn="0" w:lastRowFirstColumn="0" w:lastRowLastColumn="0"/>
            <w:tcW w:w="2032" w:type="dxa"/>
            <w:gridSpan w:val="2"/>
          </w:tcPr>
          <w:p w14:paraId="24A0CF5E" w14:textId="77777777" w:rsidR="000E1BE2" w:rsidRDefault="000E1BE2" w:rsidP="00886CA2">
            <w:pPr>
              <w:tabs>
                <w:tab w:val="left" w:pos="2179"/>
              </w:tabs>
              <w:rPr>
                <w:rFonts w:ascii="Tahoma" w:eastAsia="Tahoma" w:hAnsi="Tahoma" w:cs="Tahoma"/>
                <w:color w:val="7B7B7B" w:themeColor="accent3" w:themeShade="BF"/>
                <w:sz w:val="16"/>
                <w:szCs w:val="16"/>
              </w:rPr>
            </w:pPr>
          </w:p>
        </w:tc>
        <w:tc>
          <w:tcPr>
            <w:tcW w:w="6989" w:type="dxa"/>
            <w:gridSpan w:val="6"/>
          </w:tcPr>
          <w:p w14:paraId="4840150D" w14:textId="77777777" w:rsidR="000E1BE2" w:rsidRDefault="000E1BE2" w:rsidP="00886CA2">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bl>
    <w:p w14:paraId="569EDEDB" w14:textId="77777777" w:rsidR="00E000B9" w:rsidRPr="001E5AA0" w:rsidRDefault="00E000B9" w:rsidP="00E000B9">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In making the above statements, we have endeavoured to obtain information about insulation as required from the owner of the property or an independent suitably qualified contractor.  Where we have not been able </w:t>
      </w:r>
      <w:r w:rsidR="004122AB" w:rsidRPr="001E5AA0">
        <w:rPr>
          <w:rFonts w:ascii="Tahoma" w:eastAsia="Tahoma" w:hAnsi="Tahoma" w:cs="Tahoma"/>
          <w:color w:val="7F7F7F"/>
          <w:sz w:val="16"/>
          <w:szCs w:val="16"/>
          <w:lang w:val="en-US" w:eastAsia="ja-JP"/>
        </w:rPr>
        <w:t xml:space="preserve">to </w:t>
      </w:r>
      <w:r w:rsidRPr="001E5AA0">
        <w:rPr>
          <w:rFonts w:ascii="Tahoma" w:eastAsia="Tahoma" w:hAnsi="Tahoma" w:cs="Tahoma"/>
          <w:color w:val="7F7F7F"/>
          <w:sz w:val="16"/>
          <w:szCs w:val="16"/>
          <w:lang w:val="en-US" w:eastAsia="ja-JP"/>
        </w:rPr>
        <w:t xml:space="preserve">obtain the necessary information, we have disclosed the reason why.   </w:t>
      </w:r>
    </w:p>
    <w:p w14:paraId="27D84CD4" w14:textId="77777777" w:rsidR="00141414" w:rsidRDefault="00E000B9" w:rsidP="00E000B9">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The information provided about insulation at the property (or absence of it) is true and all reasonable efforts have been made to obtain information about the type of insulation, its location and condition at the property.     </w:t>
      </w:r>
    </w:p>
    <w:p w14:paraId="30082F9E" w14:textId="77777777" w:rsidR="00BF02CE" w:rsidRDefault="00BF02CE" w:rsidP="004B17BD">
      <w:pPr>
        <w:pStyle w:val="NoSpacing"/>
        <w:rPr>
          <w:rFonts w:ascii="Tahoma" w:eastAsia="Tahoma" w:hAnsi="Tahoma" w:cs="Tahoma"/>
          <w:color w:val="7F7F7F"/>
          <w:sz w:val="15"/>
          <w:szCs w:val="15"/>
          <w:lang w:val="en-US" w:eastAsia="ja-JP"/>
        </w:rPr>
      </w:pPr>
      <w:r w:rsidRPr="00BF02CE">
        <w:rPr>
          <w:rFonts w:ascii="Tahoma" w:eastAsia="Tahoma" w:hAnsi="Tahoma" w:cs="Tahoma"/>
          <w:color w:val="7F7F7F"/>
          <w:sz w:val="15"/>
          <w:szCs w:val="15"/>
          <w:lang w:val="en-US" w:eastAsia="ja-JP"/>
        </w:rPr>
        <w:t>**IMPORTANT NOTE** The Building Act 2004 bans the installation and/or repair of foil insulation in residential buildings with existing electrical installations.  It is an offence to breach this ban and anyone doing so is liable for a fine of up to $200,000.  If the property currently has foil insulation and it is in reasonable condition, then it does not need to be replaced.  However, if it is damaged (e.g. torn, hanging off the floor onto the joists etc) then it must be replaced with an alternative insulation that meets the legal requirements.</w:t>
      </w:r>
    </w:p>
    <w:p w14:paraId="451788A1" w14:textId="77777777" w:rsidR="004B17BD" w:rsidRPr="004B17BD" w:rsidRDefault="004B17BD" w:rsidP="004B17BD">
      <w:pPr>
        <w:pStyle w:val="NoSpacing"/>
        <w:rPr>
          <w:rFonts w:ascii="Tahoma" w:eastAsia="Tahoma" w:hAnsi="Tahoma" w:cs="Tahoma"/>
          <w:color w:val="7F7F7F"/>
          <w:sz w:val="15"/>
          <w:szCs w:val="15"/>
          <w:lang w:val="en-US" w:eastAsia="ja-JP"/>
        </w:rPr>
      </w:pPr>
    </w:p>
    <w:p w14:paraId="32E1663A" w14:textId="77777777" w:rsidR="00C84440" w:rsidRPr="008474B7" w:rsidRDefault="00C84440" w:rsidP="00B27850">
      <w:pPr>
        <w:pStyle w:val="NoSpacing"/>
        <w:rPr>
          <w:rFonts w:ascii="Tahoma" w:eastAsia="Tahoma" w:hAnsi="Tahoma" w:cs="Tahoma"/>
          <w:i/>
          <w:iCs/>
          <w:color w:val="7F7F7F"/>
          <w:sz w:val="14"/>
          <w:szCs w:val="14"/>
          <w:lang w:val="en-US" w:eastAsia="ja-JP"/>
        </w:rPr>
      </w:pPr>
      <w:r w:rsidRPr="008474B7">
        <w:rPr>
          <w:rFonts w:ascii="Tahoma" w:eastAsia="Tahoma" w:hAnsi="Tahoma" w:cs="Tahoma"/>
          <w:i/>
          <w:iCs/>
          <w:color w:val="7F7F7F"/>
          <w:sz w:val="14"/>
          <w:szCs w:val="14"/>
          <w:lang w:val="en-US" w:eastAsia="ja-JP"/>
        </w:rPr>
        <w:fldChar w:fldCharType="begin">
          <w:ffData>
            <w:name w:val="Check6"/>
            <w:enabled/>
            <w:calcOnExit w:val="0"/>
            <w:checkBox>
              <w:sizeAuto/>
              <w:default w:val="0"/>
            </w:checkBox>
          </w:ffData>
        </w:fldChar>
      </w:r>
      <w:r w:rsidRPr="008474B7">
        <w:rPr>
          <w:rFonts w:ascii="Tahoma" w:eastAsia="Tahoma" w:hAnsi="Tahoma" w:cs="Tahoma"/>
          <w:i/>
          <w:iCs/>
          <w:color w:val="7F7F7F"/>
          <w:sz w:val="14"/>
          <w:szCs w:val="14"/>
          <w:lang w:val="en-US" w:eastAsia="ja-JP"/>
        </w:rPr>
        <w:instrText xml:space="preserve"> FORMCHECKBOX </w:instrText>
      </w:r>
      <w:r w:rsidR="00000000">
        <w:rPr>
          <w:rFonts w:ascii="Tahoma" w:eastAsia="Tahoma" w:hAnsi="Tahoma" w:cs="Tahoma"/>
          <w:i/>
          <w:iCs/>
          <w:color w:val="7F7F7F"/>
          <w:sz w:val="14"/>
          <w:szCs w:val="14"/>
          <w:lang w:val="en-US" w:eastAsia="ja-JP"/>
        </w:rPr>
      </w:r>
      <w:r w:rsidR="00000000">
        <w:rPr>
          <w:rFonts w:ascii="Tahoma" w:eastAsia="Tahoma" w:hAnsi="Tahoma" w:cs="Tahoma"/>
          <w:i/>
          <w:iCs/>
          <w:color w:val="7F7F7F"/>
          <w:sz w:val="14"/>
          <w:szCs w:val="14"/>
          <w:lang w:val="en-US" w:eastAsia="ja-JP"/>
        </w:rPr>
        <w:fldChar w:fldCharType="separate"/>
      </w:r>
      <w:r w:rsidRPr="008474B7">
        <w:rPr>
          <w:rFonts w:ascii="Tahoma" w:eastAsia="Tahoma" w:hAnsi="Tahoma" w:cs="Tahoma"/>
          <w:i/>
          <w:iCs/>
          <w:color w:val="7F7F7F"/>
          <w:sz w:val="14"/>
          <w:szCs w:val="14"/>
          <w:lang w:val="en-US" w:eastAsia="ja-JP"/>
        </w:rPr>
        <w:fldChar w:fldCharType="end"/>
      </w:r>
      <w:r w:rsidRPr="008474B7">
        <w:rPr>
          <w:rFonts w:ascii="Tahoma" w:eastAsia="Tahoma" w:hAnsi="Tahoma" w:cs="Tahoma"/>
          <w:i/>
          <w:iCs/>
          <w:color w:val="7F7F7F"/>
          <w:sz w:val="14"/>
          <w:szCs w:val="14"/>
          <w:lang w:val="en-US" w:eastAsia="ja-JP"/>
        </w:rPr>
        <w:t xml:space="preserve"> For all parts where details have not been provided (except information required about the location, type and condition of insulation in connection with any ceiling, underfloor or walls, or reasons for any general or specific exemptions provided in a separate insulation statement), the required information for the insulation standard under regulation 35 of the Residential Tenancies (Healthy Homes Standards) Regulations 2019 doesn’t exist yet or otherwise cannot be provided by the landlord.  Compliance with the insulation standard is not required until the healthy homes compliance date for the tenancy, which is noted on the front page of this statement.</w:t>
      </w:r>
    </w:p>
    <w:p w14:paraId="0C1B7B77" w14:textId="77777777" w:rsidR="00BA4FF5" w:rsidRPr="00A71661" w:rsidRDefault="00BA4FF5" w:rsidP="00BA4FF5">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heating</w:t>
      </w:r>
    </w:p>
    <w:p w14:paraId="155C4725" w14:textId="77777777" w:rsidR="00BA4FF5" w:rsidRPr="001E5AA0" w:rsidRDefault="00BA4FF5" w:rsidP="00BA4FF5">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There must be one or more fixed heater(s) that can directly heat the main living room to at least 18</w:t>
      </w:r>
      <w:r w:rsidRPr="001E5AA0">
        <w:rPr>
          <w:rFonts w:ascii="Tahoma" w:eastAsia="Tahoma" w:hAnsi="Tahoma" w:cs="Tahoma"/>
          <w:color w:val="7F7F7F"/>
          <w:sz w:val="16"/>
          <w:szCs w:val="16"/>
          <w:lang w:val="en-US" w:eastAsia="ja-JP"/>
        </w:rPr>
        <w:sym w:font="Symbol" w:char="F0B0"/>
      </w:r>
      <w:r w:rsidRPr="001E5AA0">
        <w:rPr>
          <w:rFonts w:ascii="Tahoma" w:eastAsia="Tahoma" w:hAnsi="Tahoma" w:cs="Tahoma"/>
          <w:color w:val="7F7F7F"/>
          <w:sz w:val="16"/>
          <w:szCs w:val="16"/>
          <w:lang w:val="en-US" w:eastAsia="ja-JP"/>
        </w:rPr>
        <w:t>C.</w:t>
      </w:r>
    </w:p>
    <w:p w14:paraId="102211CA" w14:textId="77777777" w:rsidR="00711279" w:rsidRDefault="00BA4FF5" w:rsidP="00BA4FF5">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It must be at least 1.5 kW in heating capacity and meet the minimum heating capacity for your living room</w:t>
      </w:r>
      <w:r w:rsidR="00DA2CC4" w:rsidRPr="001E5AA0">
        <w:rPr>
          <w:rFonts w:ascii="Tahoma" w:eastAsia="Tahoma" w:hAnsi="Tahoma" w:cs="Tahoma"/>
          <w:color w:val="7F7F7F"/>
          <w:sz w:val="16"/>
          <w:szCs w:val="16"/>
          <w:lang w:val="en-US" w:eastAsia="ja-JP"/>
        </w:rPr>
        <w:t xml:space="preserve"> as calculated using Tenancy Services Heating Assessment Tool</w:t>
      </w:r>
      <w:r w:rsidRPr="001E5AA0">
        <w:rPr>
          <w:rFonts w:ascii="Tahoma" w:eastAsia="Tahoma" w:hAnsi="Tahoma" w:cs="Tahoma"/>
          <w:color w:val="7F7F7F"/>
          <w:sz w:val="16"/>
          <w:szCs w:val="16"/>
          <w:lang w:val="en-US" w:eastAsia="ja-JP"/>
        </w:rPr>
        <w:t>.</w:t>
      </w:r>
      <w:r w:rsidR="00DA2CC4" w:rsidRPr="001E5AA0">
        <w:rPr>
          <w:rFonts w:ascii="Tahoma" w:eastAsia="Tahoma" w:hAnsi="Tahoma" w:cs="Tahoma"/>
          <w:color w:val="7F7F7F"/>
          <w:sz w:val="16"/>
          <w:szCs w:val="16"/>
          <w:lang w:val="en-US" w:eastAsia="ja-JP"/>
        </w:rPr>
        <w:t xml:space="preserve"> If you use a heat pump or an electric heater, it must have a thermostat.  If the required heating capacity is over 2.4kW you cannot use an electric heater (except for a heat pump) unless you are ‘topping up’ existing qualifying heating that was installed prior to 1 July 2019.  See appendix for further details. </w:t>
      </w:r>
    </w:p>
    <w:tbl>
      <w:tblPr>
        <w:tblStyle w:val="GridTable6ColourfulAccent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140"/>
        <w:gridCol w:w="2000"/>
      </w:tblGrid>
      <w:tr w:rsidR="00B519A0" w:rsidRPr="00AE6ABC" w14:paraId="5A1743E7" w14:textId="77777777" w:rsidTr="00754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gridSpan w:val="3"/>
          </w:tcPr>
          <w:p w14:paraId="06112078" w14:textId="77777777" w:rsidR="00B519A0" w:rsidRPr="00897950" w:rsidRDefault="00B519A0" w:rsidP="00B519A0">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Main Living Room</w:t>
            </w:r>
            <w:r w:rsidR="00897950">
              <w:rPr>
                <w:rFonts w:ascii="Tahoma" w:eastAsia="Tahoma" w:hAnsi="Tahoma" w:cs="Tahoma"/>
                <w:color w:val="7B7B7B" w:themeColor="accent3" w:themeShade="BF"/>
                <w:sz w:val="16"/>
                <w:szCs w:val="16"/>
              </w:rPr>
              <w:t xml:space="preserve"> -</w:t>
            </w:r>
            <w:r>
              <w:rPr>
                <w:rFonts w:ascii="Tahoma" w:eastAsia="Tahoma" w:hAnsi="Tahoma" w:cs="Tahoma"/>
                <w:color w:val="7B7B7B" w:themeColor="accent3" w:themeShade="BF"/>
                <w:sz w:val="16"/>
                <w:szCs w:val="16"/>
              </w:rPr>
              <w:t xml:space="preserve"> </w:t>
            </w:r>
            <w:r w:rsidRPr="00B519A0">
              <w:rPr>
                <w:rFonts w:ascii="Tahoma" w:eastAsia="Tahoma" w:hAnsi="Tahoma" w:cs="Tahoma"/>
                <w:b w:val="0"/>
                <w:bCs w:val="0"/>
                <w:color w:val="7B7B7B" w:themeColor="accent3" w:themeShade="BF"/>
                <w:sz w:val="16"/>
                <w:szCs w:val="16"/>
              </w:rPr>
              <w:t>required heating capacity</w:t>
            </w:r>
            <w:r w:rsidR="00DF0A3F">
              <w:rPr>
                <w:rFonts w:ascii="Tahoma" w:eastAsia="Tahoma" w:hAnsi="Tahoma" w:cs="Tahoma"/>
                <w:b w:val="0"/>
                <w:bCs w:val="0"/>
                <w:color w:val="7B7B7B" w:themeColor="accent3" w:themeShade="BF"/>
                <w:sz w:val="16"/>
                <w:szCs w:val="16"/>
              </w:rPr>
              <w:t xml:space="preserve"> as per Tenancy Services Heating Assessment Tool</w:t>
            </w:r>
            <w:r w:rsidRPr="00B519A0">
              <w:rPr>
                <w:rFonts w:ascii="Tahoma" w:eastAsia="Tahoma" w:hAnsi="Tahoma" w:cs="Tahoma"/>
                <w:b w:val="0"/>
                <w:bCs w:val="0"/>
                <w:color w:val="7B7B7B" w:themeColor="accent3" w:themeShade="BF"/>
                <w:sz w:val="16"/>
                <w:szCs w:val="16"/>
              </w:rPr>
              <w:t>:</w:t>
            </w:r>
            <w:r w:rsidR="00897950">
              <w:rPr>
                <w:rFonts w:ascii="Tahoma" w:eastAsia="Tahoma" w:hAnsi="Tahoma" w:cs="Tahoma"/>
                <w:color w:val="7B7B7B" w:themeColor="accent3" w:themeShade="BF"/>
                <w:sz w:val="16"/>
                <w:szCs w:val="16"/>
              </w:rPr>
              <w:t xml:space="preserve"> </w:t>
            </w:r>
          </w:p>
        </w:tc>
      </w:tr>
      <w:tr w:rsidR="00612681" w:rsidRPr="00AE6ABC" w14:paraId="66D328BD" w14:textId="77777777" w:rsidTr="00897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2"/>
          </w:tcPr>
          <w:p w14:paraId="4994EA7B" w14:textId="77777777" w:rsidR="00612681" w:rsidRPr="00AE6ABC" w:rsidRDefault="00612681" w:rsidP="00527EE4">
            <w:pPr>
              <w:tabs>
                <w:tab w:val="left" w:pos="2179"/>
              </w:tabs>
              <w:rPr>
                <w:rFonts w:ascii="Tahoma" w:eastAsia="Tahoma" w:hAnsi="Tahoma" w:cs="Tahoma"/>
                <w:color w:val="7B7B7B" w:themeColor="accent3" w:themeShade="BF"/>
                <w:sz w:val="16"/>
                <w:szCs w:val="16"/>
              </w:rPr>
            </w:pPr>
            <w:r>
              <w:rPr>
                <w:rFonts w:ascii="Tahoma" w:eastAsia="Tahoma" w:hAnsi="Tahoma" w:cs="Tahoma"/>
                <w:b w:val="0"/>
                <w:bCs w:val="0"/>
                <w:color w:val="7B7B7B" w:themeColor="accent3" w:themeShade="BF"/>
                <w:sz w:val="16"/>
                <w:szCs w:val="16"/>
              </w:rPr>
              <w:t xml:space="preserve">Type of heating provided: </w:t>
            </w:r>
          </w:p>
        </w:tc>
        <w:tc>
          <w:tcPr>
            <w:tcW w:w="2000" w:type="dxa"/>
          </w:tcPr>
          <w:p w14:paraId="70F44A4C" w14:textId="77777777" w:rsidR="00612681" w:rsidRPr="00AE6ABC" w:rsidRDefault="00612681"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Capacity kW:</w:t>
            </w:r>
          </w:p>
        </w:tc>
      </w:tr>
      <w:tr w:rsidR="00612681" w:rsidRPr="00AE6ABC" w14:paraId="1FE4F3E2" w14:textId="77777777" w:rsidTr="00612681">
        <w:tc>
          <w:tcPr>
            <w:cnfStyle w:val="001000000000" w:firstRow="0" w:lastRow="0" w:firstColumn="1" w:lastColumn="0" w:oddVBand="0" w:evenVBand="0" w:oddHBand="0" w:evenHBand="0" w:firstRowFirstColumn="0" w:firstRowLastColumn="0" w:lastRowFirstColumn="0" w:lastRowLastColumn="0"/>
            <w:tcW w:w="2880" w:type="dxa"/>
          </w:tcPr>
          <w:p w14:paraId="4DCEC07D" w14:textId="77777777" w:rsidR="00612681" w:rsidRDefault="00612681" w:rsidP="00527EE4">
            <w:pPr>
              <w:tabs>
                <w:tab w:val="left" w:pos="2179"/>
              </w:tabs>
              <w:rPr>
                <w:rFonts w:ascii="Tahoma" w:eastAsia="Tahoma" w:hAnsi="Tahoma" w:cs="Tahoma"/>
                <w:b w:val="0"/>
                <w:bCs w:val="0"/>
                <w:color w:val="7B7B7B" w:themeColor="accent3" w:themeShade="BF"/>
                <w:sz w:val="16"/>
                <w:szCs w:val="16"/>
              </w:rPr>
            </w:pPr>
          </w:p>
        </w:tc>
        <w:tc>
          <w:tcPr>
            <w:tcW w:w="6140" w:type="dxa"/>
            <w:gridSpan w:val="2"/>
          </w:tcPr>
          <w:p w14:paraId="0FBB4F7C" w14:textId="77777777" w:rsidR="00612681" w:rsidRDefault="00612681"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612681" w:rsidRPr="00AE6ABC" w14:paraId="2130E08A" w14:textId="77777777" w:rsidTr="0061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D6CE28B" w14:textId="77777777" w:rsidR="00612681" w:rsidRDefault="00612681"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Does the top up allowance apply?</w:t>
            </w:r>
          </w:p>
        </w:tc>
        <w:tc>
          <w:tcPr>
            <w:tcW w:w="6140" w:type="dxa"/>
            <w:gridSpan w:val="2"/>
          </w:tcPr>
          <w:p w14:paraId="453BC63D" w14:textId="77777777" w:rsidR="00612681" w:rsidRDefault="00612681"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bookmarkStart w:id="0" w:name="Check13"/>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bookmarkEnd w:id="0"/>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bookmarkStart w:id="1" w:name="Check14"/>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bookmarkEnd w:id="1"/>
            <w:r w:rsidR="00897950">
              <w:rPr>
                <w:rFonts w:ascii="Tahoma" w:eastAsia="Tahoma" w:hAnsi="Tahoma" w:cs="Tahoma"/>
                <w:color w:val="7B7B7B" w:themeColor="accent3" w:themeShade="BF"/>
                <w:sz w:val="16"/>
                <w:szCs w:val="16"/>
              </w:rPr>
              <w:t xml:space="preserve">  If Yes, specify reason: </w:t>
            </w:r>
          </w:p>
        </w:tc>
      </w:tr>
      <w:tr w:rsidR="00897950" w:rsidRPr="00AE6ABC" w14:paraId="3FE5E894" w14:textId="77777777" w:rsidTr="00612681">
        <w:tc>
          <w:tcPr>
            <w:cnfStyle w:val="001000000000" w:firstRow="0" w:lastRow="0" w:firstColumn="1" w:lastColumn="0" w:oddVBand="0" w:evenVBand="0" w:oddHBand="0" w:evenHBand="0" w:firstRowFirstColumn="0" w:firstRowLastColumn="0" w:lastRowFirstColumn="0" w:lastRowLastColumn="0"/>
            <w:tcW w:w="2880" w:type="dxa"/>
          </w:tcPr>
          <w:p w14:paraId="6B22C175" w14:textId="77777777" w:rsidR="00897950" w:rsidRDefault="00897950" w:rsidP="00527EE4">
            <w:pPr>
              <w:tabs>
                <w:tab w:val="left" w:pos="2179"/>
              </w:tabs>
              <w:rPr>
                <w:rFonts w:ascii="Tahoma" w:eastAsia="Tahoma" w:hAnsi="Tahoma" w:cs="Tahoma"/>
                <w:b w:val="0"/>
                <w:bCs w:val="0"/>
                <w:color w:val="7B7B7B" w:themeColor="accent3" w:themeShade="BF"/>
                <w:sz w:val="16"/>
                <w:szCs w:val="16"/>
              </w:rPr>
            </w:pPr>
          </w:p>
        </w:tc>
        <w:tc>
          <w:tcPr>
            <w:tcW w:w="6140" w:type="dxa"/>
            <w:gridSpan w:val="2"/>
          </w:tcPr>
          <w:p w14:paraId="2F648F9B" w14:textId="77777777" w:rsidR="00897950" w:rsidRDefault="00897950"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612681" w:rsidRPr="00AE6ABC" w14:paraId="35F33CB1" w14:textId="77777777" w:rsidTr="0061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218433D" w14:textId="77777777" w:rsidR="00612681" w:rsidRDefault="00897950"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 any exemptions apply?</w:t>
            </w:r>
          </w:p>
        </w:tc>
        <w:tc>
          <w:tcPr>
            <w:tcW w:w="6140" w:type="dxa"/>
            <w:gridSpan w:val="2"/>
          </w:tcPr>
          <w:p w14:paraId="27D87452" w14:textId="77777777" w:rsidR="00612681" w:rsidRDefault="00897950"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Yes, specify reason: </w:t>
            </w:r>
          </w:p>
        </w:tc>
      </w:tr>
    </w:tbl>
    <w:p w14:paraId="4F6C100B" w14:textId="77777777" w:rsidR="000E1BE2" w:rsidRDefault="000E1BE2" w:rsidP="00CF02EC">
      <w:pPr>
        <w:pStyle w:val="NoSpacing"/>
        <w:rPr>
          <w:rFonts w:ascii="Tahoma" w:eastAsia="Tahoma" w:hAnsi="Tahoma" w:cs="Tahoma"/>
          <w:i/>
          <w:iCs/>
          <w:color w:val="7F7F7F"/>
          <w:sz w:val="14"/>
          <w:szCs w:val="14"/>
          <w:lang w:val="en-US" w:eastAsia="ja-JP"/>
        </w:rPr>
      </w:pPr>
    </w:p>
    <w:p w14:paraId="7FB0433E" w14:textId="77777777" w:rsidR="00CF02EC" w:rsidRPr="008474B7" w:rsidRDefault="00CF02EC" w:rsidP="00CF02EC">
      <w:pPr>
        <w:pStyle w:val="NoSpacing"/>
        <w:rPr>
          <w:rFonts w:ascii="Tahoma" w:hAnsi="Tahoma" w:cs="Tahoma"/>
          <w:i/>
          <w:iCs/>
          <w:sz w:val="14"/>
          <w:szCs w:val="14"/>
          <w:lang w:val="en-US" w:eastAsia="ja-JP"/>
        </w:rPr>
      </w:pPr>
      <w:r w:rsidRPr="008474B7">
        <w:rPr>
          <w:rFonts w:ascii="Tahoma" w:eastAsia="Tahoma" w:hAnsi="Tahoma" w:cs="Tahoma"/>
          <w:i/>
          <w:iCs/>
          <w:color w:val="7F7F7F"/>
          <w:sz w:val="14"/>
          <w:szCs w:val="14"/>
          <w:lang w:val="en-US" w:eastAsia="ja-JP"/>
        </w:rPr>
        <w:fldChar w:fldCharType="begin">
          <w:ffData>
            <w:name w:val="Check6"/>
            <w:enabled/>
            <w:calcOnExit w:val="0"/>
            <w:checkBox>
              <w:sizeAuto/>
              <w:default w:val="0"/>
            </w:checkBox>
          </w:ffData>
        </w:fldChar>
      </w:r>
      <w:r w:rsidRPr="008474B7">
        <w:rPr>
          <w:rFonts w:ascii="Tahoma" w:eastAsia="Tahoma" w:hAnsi="Tahoma" w:cs="Tahoma"/>
          <w:i/>
          <w:iCs/>
          <w:color w:val="7F7F7F"/>
          <w:sz w:val="14"/>
          <w:szCs w:val="14"/>
          <w:lang w:val="en-US" w:eastAsia="ja-JP"/>
        </w:rPr>
        <w:instrText xml:space="preserve"> FORMCHECKBOX </w:instrText>
      </w:r>
      <w:r w:rsidR="00000000">
        <w:rPr>
          <w:rFonts w:ascii="Tahoma" w:eastAsia="Tahoma" w:hAnsi="Tahoma" w:cs="Tahoma"/>
          <w:i/>
          <w:iCs/>
          <w:color w:val="7F7F7F"/>
          <w:sz w:val="14"/>
          <w:szCs w:val="14"/>
          <w:lang w:val="en-US" w:eastAsia="ja-JP"/>
        </w:rPr>
      </w:r>
      <w:r w:rsidR="00000000">
        <w:rPr>
          <w:rFonts w:ascii="Tahoma" w:eastAsia="Tahoma" w:hAnsi="Tahoma" w:cs="Tahoma"/>
          <w:i/>
          <w:iCs/>
          <w:color w:val="7F7F7F"/>
          <w:sz w:val="14"/>
          <w:szCs w:val="14"/>
          <w:lang w:val="en-US" w:eastAsia="ja-JP"/>
        </w:rPr>
        <w:fldChar w:fldCharType="separate"/>
      </w:r>
      <w:r w:rsidRPr="008474B7">
        <w:rPr>
          <w:rFonts w:ascii="Tahoma" w:eastAsia="Tahoma" w:hAnsi="Tahoma" w:cs="Tahoma"/>
          <w:i/>
          <w:iCs/>
          <w:color w:val="7F7F7F"/>
          <w:sz w:val="14"/>
          <w:szCs w:val="14"/>
          <w:lang w:val="en-US" w:eastAsia="ja-JP"/>
        </w:rPr>
        <w:fldChar w:fldCharType="end"/>
      </w:r>
      <w:r w:rsidRPr="008474B7">
        <w:rPr>
          <w:rFonts w:ascii="Tahoma" w:eastAsia="Tahoma" w:hAnsi="Tahoma" w:cs="Tahoma"/>
          <w:i/>
          <w:iCs/>
          <w:color w:val="7F7F7F"/>
          <w:sz w:val="14"/>
          <w:szCs w:val="14"/>
          <w:lang w:val="en-US" w:eastAsia="ja-JP"/>
        </w:rPr>
        <w:t xml:space="preserve"> </w:t>
      </w:r>
      <w:r w:rsidR="001949E2" w:rsidRPr="008474B7">
        <w:rPr>
          <w:rFonts w:ascii="Tahoma" w:eastAsia="Tahoma" w:hAnsi="Tahoma" w:cs="Tahoma"/>
          <w:i/>
          <w:iCs/>
          <w:color w:val="7F7F7F"/>
          <w:sz w:val="14"/>
          <w:szCs w:val="14"/>
          <w:lang w:val="en-US" w:eastAsia="ja-JP"/>
        </w:rPr>
        <w:t>Some details regarding compliance with the heating standard for this tenancy have not been provided.  This is because</w:t>
      </w:r>
      <w:r w:rsidRPr="008474B7">
        <w:rPr>
          <w:rFonts w:ascii="Tahoma" w:eastAsia="Tahoma" w:hAnsi="Tahoma" w:cs="Tahoma"/>
          <w:i/>
          <w:iCs/>
          <w:color w:val="7F7F7F"/>
          <w:sz w:val="14"/>
          <w:szCs w:val="14"/>
          <w:lang w:val="en-US" w:eastAsia="ja-JP"/>
        </w:rPr>
        <w:t xml:space="preserve"> the required information for the </w:t>
      </w:r>
      <w:r w:rsidR="001949E2" w:rsidRPr="008474B7">
        <w:rPr>
          <w:rFonts w:ascii="Tahoma" w:eastAsia="Tahoma" w:hAnsi="Tahoma" w:cs="Tahoma"/>
          <w:i/>
          <w:iCs/>
          <w:color w:val="7F7F7F"/>
          <w:sz w:val="14"/>
          <w:szCs w:val="14"/>
          <w:lang w:val="en-US" w:eastAsia="ja-JP"/>
        </w:rPr>
        <w:t>heating</w:t>
      </w:r>
      <w:r w:rsidRPr="008474B7">
        <w:rPr>
          <w:rFonts w:ascii="Tahoma" w:eastAsia="Tahoma" w:hAnsi="Tahoma" w:cs="Tahoma"/>
          <w:i/>
          <w:iCs/>
          <w:color w:val="7F7F7F"/>
          <w:sz w:val="14"/>
          <w:szCs w:val="14"/>
          <w:lang w:val="en-US" w:eastAsia="ja-JP"/>
        </w:rPr>
        <w:t xml:space="preserve"> standard under regulation 3</w:t>
      </w:r>
      <w:r w:rsidR="001949E2" w:rsidRPr="008474B7">
        <w:rPr>
          <w:rFonts w:ascii="Tahoma" w:eastAsia="Tahoma" w:hAnsi="Tahoma" w:cs="Tahoma"/>
          <w:i/>
          <w:iCs/>
          <w:color w:val="7F7F7F"/>
          <w:sz w:val="14"/>
          <w:szCs w:val="14"/>
          <w:lang w:val="en-US" w:eastAsia="ja-JP"/>
        </w:rPr>
        <w:t>4</w:t>
      </w:r>
      <w:r w:rsidRPr="008474B7">
        <w:rPr>
          <w:rFonts w:ascii="Tahoma" w:eastAsia="Tahoma" w:hAnsi="Tahoma" w:cs="Tahoma"/>
          <w:i/>
          <w:iCs/>
          <w:color w:val="7F7F7F"/>
          <w:sz w:val="14"/>
          <w:szCs w:val="14"/>
          <w:lang w:val="en-US" w:eastAsia="ja-JP"/>
        </w:rPr>
        <w:t xml:space="preserve"> of the Residential Tenancies (Healthy Homes Standards) Regulations 2019 doesn’t exist </w:t>
      </w:r>
      <w:r w:rsidRPr="008474B7">
        <w:rPr>
          <w:rFonts w:ascii="Tahoma" w:eastAsia="Tahoma" w:hAnsi="Tahoma" w:cs="Tahoma"/>
          <w:i/>
          <w:iCs/>
          <w:color w:val="7F7F7F"/>
          <w:sz w:val="14"/>
          <w:szCs w:val="14"/>
          <w:lang w:val="en-US" w:eastAsia="ja-JP"/>
        </w:rPr>
        <w:lastRenderedPageBreak/>
        <w:t xml:space="preserve">yet or otherwise cannot be provided by the landlord.  Compliance with the </w:t>
      </w:r>
      <w:r w:rsidR="001949E2" w:rsidRPr="008474B7">
        <w:rPr>
          <w:rFonts w:ascii="Tahoma" w:eastAsia="Tahoma" w:hAnsi="Tahoma" w:cs="Tahoma"/>
          <w:i/>
          <w:iCs/>
          <w:color w:val="7F7F7F"/>
          <w:sz w:val="14"/>
          <w:szCs w:val="14"/>
          <w:lang w:val="en-US" w:eastAsia="ja-JP"/>
        </w:rPr>
        <w:t>heating</w:t>
      </w:r>
      <w:r w:rsidRPr="008474B7">
        <w:rPr>
          <w:rFonts w:ascii="Tahoma" w:eastAsia="Tahoma" w:hAnsi="Tahoma" w:cs="Tahoma"/>
          <w:i/>
          <w:iCs/>
          <w:color w:val="7F7F7F"/>
          <w:sz w:val="14"/>
          <w:szCs w:val="14"/>
          <w:lang w:val="en-US" w:eastAsia="ja-JP"/>
        </w:rPr>
        <w:t xml:space="preserve"> standard is not required until the healthy homes compliance date for the tenancy, which is noted on the front page of this statement.</w:t>
      </w:r>
    </w:p>
    <w:p w14:paraId="2810AC24" w14:textId="77777777" w:rsidR="008855CC" w:rsidRPr="00A71661" w:rsidRDefault="008855CC" w:rsidP="008855CC">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ventilation</w:t>
      </w:r>
    </w:p>
    <w:p w14:paraId="22A8BC6B" w14:textId="77777777" w:rsidR="008855CC" w:rsidRPr="001E5AA0"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Rental homes must have openable windows in the living room, dining room, kitchen and bedrooms (all habitable rooms).</w:t>
      </w:r>
    </w:p>
    <w:p w14:paraId="3E511875" w14:textId="77777777" w:rsidR="008855CC"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Kitchens and bathrooms must have </w:t>
      </w:r>
      <w:r w:rsidR="0031076F" w:rsidRPr="001E5AA0">
        <w:rPr>
          <w:rFonts w:ascii="Tahoma" w:eastAsia="Tahoma" w:hAnsi="Tahoma" w:cs="Tahoma"/>
          <w:color w:val="7F7F7F"/>
          <w:sz w:val="16"/>
          <w:szCs w:val="16"/>
          <w:lang w:val="en-US" w:eastAsia="ja-JP"/>
        </w:rPr>
        <w:t xml:space="preserve">externally vented </w:t>
      </w:r>
      <w:r w:rsidRPr="001E5AA0">
        <w:rPr>
          <w:rFonts w:ascii="Tahoma" w:eastAsia="Tahoma" w:hAnsi="Tahoma" w:cs="Tahoma"/>
          <w:color w:val="7F7F7F"/>
          <w:sz w:val="16"/>
          <w:szCs w:val="16"/>
          <w:lang w:val="en-US" w:eastAsia="ja-JP"/>
        </w:rPr>
        <w:t xml:space="preserve">extractor fans. </w:t>
      </w:r>
    </w:p>
    <w:tbl>
      <w:tblPr>
        <w:tblStyle w:val="GridTable6ColourfulAccent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gridCol w:w="295"/>
        <w:gridCol w:w="2065"/>
      </w:tblGrid>
      <w:tr w:rsidR="00874A44" w:rsidRPr="00AE6ABC" w14:paraId="3B8CCEB1" w14:textId="77777777" w:rsidTr="00874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0" w:type="dxa"/>
            <w:gridSpan w:val="2"/>
          </w:tcPr>
          <w:p w14:paraId="48241433" w14:textId="77777777" w:rsidR="00874A44" w:rsidRPr="00897950" w:rsidRDefault="00874A44"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Ventilation</w:t>
            </w:r>
          </w:p>
        </w:tc>
        <w:tc>
          <w:tcPr>
            <w:tcW w:w="295" w:type="dxa"/>
          </w:tcPr>
          <w:p w14:paraId="2B27BE3F" w14:textId="77777777" w:rsidR="00874A44" w:rsidRDefault="00874A44"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2EBA48EF" w14:textId="77777777" w:rsidR="00874A44" w:rsidRDefault="00874A44"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874A44" w:rsidRPr="00AE6ABC" w14:paraId="6FD38E2C" w14:textId="77777777" w:rsidTr="00B4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3E23C49" w14:textId="77777777" w:rsidR="00874A44" w:rsidRDefault="00874A44"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 all required rooms have openable windows?</w:t>
            </w:r>
          </w:p>
        </w:tc>
        <w:tc>
          <w:tcPr>
            <w:tcW w:w="5420" w:type="dxa"/>
            <w:gridSpan w:val="3"/>
          </w:tcPr>
          <w:p w14:paraId="392F8A25" w14:textId="77777777" w:rsidR="00874A44" w:rsidRDefault="00874A44"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No, specify </w:t>
            </w:r>
            <w:r w:rsidR="002B6B1F">
              <w:rPr>
                <w:rFonts w:ascii="Tahoma" w:eastAsia="Tahoma" w:hAnsi="Tahoma" w:cs="Tahoma"/>
                <w:color w:val="7B7B7B" w:themeColor="accent3" w:themeShade="BF"/>
                <w:sz w:val="16"/>
                <w:szCs w:val="16"/>
              </w:rPr>
              <w:t xml:space="preserve">location &amp; </w:t>
            </w:r>
            <w:r>
              <w:rPr>
                <w:rFonts w:ascii="Tahoma" w:eastAsia="Tahoma" w:hAnsi="Tahoma" w:cs="Tahoma"/>
                <w:color w:val="7B7B7B" w:themeColor="accent3" w:themeShade="BF"/>
                <w:sz w:val="16"/>
                <w:szCs w:val="16"/>
              </w:rPr>
              <w:t xml:space="preserve">reason: </w:t>
            </w:r>
          </w:p>
        </w:tc>
      </w:tr>
      <w:tr w:rsidR="00874A44" w:rsidRPr="00AE6ABC" w14:paraId="01D1BE77" w14:textId="77777777" w:rsidTr="00874A44">
        <w:tc>
          <w:tcPr>
            <w:cnfStyle w:val="001000000000" w:firstRow="0" w:lastRow="0" w:firstColumn="1" w:lastColumn="0" w:oddVBand="0" w:evenVBand="0" w:oddHBand="0" w:evenHBand="0" w:firstRowFirstColumn="0" w:firstRowLastColumn="0" w:lastRowFirstColumn="0" w:lastRowLastColumn="0"/>
            <w:tcW w:w="3600" w:type="dxa"/>
          </w:tcPr>
          <w:p w14:paraId="22021AEF" w14:textId="77777777" w:rsidR="00874A44" w:rsidRDefault="00874A44"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45CFFA7F"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56C9B267"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12CDF236"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DF0A3F" w:rsidRPr="00AE6ABC" w14:paraId="542DE3F6" w14:textId="77777777" w:rsidTr="00CD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6847B39" w14:textId="77777777" w:rsidR="00DF0A3F" w:rsidRDefault="00DF0A3F"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Does the property have a continuous mechanical ventilation system?</w:t>
            </w:r>
          </w:p>
        </w:tc>
        <w:tc>
          <w:tcPr>
            <w:tcW w:w="5420" w:type="dxa"/>
            <w:gridSpan w:val="3"/>
          </w:tcPr>
          <w:p w14:paraId="0378290F" w14:textId="77777777" w:rsidR="00DF0A3F" w:rsidRDefault="00DF0A3F" w:rsidP="00DF0A3F">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Yes, specify when installed:</w:t>
            </w:r>
          </w:p>
          <w:p w14:paraId="33CBC56B" w14:textId="77777777" w:rsidR="00DF0A3F" w:rsidRDefault="00DF0A3F" w:rsidP="00DF0A3F">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p w14:paraId="2B6170B7" w14:textId="77777777" w:rsidR="00DF0A3F" w:rsidRDefault="004C5ACB"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Extraction capacity: </w:t>
            </w:r>
          </w:p>
        </w:tc>
      </w:tr>
      <w:tr w:rsidR="00DF0A3F" w:rsidRPr="00AE6ABC" w14:paraId="00AB2ED8" w14:textId="77777777" w:rsidTr="00874A44">
        <w:tc>
          <w:tcPr>
            <w:cnfStyle w:val="001000000000" w:firstRow="0" w:lastRow="0" w:firstColumn="1" w:lastColumn="0" w:oddVBand="0" w:evenVBand="0" w:oddHBand="0" w:evenHBand="0" w:firstRowFirstColumn="0" w:firstRowLastColumn="0" w:lastRowFirstColumn="0" w:lastRowLastColumn="0"/>
            <w:tcW w:w="3600" w:type="dxa"/>
          </w:tcPr>
          <w:p w14:paraId="7F8F3924" w14:textId="77777777" w:rsidR="00DF0A3F" w:rsidRDefault="00DF0A3F"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3490260C" w14:textId="77777777" w:rsidR="00DF0A3F" w:rsidRDefault="00DF0A3F" w:rsidP="00DF0A3F">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19105987" w14:textId="77777777" w:rsidR="00DF0A3F" w:rsidRDefault="00DF0A3F"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2347483E" w14:textId="77777777" w:rsidR="00DF0A3F" w:rsidRDefault="00DF0A3F"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EA390C" w:rsidRPr="00AE6ABC" w14:paraId="46EE433C" w14:textId="77777777" w:rsidTr="00482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230D069" w14:textId="77777777" w:rsidR="00EA390C" w:rsidRDefault="00EA390C"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Does the kitchen have an externally vented form of extraction?</w:t>
            </w:r>
          </w:p>
        </w:tc>
        <w:tc>
          <w:tcPr>
            <w:tcW w:w="5420" w:type="dxa"/>
            <w:gridSpan w:val="3"/>
          </w:tcPr>
          <w:p w14:paraId="65B831F9" w14:textId="77777777" w:rsidR="00EA390C" w:rsidRDefault="00EA390C"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No, specify reason:</w:t>
            </w:r>
            <w:r w:rsidR="0055534E">
              <w:rPr>
                <w:rFonts w:ascii="Tahoma" w:eastAsia="Tahoma" w:hAnsi="Tahoma" w:cs="Tahoma"/>
                <w:color w:val="7B7B7B" w:themeColor="accent3" w:themeShade="BF"/>
                <w:sz w:val="16"/>
                <w:szCs w:val="16"/>
              </w:rPr>
              <w:t xml:space="preserve"> </w:t>
            </w:r>
          </w:p>
          <w:p w14:paraId="6661FCFD" w14:textId="77777777" w:rsidR="00EA390C" w:rsidRDefault="00EA390C"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p w14:paraId="58336674" w14:textId="77777777" w:rsidR="00EA390C" w:rsidRDefault="00EA390C" w:rsidP="00EA390C">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Extraction diameter/capacity: unknown – existing</w:t>
            </w:r>
          </w:p>
        </w:tc>
      </w:tr>
      <w:tr w:rsidR="00DF0A3F" w:rsidRPr="00AE6ABC" w14:paraId="15F140E0" w14:textId="77777777" w:rsidTr="00874A44">
        <w:tc>
          <w:tcPr>
            <w:cnfStyle w:val="001000000000" w:firstRow="0" w:lastRow="0" w:firstColumn="1" w:lastColumn="0" w:oddVBand="0" w:evenVBand="0" w:oddHBand="0" w:evenHBand="0" w:firstRowFirstColumn="0" w:firstRowLastColumn="0" w:lastRowFirstColumn="0" w:lastRowLastColumn="0"/>
            <w:tcW w:w="3600" w:type="dxa"/>
          </w:tcPr>
          <w:p w14:paraId="3D963F7F" w14:textId="77777777" w:rsidR="00874A44" w:rsidRDefault="00874A44"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480EB7CA"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77AD9340"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58F6FA68"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EA390C" w:rsidRPr="00AE6ABC" w14:paraId="7EFF9BE1" w14:textId="77777777" w:rsidTr="00BA6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35283BA" w14:textId="77777777" w:rsidR="00EA390C" w:rsidRDefault="00EA390C"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Does the bathroom(s) have an externally vented form of extraction?</w:t>
            </w:r>
          </w:p>
        </w:tc>
        <w:tc>
          <w:tcPr>
            <w:tcW w:w="5420" w:type="dxa"/>
            <w:gridSpan w:val="3"/>
          </w:tcPr>
          <w:p w14:paraId="6F9452CE" w14:textId="77777777" w:rsidR="00EA390C" w:rsidRDefault="00EA390C"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No, specify reason: </w:t>
            </w:r>
          </w:p>
          <w:p w14:paraId="283999AE" w14:textId="77777777" w:rsidR="00EA390C" w:rsidRDefault="00EA390C"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p w14:paraId="44C970F7" w14:textId="77777777" w:rsidR="00EA390C" w:rsidRDefault="00EA390C"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Extraction diameter/capacity: unknown - existing</w:t>
            </w:r>
          </w:p>
        </w:tc>
      </w:tr>
      <w:tr w:rsidR="00DF0A3F" w:rsidRPr="00AE6ABC" w14:paraId="6EBD7893" w14:textId="77777777" w:rsidTr="00874A44">
        <w:tc>
          <w:tcPr>
            <w:cnfStyle w:val="001000000000" w:firstRow="0" w:lastRow="0" w:firstColumn="1" w:lastColumn="0" w:oddVBand="0" w:evenVBand="0" w:oddHBand="0" w:evenHBand="0" w:firstRowFirstColumn="0" w:firstRowLastColumn="0" w:lastRowFirstColumn="0" w:lastRowLastColumn="0"/>
            <w:tcW w:w="3600" w:type="dxa"/>
          </w:tcPr>
          <w:p w14:paraId="2F0BF303" w14:textId="77777777" w:rsidR="00874A44" w:rsidRDefault="00874A44"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78767FB2"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750DC60C"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2C73BA43"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874A44" w:rsidRPr="00AE6ABC" w14:paraId="7DAE40CD" w14:textId="77777777" w:rsidTr="0005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5C7903E" w14:textId="77777777" w:rsidR="00874A44" w:rsidRDefault="00874A44"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 any exemptions apply?</w:t>
            </w:r>
          </w:p>
        </w:tc>
        <w:tc>
          <w:tcPr>
            <w:tcW w:w="5420" w:type="dxa"/>
            <w:gridSpan w:val="3"/>
          </w:tcPr>
          <w:p w14:paraId="03F589A5" w14:textId="77777777" w:rsidR="00874A44" w:rsidRDefault="00874A44"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Yes, specify reason: </w:t>
            </w:r>
          </w:p>
        </w:tc>
      </w:tr>
      <w:tr w:rsidR="00DF0A3F" w:rsidRPr="00AE6ABC" w14:paraId="67AC0494" w14:textId="77777777" w:rsidTr="00874A44">
        <w:tc>
          <w:tcPr>
            <w:cnfStyle w:val="001000000000" w:firstRow="0" w:lastRow="0" w:firstColumn="1" w:lastColumn="0" w:oddVBand="0" w:evenVBand="0" w:oddHBand="0" w:evenHBand="0" w:firstRowFirstColumn="0" w:firstRowLastColumn="0" w:lastRowFirstColumn="0" w:lastRowLastColumn="0"/>
            <w:tcW w:w="3600" w:type="dxa"/>
          </w:tcPr>
          <w:p w14:paraId="20F8EBB7" w14:textId="77777777" w:rsidR="00874A44" w:rsidRDefault="00874A44"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08778D0C"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6D6AB65C"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31E2DFAF" w14:textId="77777777" w:rsidR="00874A44" w:rsidRDefault="00874A44"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bl>
    <w:p w14:paraId="4D3890F5" w14:textId="77777777" w:rsidR="001949E2" w:rsidRPr="008474B7" w:rsidRDefault="001949E2" w:rsidP="001949E2">
      <w:pPr>
        <w:pStyle w:val="NoSpacing"/>
        <w:rPr>
          <w:rFonts w:ascii="Tahoma" w:hAnsi="Tahoma" w:cs="Tahoma"/>
          <w:i/>
          <w:iCs/>
          <w:sz w:val="14"/>
          <w:szCs w:val="14"/>
          <w:lang w:val="en-US" w:eastAsia="ja-JP"/>
        </w:rPr>
      </w:pPr>
      <w:r w:rsidRPr="008474B7">
        <w:rPr>
          <w:rFonts w:ascii="Tahoma" w:eastAsia="Tahoma" w:hAnsi="Tahoma" w:cs="Tahoma"/>
          <w:i/>
          <w:iCs/>
          <w:color w:val="7F7F7F"/>
          <w:sz w:val="14"/>
          <w:szCs w:val="14"/>
          <w:lang w:val="en-US" w:eastAsia="ja-JP"/>
        </w:rPr>
        <w:fldChar w:fldCharType="begin">
          <w:ffData>
            <w:name w:val="Check6"/>
            <w:enabled/>
            <w:calcOnExit w:val="0"/>
            <w:checkBox>
              <w:sizeAuto/>
              <w:default w:val="0"/>
            </w:checkBox>
          </w:ffData>
        </w:fldChar>
      </w:r>
      <w:r w:rsidRPr="008474B7">
        <w:rPr>
          <w:rFonts w:ascii="Tahoma" w:eastAsia="Tahoma" w:hAnsi="Tahoma" w:cs="Tahoma"/>
          <w:i/>
          <w:iCs/>
          <w:color w:val="7F7F7F"/>
          <w:sz w:val="14"/>
          <w:szCs w:val="14"/>
          <w:lang w:val="en-US" w:eastAsia="ja-JP"/>
        </w:rPr>
        <w:instrText xml:space="preserve"> FORMCHECKBOX </w:instrText>
      </w:r>
      <w:r w:rsidR="00000000">
        <w:rPr>
          <w:rFonts w:ascii="Tahoma" w:eastAsia="Tahoma" w:hAnsi="Tahoma" w:cs="Tahoma"/>
          <w:i/>
          <w:iCs/>
          <w:color w:val="7F7F7F"/>
          <w:sz w:val="14"/>
          <w:szCs w:val="14"/>
          <w:lang w:val="en-US" w:eastAsia="ja-JP"/>
        </w:rPr>
      </w:r>
      <w:r w:rsidR="00000000">
        <w:rPr>
          <w:rFonts w:ascii="Tahoma" w:eastAsia="Tahoma" w:hAnsi="Tahoma" w:cs="Tahoma"/>
          <w:i/>
          <w:iCs/>
          <w:color w:val="7F7F7F"/>
          <w:sz w:val="14"/>
          <w:szCs w:val="14"/>
          <w:lang w:val="en-US" w:eastAsia="ja-JP"/>
        </w:rPr>
        <w:fldChar w:fldCharType="separate"/>
      </w:r>
      <w:r w:rsidRPr="008474B7">
        <w:rPr>
          <w:rFonts w:ascii="Tahoma" w:eastAsia="Tahoma" w:hAnsi="Tahoma" w:cs="Tahoma"/>
          <w:i/>
          <w:iCs/>
          <w:color w:val="7F7F7F"/>
          <w:sz w:val="14"/>
          <w:szCs w:val="14"/>
          <w:lang w:val="en-US" w:eastAsia="ja-JP"/>
        </w:rPr>
        <w:fldChar w:fldCharType="end"/>
      </w:r>
      <w:r w:rsidRPr="008474B7">
        <w:rPr>
          <w:rFonts w:ascii="Tahoma" w:eastAsia="Tahoma" w:hAnsi="Tahoma" w:cs="Tahoma"/>
          <w:i/>
          <w:iCs/>
          <w:color w:val="7F7F7F"/>
          <w:sz w:val="14"/>
          <w:szCs w:val="14"/>
          <w:lang w:val="en-US" w:eastAsia="ja-JP"/>
        </w:rPr>
        <w:t xml:space="preserve"> For all parts where the details have not been provided, </w:t>
      </w:r>
      <w:r w:rsidR="00062975" w:rsidRPr="008474B7">
        <w:rPr>
          <w:rFonts w:ascii="Tahoma" w:eastAsia="Tahoma" w:hAnsi="Tahoma" w:cs="Tahoma"/>
          <w:i/>
          <w:iCs/>
          <w:color w:val="7F7F7F"/>
          <w:sz w:val="14"/>
          <w:szCs w:val="14"/>
          <w:lang w:val="en-US" w:eastAsia="ja-JP"/>
        </w:rPr>
        <w:t xml:space="preserve">the required information for the ventilation </w:t>
      </w:r>
      <w:r w:rsidRPr="008474B7">
        <w:rPr>
          <w:rFonts w:ascii="Tahoma" w:eastAsia="Tahoma" w:hAnsi="Tahoma" w:cs="Tahoma"/>
          <w:i/>
          <w:iCs/>
          <w:color w:val="7F7F7F"/>
          <w:sz w:val="14"/>
          <w:szCs w:val="14"/>
          <w:lang w:val="en-US" w:eastAsia="ja-JP"/>
        </w:rPr>
        <w:t>standard under regulation 3</w:t>
      </w:r>
      <w:r w:rsidR="00062975" w:rsidRPr="008474B7">
        <w:rPr>
          <w:rFonts w:ascii="Tahoma" w:eastAsia="Tahoma" w:hAnsi="Tahoma" w:cs="Tahoma"/>
          <w:i/>
          <w:iCs/>
          <w:color w:val="7F7F7F"/>
          <w:sz w:val="14"/>
          <w:szCs w:val="14"/>
          <w:lang w:val="en-US" w:eastAsia="ja-JP"/>
        </w:rPr>
        <w:t>6</w:t>
      </w:r>
      <w:r w:rsidRPr="008474B7">
        <w:rPr>
          <w:rFonts w:ascii="Tahoma" w:eastAsia="Tahoma" w:hAnsi="Tahoma" w:cs="Tahoma"/>
          <w:i/>
          <w:iCs/>
          <w:color w:val="7F7F7F"/>
          <w:sz w:val="14"/>
          <w:szCs w:val="14"/>
          <w:lang w:val="en-US" w:eastAsia="ja-JP"/>
        </w:rPr>
        <w:t xml:space="preserve"> of the Residential Tenancies (Healthy Homes Standards) Regulations 2019 doesn’t exist yet or otherwise cannot be provided by the landlord.  Compliance with the </w:t>
      </w:r>
      <w:r w:rsidR="00026DF9" w:rsidRPr="008474B7">
        <w:rPr>
          <w:rFonts w:ascii="Tahoma" w:eastAsia="Tahoma" w:hAnsi="Tahoma" w:cs="Tahoma"/>
          <w:i/>
          <w:iCs/>
          <w:color w:val="7F7F7F"/>
          <w:sz w:val="14"/>
          <w:szCs w:val="14"/>
          <w:lang w:val="en-US" w:eastAsia="ja-JP"/>
        </w:rPr>
        <w:t xml:space="preserve">ventilation </w:t>
      </w:r>
      <w:r w:rsidRPr="008474B7">
        <w:rPr>
          <w:rFonts w:ascii="Tahoma" w:eastAsia="Tahoma" w:hAnsi="Tahoma" w:cs="Tahoma"/>
          <w:i/>
          <w:iCs/>
          <w:color w:val="7F7F7F"/>
          <w:sz w:val="14"/>
          <w:szCs w:val="14"/>
          <w:lang w:val="en-US" w:eastAsia="ja-JP"/>
        </w:rPr>
        <w:t>standard is not required until the healthy homes compliance date for the tenancy, which is noted on the front page of this statement.</w:t>
      </w:r>
    </w:p>
    <w:p w14:paraId="0E1DF620" w14:textId="77777777" w:rsidR="00244888" w:rsidRPr="00A71661" w:rsidRDefault="00244888" w:rsidP="00244888">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moisture ingress &amp; drainage</w:t>
      </w:r>
    </w:p>
    <w:p w14:paraId="2E77EB6A" w14:textId="77777777" w:rsidR="008855CC" w:rsidRPr="001E5AA0"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Rental properties with an </w:t>
      </w:r>
      <w:r w:rsidRPr="001E5AA0">
        <w:rPr>
          <w:rFonts w:ascii="Tahoma" w:eastAsia="Tahoma" w:hAnsi="Tahoma" w:cs="Tahoma"/>
          <w:b/>
          <w:bCs/>
          <w:color w:val="7F7F7F"/>
          <w:sz w:val="16"/>
          <w:szCs w:val="16"/>
          <w:lang w:val="en-US" w:eastAsia="ja-JP"/>
        </w:rPr>
        <w:t>enclosed sub-floor space</w:t>
      </w:r>
      <w:r w:rsidRPr="001E5AA0">
        <w:rPr>
          <w:rFonts w:ascii="Tahoma" w:eastAsia="Tahoma" w:hAnsi="Tahoma" w:cs="Tahoma"/>
          <w:color w:val="7F7F7F"/>
          <w:sz w:val="16"/>
          <w:szCs w:val="16"/>
          <w:lang w:val="en-US" w:eastAsia="ja-JP"/>
        </w:rPr>
        <w:t xml:space="preserve"> must have a ground moisture barrier.</w:t>
      </w:r>
    </w:p>
    <w:p w14:paraId="498F076A" w14:textId="77777777" w:rsidR="008855CC" w:rsidRPr="001E5AA0"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Rental properties must have efficient drainage for the removal of storm water, surface water and ground water.</w:t>
      </w:r>
    </w:p>
    <w:p w14:paraId="0F1C5968" w14:textId="77777777" w:rsidR="008855CC"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The drainage system must include gutters, downpipes and drains for the removal of water from the roof. </w:t>
      </w:r>
    </w:p>
    <w:tbl>
      <w:tblPr>
        <w:tblStyle w:val="GridTable6ColourfulAccent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gridCol w:w="295"/>
        <w:gridCol w:w="2065"/>
      </w:tblGrid>
      <w:tr w:rsidR="004C5ACB" w:rsidRPr="00AE6ABC" w14:paraId="042A1D4A" w14:textId="77777777" w:rsidTr="0052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0" w:type="dxa"/>
            <w:gridSpan w:val="2"/>
          </w:tcPr>
          <w:p w14:paraId="4D9EB3D6" w14:textId="77777777" w:rsidR="004C5ACB" w:rsidRPr="00897950" w:rsidRDefault="004C5ACB"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Moisture ingress &amp; drainage</w:t>
            </w:r>
          </w:p>
        </w:tc>
        <w:tc>
          <w:tcPr>
            <w:tcW w:w="295" w:type="dxa"/>
          </w:tcPr>
          <w:p w14:paraId="5C65F667" w14:textId="77777777" w:rsidR="004C5ACB" w:rsidRDefault="004C5ACB"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4EAAA934" w14:textId="77777777" w:rsidR="004C5ACB" w:rsidRDefault="004C5ACB"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4C5ACB" w:rsidRPr="00AE6ABC" w14:paraId="4F6C10BF" w14:textId="77777777" w:rsidTr="0052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EB25ADA" w14:textId="77777777" w:rsidR="004C5ACB" w:rsidRDefault="004C5ACB"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Does the property have an enclosed sub-floor space?</w:t>
            </w:r>
          </w:p>
        </w:tc>
        <w:tc>
          <w:tcPr>
            <w:tcW w:w="5420" w:type="dxa"/>
            <w:gridSpan w:val="3"/>
          </w:tcPr>
          <w:p w14:paraId="7B543528" w14:textId="77777777" w:rsidR="004C5ACB" w:rsidRDefault="004C5ACB"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Yes, is a moisture barrier installed? 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w:t>
            </w:r>
          </w:p>
          <w:p w14:paraId="6888492C" w14:textId="77777777" w:rsidR="004C5ACB" w:rsidRDefault="004C5ACB"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tc>
      </w:tr>
      <w:tr w:rsidR="004C5ACB" w:rsidRPr="00AE6ABC" w14:paraId="4C7941DD" w14:textId="77777777" w:rsidTr="00527EE4">
        <w:tc>
          <w:tcPr>
            <w:cnfStyle w:val="001000000000" w:firstRow="0" w:lastRow="0" w:firstColumn="1" w:lastColumn="0" w:oddVBand="0" w:evenVBand="0" w:oddHBand="0" w:evenHBand="0" w:firstRowFirstColumn="0" w:firstRowLastColumn="0" w:lastRowFirstColumn="0" w:lastRowLastColumn="0"/>
            <w:tcW w:w="3600" w:type="dxa"/>
          </w:tcPr>
          <w:p w14:paraId="7FCB6193" w14:textId="77777777" w:rsidR="004C5ACB" w:rsidRDefault="004C5ACB"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386B3DB6"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052B4BF5"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690DAB80"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4C5ACB" w:rsidRPr="00AE6ABC" w14:paraId="0B82E015" w14:textId="77777777" w:rsidTr="0052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2E0987F" w14:textId="77777777" w:rsidR="004C5ACB" w:rsidRDefault="004C5ACB"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 xml:space="preserve">Does the property have </w:t>
            </w:r>
            <w:r w:rsidR="004503E8">
              <w:rPr>
                <w:rFonts w:ascii="Tahoma" w:eastAsia="Tahoma" w:hAnsi="Tahoma" w:cs="Tahoma"/>
                <w:b w:val="0"/>
                <w:bCs w:val="0"/>
                <w:color w:val="7B7B7B" w:themeColor="accent3" w:themeShade="BF"/>
                <w:sz w:val="16"/>
                <w:szCs w:val="16"/>
              </w:rPr>
              <w:t>efficient drains, gutters &amp; downpipes?</w:t>
            </w:r>
          </w:p>
        </w:tc>
        <w:tc>
          <w:tcPr>
            <w:tcW w:w="5420" w:type="dxa"/>
            <w:gridSpan w:val="3"/>
          </w:tcPr>
          <w:p w14:paraId="5D47187A" w14:textId="77777777" w:rsidR="004C5ACB" w:rsidRDefault="004C5ACB"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w:t>
            </w:r>
            <w:r w:rsidR="004503E8">
              <w:rPr>
                <w:rFonts w:ascii="Tahoma" w:eastAsia="Tahoma" w:hAnsi="Tahoma" w:cs="Tahoma"/>
                <w:color w:val="7B7B7B" w:themeColor="accent3" w:themeShade="BF"/>
                <w:sz w:val="16"/>
                <w:szCs w:val="16"/>
              </w:rPr>
              <w:t>No</w:t>
            </w:r>
            <w:r>
              <w:rPr>
                <w:rFonts w:ascii="Tahoma" w:eastAsia="Tahoma" w:hAnsi="Tahoma" w:cs="Tahoma"/>
                <w:color w:val="7B7B7B" w:themeColor="accent3" w:themeShade="BF"/>
                <w:sz w:val="16"/>
                <w:szCs w:val="16"/>
              </w:rPr>
              <w:t xml:space="preserve">, specify </w:t>
            </w:r>
            <w:r w:rsidR="004503E8">
              <w:rPr>
                <w:rFonts w:ascii="Tahoma" w:eastAsia="Tahoma" w:hAnsi="Tahoma" w:cs="Tahoma"/>
                <w:color w:val="7B7B7B" w:themeColor="accent3" w:themeShade="BF"/>
                <w:sz w:val="16"/>
                <w:szCs w:val="16"/>
              </w:rPr>
              <w:t>location &amp; reason:</w:t>
            </w:r>
          </w:p>
        </w:tc>
      </w:tr>
      <w:tr w:rsidR="004C5ACB" w:rsidRPr="00AE6ABC" w14:paraId="2622AE93" w14:textId="77777777" w:rsidTr="00527EE4">
        <w:tc>
          <w:tcPr>
            <w:cnfStyle w:val="001000000000" w:firstRow="0" w:lastRow="0" w:firstColumn="1" w:lastColumn="0" w:oddVBand="0" w:evenVBand="0" w:oddHBand="0" w:evenHBand="0" w:firstRowFirstColumn="0" w:firstRowLastColumn="0" w:lastRowFirstColumn="0" w:lastRowLastColumn="0"/>
            <w:tcW w:w="3600" w:type="dxa"/>
          </w:tcPr>
          <w:p w14:paraId="36DB3E5A" w14:textId="77777777" w:rsidR="004C5ACB" w:rsidRDefault="004C5ACB"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13F3C96E"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0A83466C"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69315F52"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4C5ACB" w:rsidRPr="00AE6ABC" w14:paraId="67547A3C" w14:textId="77777777" w:rsidTr="0052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B8FF274" w14:textId="77777777" w:rsidR="004C5ACB" w:rsidRDefault="004C5ACB"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 any exemptions apply?</w:t>
            </w:r>
          </w:p>
        </w:tc>
        <w:tc>
          <w:tcPr>
            <w:tcW w:w="5420" w:type="dxa"/>
            <w:gridSpan w:val="3"/>
          </w:tcPr>
          <w:p w14:paraId="7C5516B1" w14:textId="77777777" w:rsidR="004C5ACB" w:rsidRDefault="004C5ACB"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Yes, specify reason: </w:t>
            </w:r>
          </w:p>
        </w:tc>
      </w:tr>
      <w:tr w:rsidR="004C5ACB" w:rsidRPr="00AE6ABC" w14:paraId="371F3CFD" w14:textId="77777777" w:rsidTr="00527EE4">
        <w:tc>
          <w:tcPr>
            <w:cnfStyle w:val="001000000000" w:firstRow="0" w:lastRow="0" w:firstColumn="1" w:lastColumn="0" w:oddVBand="0" w:evenVBand="0" w:oddHBand="0" w:evenHBand="0" w:firstRowFirstColumn="0" w:firstRowLastColumn="0" w:lastRowFirstColumn="0" w:lastRowLastColumn="0"/>
            <w:tcW w:w="3600" w:type="dxa"/>
          </w:tcPr>
          <w:p w14:paraId="2EE24C67" w14:textId="77777777" w:rsidR="004C5ACB" w:rsidRDefault="004C5ACB"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3A99E7E1"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3D61821F"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60C9C1DE" w14:textId="77777777" w:rsidR="004C5ACB" w:rsidRDefault="004C5ACB"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bl>
    <w:p w14:paraId="4473797F" w14:textId="77777777" w:rsidR="00026DF9" w:rsidRPr="00893A13" w:rsidRDefault="00026DF9" w:rsidP="00026DF9">
      <w:pPr>
        <w:pStyle w:val="NoSpacing"/>
        <w:rPr>
          <w:rFonts w:ascii="Tahoma" w:hAnsi="Tahoma" w:cs="Tahoma"/>
          <w:i/>
          <w:iCs/>
          <w:sz w:val="14"/>
          <w:szCs w:val="14"/>
          <w:lang w:val="en-US" w:eastAsia="ja-JP"/>
        </w:rPr>
      </w:pPr>
      <w:r w:rsidRPr="00D02DD4">
        <w:rPr>
          <w:rFonts w:ascii="Tahoma" w:eastAsia="Tahoma" w:hAnsi="Tahoma" w:cs="Tahoma"/>
          <w:color w:val="7F7F7F"/>
          <w:sz w:val="14"/>
          <w:szCs w:val="14"/>
          <w:lang w:val="en-US" w:eastAsia="ja-JP"/>
        </w:rPr>
        <w:fldChar w:fldCharType="begin">
          <w:ffData>
            <w:name w:val="Check6"/>
            <w:enabled/>
            <w:calcOnExit w:val="0"/>
            <w:checkBox>
              <w:sizeAuto/>
              <w:default w:val="0"/>
            </w:checkBox>
          </w:ffData>
        </w:fldChar>
      </w:r>
      <w:r w:rsidRPr="00D02DD4">
        <w:rPr>
          <w:rFonts w:ascii="Tahoma" w:eastAsia="Tahoma" w:hAnsi="Tahoma" w:cs="Tahoma"/>
          <w:color w:val="7F7F7F"/>
          <w:sz w:val="14"/>
          <w:szCs w:val="14"/>
          <w:lang w:val="en-US" w:eastAsia="ja-JP"/>
        </w:rPr>
        <w:instrText xml:space="preserve"> FORMCHECKBOX </w:instrText>
      </w:r>
      <w:r w:rsidR="00000000">
        <w:rPr>
          <w:rFonts w:ascii="Tahoma" w:eastAsia="Tahoma" w:hAnsi="Tahoma" w:cs="Tahoma"/>
          <w:color w:val="7F7F7F"/>
          <w:sz w:val="14"/>
          <w:szCs w:val="14"/>
          <w:lang w:val="en-US" w:eastAsia="ja-JP"/>
        </w:rPr>
      </w:r>
      <w:r w:rsidR="00000000">
        <w:rPr>
          <w:rFonts w:ascii="Tahoma" w:eastAsia="Tahoma" w:hAnsi="Tahoma" w:cs="Tahoma"/>
          <w:color w:val="7F7F7F"/>
          <w:sz w:val="14"/>
          <w:szCs w:val="14"/>
          <w:lang w:val="en-US" w:eastAsia="ja-JP"/>
        </w:rPr>
        <w:fldChar w:fldCharType="separate"/>
      </w:r>
      <w:r w:rsidRPr="00D02DD4">
        <w:rPr>
          <w:rFonts w:ascii="Tahoma" w:eastAsia="Tahoma" w:hAnsi="Tahoma" w:cs="Tahoma"/>
          <w:color w:val="7F7F7F"/>
          <w:sz w:val="14"/>
          <w:szCs w:val="14"/>
          <w:lang w:val="en-US" w:eastAsia="ja-JP"/>
        </w:rPr>
        <w:fldChar w:fldCharType="end"/>
      </w:r>
      <w:r w:rsidRPr="00D02DD4">
        <w:rPr>
          <w:rFonts w:ascii="Tahoma" w:eastAsia="Tahoma" w:hAnsi="Tahoma" w:cs="Tahoma"/>
          <w:color w:val="7F7F7F"/>
          <w:sz w:val="14"/>
          <w:szCs w:val="14"/>
          <w:lang w:val="en-US" w:eastAsia="ja-JP"/>
        </w:rPr>
        <w:t xml:space="preserve"> </w:t>
      </w:r>
      <w:r w:rsidRPr="00893A13">
        <w:rPr>
          <w:rFonts w:ascii="Tahoma" w:eastAsia="Tahoma" w:hAnsi="Tahoma" w:cs="Tahoma"/>
          <w:i/>
          <w:iCs/>
          <w:color w:val="7F7F7F"/>
          <w:sz w:val="14"/>
          <w:szCs w:val="14"/>
          <w:lang w:val="en-US" w:eastAsia="ja-JP"/>
        </w:rPr>
        <w:t xml:space="preserve">For all parts where the details have not been provided, the required information for the </w:t>
      </w:r>
      <w:r w:rsidR="00F73607" w:rsidRPr="00893A13">
        <w:rPr>
          <w:rFonts w:ascii="Tahoma" w:eastAsia="Tahoma" w:hAnsi="Tahoma" w:cs="Tahoma"/>
          <w:i/>
          <w:iCs/>
          <w:color w:val="7F7F7F"/>
          <w:sz w:val="14"/>
          <w:szCs w:val="14"/>
          <w:lang w:val="en-US" w:eastAsia="ja-JP"/>
        </w:rPr>
        <w:t xml:space="preserve">moisture ingress and drainage </w:t>
      </w:r>
      <w:r w:rsidRPr="00893A13">
        <w:rPr>
          <w:rFonts w:ascii="Tahoma" w:eastAsia="Tahoma" w:hAnsi="Tahoma" w:cs="Tahoma"/>
          <w:i/>
          <w:iCs/>
          <w:color w:val="7F7F7F"/>
          <w:sz w:val="14"/>
          <w:szCs w:val="14"/>
          <w:lang w:val="en-US" w:eastAsia="ja-JP"/>
        </w:rPr>
        <w:t>standard under regulation 3</w:t>
      </w:r>
      <w:r w:rsidR="00F73607" w:rsidRPr="00893A13">
        <w:rPr>
          <w:rFonts w:ascii="Tahoma" w:eastAsia="Tahoma" w:hAnsi="Tahoma" w:cs="Tahoma"/>
          <w:i/>
          <w:iCs/>
          <w:color w:val="7F7F7F"/>
          <w:sz w:val="14"/>
          <w:szCs w:val="14"/>
          <w:lang w:val="en-US" w:eastAsia="ja-JP"/>
        </w:rPr>
        <w:t>8</w:t>
      </w:r>
      <w:r w:rsidRPr="00893A13">
        <w:rPr>
          <w:rFonts w:ascii="Tahoma" w:eastAsia="Tahoma" w:hAnsi="Tahoma" w:cs="Tahoma"/>
          <w:i/>
          <w:iCs/>
          <w:color w:val="7F7F7F"/>
          <w:sz w:val="14"/>
          <w:szCs w:val="14"/>
          <w:lang w:val="en-US" w:eastAsia="ja-JP"/>
        </w:rPr>
        <w:t xml:space="preserve"> of the Residential Tenancies (Healthy Homes Standards) Regulations 2019 doesn’t exist yet or otherwise cannot be provided by the landlord.  Compliance with the </w:t>
      </w:r>
      <w:r w:rsidR="00F73607" w:rsidRPr="00893A13">
        <w:rPr>
          <w:rFonts w:ascii="Tahoma" w:eastAsia="Tahoma" w:hAnsi="Tahoma" w:cs="Tahoma"/>
          <w:i/>
          <w:iCs/>
          <w:color w:val="7F7F7F"/>
          <w:sz w:val="14"/>
          <w:szCs w:val="14"/>
          <w:lang w:val="en-US" w:eastAsia="ja-JP"/>
        </w:rPr>
        <w:t>moisture ingress and drainage s</w:t>
      </w:r>
      <w:r w:rsidRPr="00893A13">
        <w:rPr>
          <w:rFonts w:ascii="Tahoma" w:eastAsia="Tahoma" w:hAnsi="Tahoma" w:cs="Tahoma"/>
          <w:i/>
          <w:iCs/>
          <w:color w:val="7F7F7F"/>
          <w:sz w:val="14"/>
          <w:szCs w:val="14"/>
          <w:lang w:val="en-US" w:eastAsia="ja-JP"/>
        </w:rPr>
        <w:t>tandard is not required until the healthy homes compliance date for the tenancy, which is noted on the front page of this statement.</w:t>
      </w:r>
    </w:p>
    <w:p w14:paraId="1D08D0D6" w14:textId="77777777" w:rsidR="008855CC" w:rsidRPr="00A71661" w:rsidRDefault="008855CC" w:rsidP="008855CC">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Draught stopping</w:t>
      </w:r>
    </w:p>
    <w:p w14:paraId="76405118" w14:textId="77777777" w:rsidR="008855CC" w:rsidRPr="001E5AA0"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Rental properties must not have </w:t>
      </w:r>
      <w:r w:rsidR="00AC5CCA" w:rsidRPr="001E5AA0">
        <w:rPr>
          <w:rFonts w:ascii="Tahoma" w:eastAsia="Tahoma" w:hAnsi="Tahoma" w:cs="Tahoma"/>
          <w:color w:val="7F7F7F"/>
          <w:sz w:val="16"/>
          <w:szCs w:val="16"/>
          <w:lang w:val="en-US" w:eastAsia="ja-JP"/>
        </w:rPr>
        <w:t xml:space="preserve">unintentional and </w:t>
      </w:r>
      <w:r w:rsidRPr="001E5AA0">
        <w:rPr>
          <w:rFonts w:ascii="Tahoma" w:eastAsia="Tahoma" w:hAnsi="Tahoma" w:cs="Tahoma"/>
          <w:b/>
          <w:bCs/>
          <w:color w:val="7F7F7F"/>
          <w:sz w:val="16"/>
          <w:szCs w:val="16"/>
          <w:lang w:val="en-US" w:eastAsia="ja-JP"/>
        </w:rPr>
        <w:t>unreasonable</w:t>
      </w:r>
      <w:r w:rsidRPr="001E5AA0">
        <w:rPr>
          <w:rFonts w:ascii="Tahoma" w:eastAsia="Tahoma" w:hAnsi="Tahoma" w:cs="Tahoma"/>
          <w:color w:val="7F7F7F"/>
          <w:sz w:val="16"/>
          <w:szCs w:val="16"/>
          <w:lang w:val="en-US" w:eastAsia="ja-JP"/>
        </w:rPr>
        <w:t xml:space="preserve"> gaps or holes in walls, ceilings, windows, skylights, floors and doors which cause noticeable draughts.</w:t>
      </w:r>
    </w:p>
    <w:p w14:paraId="1C73FE22" w14:textId="77777777" w:rsidR="008855CC"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All unused open fireplaces must be closed off or their chimneys must be blocked to prevent draughts.</w:t>
      </w:r>
    </w:p>
    <w:tbl>
      <w:tblPr>
        <w:tblStyle w:val="GridTable6ColourfulAccent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gridCol w:w="295"/>
        <w:gridCol w:w="2065"/>
      </w:tblGrid>
      <w:tr w:rsidR="0055534E" w:rsidRPr="00AE6ABC" w14:paraId="2EE3EA33" w14:textId="77777777" w:rsidTr="0052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0" w:type="dxa"/>
            <w:gridSpan w:val="2"/>
          </w:tcPr>
          <w:p w14:paraId="28E90DEF" w14:textId="77777777" w:rsidR="0055534E" w:rsidRPr="00897950" w:rsidRDefault="0055534E" w:rsidP="00527EE4">
            <w:pPr>
              <w:tabs>
                <w:tab w:val="left" w:pos="2179"/>
              </w:tabs>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Draught stopping</w:t>
            </w:r>
          </w:p>
        </w:tc>
        <w:tc>
          <w:tcPr>
            <w:tcW w:w="295" w:type="dxa"/>
          </w:tcPr>
          <w:p w14:paraId="0FC84A6A" w14:textId="77777777" w:rsidR="0055534E" w:rsidRDefault="0055534E"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11DB8E04" w14:textId="77777777" w:rsidR="0055534E" w:rsidRDefault="0055534E" w:rsidP="00527EE4">
            <w:pPr>
              <w:tabs>
                <w:tab w:val="left" w:pos="2179"/>
              </w:tabs>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55534E" w:rsidRPr="00AE6ABC" w14:paraId="18DB7136" w14:textId="77777777" w:rsidTr="0052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89C6996" w14:textId="77777777" w:rsidR="0055534E" w:rsidRDefault="0055534E" w:rsidP="00527EE4">
            <w:pPr>
              <w:tabs>
                <w:tab w:val="left" w:pos="2179"/>
              </w:tabs>
              <w:rPr>
                <w:rFonts w:ascii="Tahoma" w:eastAsia="Tahoma" w:hAnsi="Tahoma" w:cs="Tahoma"/>
                <w:color w:val="7B7B7B" w:themeColor="accent3" w:themeShade="BF"/>
                <w:sz w:val="16"/>
                <w:szCs w:val="16"/>
              </w:rPr>
            </w:pPr>
            <w:r>
              <w:rPr>
                <w:rFonts w:ascii="Tahoma" w:eastAsia="Tahoma" w:hAnsi="Tahoma" w:cs="Tahoma"/>
                <w:b w:val="0"/>
                <w:bCs w:val="0"/>
                <w:color w:val="7B7B7B" w:themeColor="accent3" w:themeShade="BF"/>
                <w:sz w:val="16"/>
                <w:szCs w:val="16"/>
              </w:rPr>
              <w:t>Does the property have an open fireplace?</w:t>
            </w:r>
          </w:p>
          <w:p w14:paraId="238B8F23" w14:textId="77777777" w:rsidR="00131661" w:rsidRDefault="00131661" w:rsidP="00527EE4">
            <w:pPr>
              <w:tabs>
                <w:tab w:val="left" w:pos="2179"/>
              </w:tabs>
              <w:rPr>
                <w:rFonts w:ascii="Tahoma" w:eastAsia="Tahoma" w:hAnsi="Tahoma" w:cs="Tahoma"/>
                <w:color w:val="7B7B7B" w:themeColor="accent3" w:themeShade="BF"/>
                <w:sz w:val="16"/>
                <w:szCs w:val="16"/>
              </w:rPr>
            </w:pPr>
          </w:p>
          <w:p w14:paraId="3BFEFE11" w14:textId="77777777" w:rsidR="00131661" w:rsidRDefault="00131661" w:rsidP="00527EE4">
            <w:pPr>
              <w:tabs>
                <w:tab w:val="left" w:pos="2179"/>
              </w:tabs>
              <w:rPr>
                <w:rFonts w:ascii="Tahoma" w:eastAsia="Tahoma" w:hAnsi="Tahoma" w:cs="Tahoma"/>
                <w:b w:val="0"/>
                <w:bCs w:val="0"/>
                <w:color w:val="7B7B7B" w:themeColor="accent3" w:themeShade="BF"/>
                <w:sz w:val="16"/>
                <w:szCs w:val="16"/>
              </w:rPr>
            </w:pPr>
          </w:p>
        </w:tc>
        <w:tc>
          <w:tcPr>
            <w:tcW w:w="5420" w:type="dxa"/>
            <w:gridSpan w:val="3"/>
          </w:tcPr>
          <w:p w14:paraId="4065AF89" w14:textId="77777777" w:rsidR="0055534E" w:rsidRDefault="0055534E"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Yes, has the fireplace been blocked? 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w:t>
            </w:r>
          </w:p>
          <w:p w14:paraId="180C010D" w14:textId="77777777" w:rsidR="0055534E" w:rsidRDefault="0055534E"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p>
          <w:p w14:paraId="1F9100E1" w14:textId="77777777" w:rsidR="0055534E" w:rsidRDefault="00131661" w:rsidP="0055534E">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If f</w:t>
            </w:r>
            <w:r w:rsidR="0055534E" w:rsidRPr="0077161E">
              <w:rPr>
                <w:rFonts w:ascii="Tahoma" w:eastAsia="Tahoma" w:hAnsi="Tahoma" w:cs="Tahoma"/>
                <w:color w:val="7B7B7B" w:themeColor="accent3" w:themeShade="BF"/>
                <w:sz w:val="16"/>
                <w:szCs w:val="16"/>
              </w:rPr>
              <w:t>ireplace</w:t>
            </w:r>
            <w:r>
              <w:rPr>
                <w:rFonts w:ascii="Tahoma" w:eastAsia="Tahoma" w:hAnsi="Tahoma" w:cs="Tahoma"/>
                <w:color w:val="7B7B7B" w:themeColor="accent3" w:themeShade="BF"/>
                <w:sz w:val="16"/>
                <w:szCs w:val="16"/>
              </w:rPr>
              <w:t xml:space="preserve"> has </w:t>
            </w:r>
            <w:r w:rsidR="0055534E" w:rsidRPr="0077161E">
              <w:rPr>
                <w:rFonts w:ascii="Tahoma" w:eastAsia="Tahoma" w:hAnsi="Tahoma" w:cs="Tahoma"/>
                <w:color w:val="7B7B7B" w:themeColor="accent3" w:themeShade="BF"/>
                <w:sz w:val="16"/>
                <w:szCs w:val="16"/>
              </w:rPr>
              <w:t xml:space="preserve">not </w:t>
            </w:r>
            <w:r>
              <w:rPr>
                <w:rFonts w:ascii="Tahoma" w:eastAsia="Tahoma" w:hAnsi="Tahoma" w:cs="Tahoma"/>
                <w:color w:val="7B7B7B" w:themeColor="accent3" w:themeShade="BF"/>
                <w:sz w:val="16"/>
                <w:szCs w:val="16"/>
              </w:rPr>
              <w:t xml:space="preserve">been </w:t>
            </w:r>
            <w:r w:rsidR="0055534E" w:rsidRPr="0077161E">
              <w:rPr>
                <w:rFonts w:ascii="Tahoma" w:eastAsia="Tahoma" w:hAnsi="Tahoma" w:cs="Tahoma"/>
                <w:color w:val="7B7B7B" w:themeColor="accent3" w:themeShade="BF"/>
                <w:sz w:val="16"/>
                <w:szCs w:val="16"/>
              </w:rPr>
              <w:t xml:space="preserve">blocked </w:t>
            </w:r>
            <w:r>
              <w:rPr>
                <w:rFonts w:ascii="Tahoma" w:eastAsia="Tahoma" w:hAnsi="Tahoma" w:cs="Tahoma"/>
                <w:color w:val="7B7B7B" w:themeColor="accent3" w:themeShade="BF"/>
                <w:sz w:val="16"/>
                <w:szCs w:val="16"/>
              </w:rPr>
              <w:t>h</w:t>
            </w:r>
            <w:r w:rsidR="0055534E" w:rsidRPr="0077161E">
              <w:rPr>
                <w:rFonts w:ascii="Tahoma" w:eastAsia="Tahoma" w:hAnsi="Tahoma" w:cs="Tahoma"/>
                <w:color w:val="7B7B7B" w:themeColor="accent3" w:themeShade="BF"/>
                <w:sz w:val="16"/>
                <w:szCs w:val="16"/>
              </w:rPr>
              <w:t>as tenant requested in writing to use it and this has been agreed with landlord</w:t>
            </w:r>
            <w:r>
              <w:rPr>
                <w:rFonts w:ascii="Tahoma" w:eastAsia="Tahoma" w:hAnsi="Tahoma" w:cs="Tahoma"/>
                <w:color w:val="7B7B7B" w:themeColor="accent3" w:themeShade="BF"/>
                <w:sz w:val="16"/>
                <w:szCs w:val="16"/>
              </w:rPr>
              <w:t xml:space="preserve">? 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5"/>
                  <w:enabled/>
                  <w:calcOnExit w:val="0"/>
                  <w:checkBox>
                    <w:sizeAuto/>
                    <w:default w:val="0"/>
                  </w:checkBox>
                </w:ffData>
              </w:fldChar>
            </w:r>
            <w:bookmarkStart w:id="2" w:name="Check15"/>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bookmarkEnd w:id="2"/>
            <w:r>
              <w:rPr>
                <w:rFonts w:ascii="Tahoma" w:eastAsia="Tahoma" w:hAnsi="Tahoma" w:cs="Tahoma"/>
                <w:color w:val="7B7B7B" w:themeColor="accent3" w:themeShade="BF"/>
                <w:sz w:val="16"/>
                <w:szCs w:val="16"/>
              </w:rPr>
              <w:t xml:space="preserve">  N/A </w:t>
            </w:r>
            <w:r>
              <w:rPr>
                <w:rFonts w:ascii="Tahoma" w:eastAsia="Tahoma" w:hAnsi="Tahoma" w:cs="Tahoma"/>
                <w:color w:val="7B7B7B" w:themeColor="accent3" w:themeShade="BF"/>
                <w:sz w:val="16"/>
                <w:szCs w:val="16"/>
              </w:rPr>
              <w:fldChar w:fldCharType="begin">
                <w:ffData>
                  <w:name w:val="Check16"/>
                  <w:enabled/>
                  <w:calcOnExit w:val="0"/>
                  <w:checkBox>
                    <w:sizeAuto/>
                    <w:default w:val="0"/>
                  </w:checkBox>
                </w:ffData>
              </w:fldChar>
            </w:r>
            <w:bookmarkStart w:id="3" w:name="Check16"/>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bookmarkEnd w:id="3"/>
          </w:p>
        </w:tc>
      </w:tr>
      <w:tr w:rsidR="0055534E" w:rsidRPr="00AE6ABC" w14:paraId="7991836F" w14:textId="77777777" w:rsidTr="00527EE4">
        <w:tc>
          <w:tcPr>
            <w:cnfStyle w:val="001000000000" w:firstRow="0" w:lastRow="0" w:firstColumn="1" w:lastColumn="0" w:oddVBand="0" w:evenVBand="0" w:oddHBand="0" w:evenHBand="0" w:firstRowFirstColumn="0" w:firstRowLastColumn="0" w:lastRowFirstColumn="0" w:lastRowLastColumn="0"/>
            <w:tcW w:w="3600" w:type="dxa"/>
          </w:tcPr>
          <w:p w14:paraId="3592E44F" w14:textId="77777777" w:rsidR="0055534E" w:rsidRDefault="0055534E"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5F4D6D4F"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38675BE5"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703D451E"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55534E" w:rsidRPr="00AE6ABC" w14:paraId="1B361D7F" w14:textId="77777777" w:rsidTr="0052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E6C3D1F" w14:textId="77777777" w:rsidR="0055534E" w:rsidRDefault="00131661"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Is the property free from unintentional &amp; unreasonable draughts?</w:t>
            </w:r>
          </w:p>
        </w:tc>
        <w:tc>
          <w:tcPr>
            <w:tcW w:w="5420" w:type="dxa"/>
            <w:gridSpan w:val="3"/>
          </w:tcPr>
          <w:p w14:paraId="7971BB94" w14:textId="77777777" w:rsidR="0055534E" w:rsidRDefault="0055534E"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No, specify location &amp; reason:</w:t>
            </w:r>
          </w:p>
        </w:tc>
      </w:tr>
      <w:tr w:rsidR="0055534E" w:rsidRPr="00AE6ABC" w14:paraId="7C5869AE" w14:textId="77777777" w:rsidTr="00527EE4">
        <w:tc>
          <w:tcPr>
            <w:cnfStyle w:val="001000000000" w:firstRow="0" w:lastRow="0" w:firstColumn="1" w:lastColumn="0" w:oddVBand="0" w:evenVBand="0" w:oddHBand="0" w:evenHBand="0" w:firstRowFirstColumn="0" w:firstRowLastColumn="0" w:lastRowFirstColumn="0" w:lastRowLastColumn="0"/>
            <w:tcW w:w="3600" w:type="dxa"/>
          </w:tcPr>
          <w:p w14:paraId="06164704" w14:textId="77777777" w:rsidR="0055534E" w:rsidRDefault="0055534E"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1FAF0892"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18E891A6"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2D284128"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r w:rsidR="0055534E" w:rsidRPr="00AE6ABC" w14:paraId="0E6B9E92" w14:textId="77777777" w:rsidTr="0052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6DB235B" w14:textId="77777777" w:rsidR="0055534E" w:rsidRDefault="0055534E" w:rsidP="00527EE4">
            <w:pPr>
              <w:tabs>
                <w:tab w:val="left" w:pos="2179"/>
              </w:tabs>
              <w:rPr>
                <w:rFonts w:ascii="Tahoma" w:eastAsia="Tahoma" w:hAnsi="Tahoma" w:cs="Tahoma"/>
                <w:b w:val="0"/>
                <w:bCs w:val="0"/>
                <w:color w:val="7B7B7B" w:themeColor="accent3" w:themeShade="BF"/>
                <w:sz w:val="16"/>
                <w:szCs w:val="16"/>
              </w:rPr>
            </w:pPr>
            <w:r>
              <w:rPr>
                <w:rFonts w:ascii="Tahoma" w:eastAsia="Tahoma" w:hAnsi="Tahoma" w:cs="Tahoma"/>
                <w:b w:val="0"/>
                <w:bCs w:val="0"/>
                <w:color w:val="7B7B7B" w:themeColor="accent3" w:themeShade="BF"/>
                <w:sz w:val="16"/>
                <w:szCs w:val="16"/>
              </w:rPr>
              <w:t>Do any exemptions apply?</w:t>
            </w:r>
          </w:p>
        </w:tc>
        <w:tc>
          <w:tcPr>
            <w:tcW w:w="5420" w:type="dxa"/>
            <w:gridSpan w:val="3"/>
          </w:tcPr>
          <w:p w14:paraId="7FE850AB" w14:textId="77777777" w:rsidR="0055534E" w:rsidRDefault="0055534E" w:rsidP="00527EE4">
            <w:pPr>
              <w:tabs>
                <w:tab w:val="left" w:pos="2179"/>
              </w:tabs>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7B7B7B" w:themeColor="accent3" w:themeShade="BF"/>
                <w:sz w:val="16"/>
                <w:szCs w:val="16"/>
              </w:rPr>
            </w:pPr>
            <w:r>
              <w:rPr>
                <w:rFonts w:ascii="Tahoma" w:eastAsia="Tahoma" w:hAnsi="Tahoma" w:cs="Tahoma"/>
                <w:color w:val="7B7B7B" w:themeColor="accent3" w:themeShade="BF"/>
                <w:sz w:val="16"/>
                <w:szCs w:val="16"/>
              </w:rPr>
              <w:t xml:space="preserve">Yes </w:t>
            </w:r>
            <w:r>
              <w:rPr>
                <w:rFonts w:ascii="Tahoma" w:eastAsia="Tahoma" w:hAnsi="Tahoma" w:cs="Tahoma"/>
                <w:color w:val="7B7B7B" w:themeColor="accent3" w:themeShade="BF"/>
                <w:sz w:val="16"/>
                <w:szCs w:val="16"/>
              </w:rPr>
              <w:fldChar w:fldCharType="begin">
                <w:ffData>
                  <w:name w:val="Check13"/>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No </w:t>
            </w:r>
            <w:r>
              <w:rPr>
                <w:rFonts w:ascii="Tahoma" w:eastAsia="Tahoma" w:hAnsi="Tahoma" w:cs="Tahoma"/>
                <w:color w:val="7B7B7B" w:themeColor="accent3" w:themeShade="BF"/>
                <w:sz w:val="16"/>
                <w:szCs w:val="16"/>
              </w:rPr>
              <w:fldChar w:fldCharType="begin">
                <w:ffData>
                  <w:name w:val="Check14"/>
                  <w:enabled/>
                  <w:calcOnExit w:val="0"/>
                  <w:checkBox>
                    <w:sizeAuto/>
                    <w:default w:val="0"/>
                  </w:checkBox>
                </w:ffData>
              </w:fldChar>
            </w:r>
            <w:r>
              <w:rPr>
                <w:rFonts w:ascii="Tahoma" w:eastAsia="Tahoma" w:hAnsi="Tahoma" w:cs="Tahoma"/>
                <w:color w:val="7B7B7B" w:themeColor="accent3" w:themeShade="BF"/>
                <w:sz w:val="16"/>
                <w:szCs w:val="16"/>
              </w:rPr>
              <w:instrText xml:space="preserve"> FORMCHECKBOX </w:instrText>
            </w:r>
            <w:r w:rsidR="00000000">
              <w:rPr>
                <w:rFonts w:ascii="Tahoma" w:eastAsia="Tahoma" w:hAnsi="Tahoma" w:cs="Tahoma"/>
                <w:color w:val="7B7B7B" w:themeColor="accent3" w:themeShade="BF"/>
                <w:sz w:val="16"/>
                <w:szCs w:val="16"/>
              </w:rPr>
            </w:r>
            <w:r w:rsidR="00000000">
              <w:rPr>
                <w:rFonts w:ascii="Tahoma" w:eastAsia="Tahoma" w:hAnsi="Tahoma" w:cs="Tahoma"/>
                <w:color w:val="7B7B7B" w:themeColor="accent3" w:themeShade="BF"/>
                <w:sz w:val="16"/>
                <w:szCs w:val="16"/>
              </w:rPr>
              <w:fldChar w:fldCharType="separate"/>
            </w:r>
            <w:r>
              <w:rPr>
                <w:rFonts w:ascii="Tahoma" w:eastAsia="Tahoma" w:hAnsi="Tahoma" w:cs="Tahoma"/>
                <w:color w:val="7B7B7B" w:themeColor="accent3" w:themeShade="BF"/>
                <w:sz w:val="16"/>
                <w:szCs w:val="16"/>
              </w:rPr>
              <w:fldChar w:fldCharType="end"/>
            </w:r>
            <w:r>
              <w:rPr>
                <w:rFonts w:ascii="Tahoma" w:eastAsia="Tahoma" w:hAnsi="Tahoma" w:cs="Tahoma"/>
                <w:color w:val="7B7B7B" w:themeColor="accent3" w:themeShade="BF"/>
                <w:sz w:val="16"/>
                <w:szCs w:val="16"/>
              </w:rPr>
              <w:t xml:space="preserve">  If Yes, specify reason: </w:t>
            </w:r>
          </w:p>
        </w:tc>
      </w:tr>
      <w:tr w:rsidR="0055534E" w:rsidRPr="00AE6ABC" w14:paraId="3E8AE3C2" w14:textId="77777777" w:rsidTr="00527EE4">
        <w:tc>
          <w:tcPr>
            <w:cnfStyle w:val="001000000000" w:firstRow="0" w:lastRow="0" w:firstColumn="1" w:lastColumn="0" w:oddVBand="0" w:evenVBand="0" w:oddHBand="0" w:evenHBand="0" w:firstRowFirstColumn="0" w:firstRowLastColumn="0" w:lastRowFirstColumn="0" w:lastRowLastColumn="0"/>
            <w:tcW w:w="3600" w:type="dxa"/>
          </w:tcPr>
          <w:p w14:paraId="51AEF0A0" w14:textId="77777777" w:rsidR="0055534E" w:rsidRDefault="0055534E" w:rsidP="00527EE4">
            <w:pPr>
              <w:tabs>
                <w:tab w:val="left" w:pos="2179"/>
              </w:tabs>
              <w:rPr>
                <w:rFonts w:ascii="Tahoma" w:eastAsia="Tahoma" w:hAnsi="Tahoma" w:cs="Tahoma"/>
                <w:b w:val="0"/>
                <w:bCs w:val="0"/>
                <w:color w:val="7B7B7B" w:themeColor="accent3" w:themeShade="BF"/>
                <w:sz w:val="16"/>
                <w:szCs w:val="16"/>
              </w:rPr>
            </w:pPr>
          </w:p>
        </w:tc>
        <w:tc>
          <w:tcPr>
            <w:tcW w:w="3060" w:type="dxa"/>
          </w:tcPr>
          <w:p w14:paraId="3F51FCB2"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95" w:type="dxa"/>
          </w:tcPr>
          <w:p w14:paraId="475818F2"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c>
          <w:tcPr>
            <w:tcW w:w="2065" w:type="dxa"/>
          </w:tcPr>
          <w:p w14:paraId="19C1E56A" w14:textId="77777777" w:rsidR="0055534E" w:rsidRDefault="0055534E" w:rsidP="00527EE4">
            <w:pPr>
              <w:tabs>
                <w:tab w:val="left" w:pos="2179"/>
              </w:tabs>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7B7B7B" w:themeColor="accent3" w:themeShade="BF"/>
                <w:sz w:val="16"/>
                <w:szCs w:val="16"/>
              </w:rPr>
            </w:pPr>
          </w:p>
        </w:tc>
      </w:tr>
    </w:tbl>
    <w:p w14:paraId="7150518E" w14:textId="77777777" w:rsidR="0077161E" w:rsidRPr="008474B7" w:rsidRDefault="0077161E" w:rsidP="0077161E">
      <w:pPr>
        <w:pStyle w:val="NoSpacing"/>
        <w:rPr>
          <w:rFonts w:ascii="Tahoma" w:hAnsi="Tahoma" w:cs="Tahoma"/>
          <w:i/>
          <w:iCs/>
          <w:sz w:val="14"/>
          <w:szCs w:val="14"/>
          <w:lang w:val="en-US" w:eastAsia="ja-JP"/>
        </w:rPr>
      </w:pPr>
      <w:r w:rsidRPr="008474B7">
        <w:rPr>
          <w:rFonts w:ascii="Tahoma" w:eastAsia="Tahoma" w:hAnsi="Tahoma" w:cs="Tahoma"/>
          <w:i/>
          <w:iCs/>
          <w:color w:val="7F7F7F"/>
          <w:sz w:val="14"/>
          <w:szCs w:val="14"/>
          <w:lang w:val="en-US" w:eastAsia="ja-JP"/>
        </w:rPr>
        <w:fldChar w:fldCharType="begin">
          <w:ffData>
            <w:name w:val="Check6"/>
            <w:enabled/>
            <w:calcOnExit w:val="0"/>
            <w:checkBox>
              <w:sizeAuto/>
              <w:default w:val="0"/>
            </w:checkBox>
          </w:ffData>
        </w:fldChar>
      </w:r>
      <w:r w:rsidRPr="008474B7">
        <w:rPr>
          <w:rFonts w:ascii="Tahoma" w:eastAsia="Tahoma" w:hAnsi="Tahoma" w:cs="Tahoma"/>
          <w:i/>
          <w:iCs/>
          <w:color w:val="7F7F7F"/>
          <w:sz w:val="14"/>
          <w:szCs w:val="14"/>
          <w:lang w:val="en-US" w:eastAsia="ja-JP"/>
        </w:rPr>
        <w:instrText xml:space="preserve"> FORMCHECKBOX </w:instrText>
      </w:r>
      <w:r w:rsidR="00000000">
        <w:rPr>
          <w:rFonts w:ascii="Tahoma" w:eastAsia="Tahoma" w:hAnsi="Tahoma" w:cs="Tahoma"/>
          <w:i/>
          <w:iCs/>
          <w:color w:val="7F7F7F"/>
          <w:sz w:val="14"/>
          <w:szCs w:val="14"/>
          <w:lang w:val="en-US" w:eastAsia="ja-JP"/>
        </w:rPr>
      </w:r>
      <w:r w:rsidR="00000000">
        <w:rPr>
          <w:rFonts w:ascii="Tahoma" w:eastAsia="Tahoma" w:hAnsi="Tahoma" w:cs="Tahoma"/>
          <w:i/>
          <w:iCs/>
          <w:color w:val="7F7F7F"/>
          <w:sz w:val="14"/>
          <w:szCs w:val="14"/>
          <w:lang w:val="en-US" w:eastAsia="ja-JP"/>
        </w:rPr>
        <w:fldChar w:fldCharType="separate"/>
      </w:r>
      <w:r w:rsidRPr="008474B7">
        <w:rPr>
          <w:rFonts w:ascii="Tahoma" w:eastAsia="Tahoma" w:hAnsi="Tahoma" w:cs="Tahoma"/>
          <w:i/>
          <w:iCs/>
          <w:color w:val="7F7F7F"/>
          <w:sz w:val="14"/>
          <w:szCs w:val="14"/>
          <w:lang w:val="en-US" w:eastAsia="ja-JP"/>
        </w:rPr>
        <w:fldChar w:fldCharType="end"/>
      </w:r>
      <w:r w:rsidRPr="008474B7">
        <w:rPr>
          <w:rFonts w:ascii="Tahoma" w:eastAsia="Tahoma" w:hAnsi="Tahoma" w:cs="Tahoma"/>
          <w:i/>
          <w:iCs/>
          <w:color w:val="7F7F7F"/>
          <w:sz w:val="14"/>
          <w:szCs w:val="14"/>
          <w:lang w:val="en-US" w:eastAsia="ja-JP"/>
        </w:rPr>
        <w:t xml:space="preserve"> For all parts where the details have not been provided, the required information for the draught stopping standard under regulation 3</w:t>
      </w:r>
      <w:r w:rsidR="0015235F" w:rsidRPr="008474B7">
        <w:rPr>
          <w:rFonts w:ascii="Tahoma" w:eastAsia="Tahoma" w:hAnsi="Tahoma" w:cs="Tahoma"/>
          <w:i/>
          <w:iCs/>
          <w:color w:val="7F7F7F"/>
          <w:sz w:val="14"/>
          <w:szCs w:val="14"/>
          <w:lang w:val="en-US" w:eastAsia="ja-JP"/>
        </w:rPr>
        <w:t>7</w:t>
      </w:r>
      <w:r w:rsidRPr="008474B7">
        <w:rPr>
          <w:rFonts w:ascii="Tahoma" w:eastAsia="Tahoma" w:hAnsi="Tahoma" w:cs="Tahoma"/>
          <w:i/>
          <w:iCs/>
          <w:color w:val="7F7F7F"/>
          <w:sz w:val="14"/>
          <w:szCs w:val="14"/>
          <w:lang w:val="en-US" w:eastAsia="ja-JP"/>
        </w:rPr>
        <w:t xml:space="preserve"> of the Residential Tenancies (Healthy Homes Standards) Regulations 2019 doesn’t exist yet or otherwise cannot be provided by the landlord.  Compliance with the </w:t>
      </w:r>
      <w:r w:rsidR="0015235F" w:rsidRPr="008474B7">
        <w:rPr>
          <w:rFonts w:ascii="Tahoma" w:eastAsia="Tahoma" w:hAnsi="Tahoma" w:cs="Tahoma"/>
          <w:i/>
          <w:iCs/>
          <w:color w:val="7F7F7F"/>
          <w:sz w:val="14"/>
          <w:szCs w:val="14"/>
          <w:lang w:val="en-US" w:eastAsia="ja-JP"/>
        </w:rPr>
        <w:t>draught stopping</w:t>
      </w:r>
      <w:r w:rsidRPr="008474B7">
        <w:rPr>
          <w:rFonts w:ascii="Tahoma" w:eastAsia="Tahoma" w:hAnsi="Tahoma" w:cs="Tahoma"/>
          <w:i/>
          <w:iCs/>
          <w:color w:val="7F7F7F"/>
          <w:sz w:val="14"/>
          <w:szCs w:val="14"/>
          <w:lang w:val="en-US" w:eastAsia="ja-JP"/>
        </w:rPr>
        <w:t xml:space="preserve"> standard is not required until the healthy homes compliance date for the tenancy, which is noted on the front page of this statement.</w:t>
      </w:r>
    </w:p>
    <w:p w14:paraId="3155AAC0" w14:textId="77777777" w:rsidR="008855CC" w:rsidRPr="00A71661" w:rsidRDefault="008855CC" w:rsidP="008855CC">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Additional healthy homes features</w:t>
      </w:r>
    </w:p>
    <w:p w14:paraId="3E844C76" w14:textId="77777777" w:rsidR="008855CC" w:rsidRPr="001E5AA0"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Does this property have any additional features </w:t>
      </w:r>
      <w:r w:rsidR="00744BDE" w:rsidRPr="001E5AA0">
        <w:rPr>
          <w:rFonts w:ascii="Tahoma" w:eastAsia="Tahoma" w:hAnsi="Tahoma" w:cs="Tahoma"/>
          <w:color w:val="7F7F7F"/>
          <w:sz w:val="16"/>
          <w:szCs w:val="16"/>
          <w:lang w:val="en-US" w:eastAsia="ja-JP"/>
        </w:rPr>
        <w:t xml:space="preserve">(outside of the Healthy Homes Standards) </w:t>
      </w:r>
      <w:r w:rsidRPr="001E5AA0">
        <w:rPr>
          <w:rFonts w:ascii="Tahoma" w:eastAsia="Tahoma" w:hAnsi="Tahoma" w:cs="Tahoma"/>
          <w:color w:val="7F7F7F"/>
          <w:sz w:val="16"/>
          <w:szCs w:val="16"/>
          <w:lang w:val="en-US" w:eastAsia="ja-JP"/>
        </w:rPr>
        <w:t>that contribute towards a Healthy Home?</w:t>
      </w:r>
    </w:p>
    <w:p w14:paraId="747613FF" w14:textId="77777777" w:rsidR="00F203DA" w:rsidRPr="001E5AA0" w:rsidRDefault="00F203DA" w:rsidP="007F5193">
      <w:pPr>
        <w:pStyle w:val="ListParagraph"/>
        <w:numPr>
          <w:ilvl w:val="0"/>
          <w:numId w:val="13"/>
        </w:numPr>
        <w:spacing w:after="180" w:line="312" w:lineRule="auto"/>
        <w:rPr>
          <w:rFonts w:ascii="Tahoma" w:eastAsia="Tahoma" w:hAnsi="Tahoma" w:cs="Tahoma"/>
          <w:color w:val="7F7F7F"/>
          <w:sz w:val="16"/>
          <w:szCs w:val="16"/>
          <w:lang w:val="en-US" w:eastAsia="ja-JP"/>
        </w:rPr>
      </w:pPr>
    </w:p>
    <w:p w14:paraId="70EA0243" w14:textId="77777777" w:rsidR="008855CC" w:rsidRPr="00A71661" w:rsidRDefault="008855CC" w:rsidP="008855CC">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SIGNATORIES</w:t>
      </w:r>
    </w:p>
    <w:p w14:paraId="5C65C271" w14:textId="77777777" w:rsidR="008855CC" w:rsidRPr="001E5AA0"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Pursuant to s13A of the Residential Tenancies Act 1986, the Landlord on, and after the commencement of a Tenancy will comply with the Healthy Homes Standards required by s45(1)(bb) and Residential Tenancies (Healthy Homes Standards) Regulations 2019 (subject to any exemptions) in the legislative timeframe required for such compliance.  </w:t>
      </w:r>
    </w:p>
    <w:p w14:paraId="46E15DDD" w14:textId="77777777" w:rsidR="008855CC" w:rsidRPr="001E5AA0" w:rsidRDefault="008855CC" w:rsidP="008855CC">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As Landlord, I understand the importance of ensuring compliance with the Healthy Homes Standards and warrant that this report has been prepared with all due care and diligence to meet these standards.</w:t>
      </w:r>
    </w:p>
    <w:p w14:paraId="4EDAC7F1" w14:textId="77777777" w:rsidR="00025508" w:rsidRPr="001E5AA0" w:rsidRDefault="00025508" w:rsidP="00025508">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In making the above statements, I have endeavoured to obtain as much information as possible and where I was unsure I engaged an independent suitably qualified contractor where it was necessary to establish whether the standards were met or an exemption applied.   </w:t>
      </w:r>
    </w:p>
    <w:p w14:paraId="3A354E87" w14:textId="77777777" w:rsidR="00025508" w:rsidRPr="001E5AA0" w:rsidRDefault="00025508" w:rsidP="00025508">
      <w:pPr>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 xml:space="preserve">The information provided about the Healthy Homes Standards is true and correct at the time of signing and all reasonable efforts have been made to obtain information and to ensure its accuracy in accordance with the Healthy Homes Standards.      </w:t>
      </w:r>
    </w:p>
    <w:p w14:paraId="2A12730D" w14:textId="77777777" w:rsidR="00325B5E" w:rsidRPr="001E5AA0" w:rsidRDefault="00325B5E" w:rsidP="00025508">
      <w:pPr>
        <w:spacing w:after="180" w:line="312" w:lineRule="auto"/>
        <w:rPr>
          <w:rFonts w:ascii="Tahoma" w:eastAsia="Tahoma" w:hAnsi="Tahoma" w:cs="Tahoma"/>
          <w:color w:val="7F7F7F"/>
          <w:sz w:val="16"/>
          <w:szCs w:val="16"/>
          <w:lang w:val="en-US" w:eastAsia="ja-JP"/>
        </w:rPr>
      </w:pPr>
    </w:p>
    <w:p w14:paraId="20D483AE" w14:textId="77777777" w:rsidR="00D904BF" w:rsidRPr="001E5AA0" w:rsidRDefault="00D904BF" w:rsidP="00D33451">
      <w:pPr>
        <w:tabs>
          <w:tab w:val="left" w:pos="2179"/>
        </w:tabs>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________________________________</w:t>
      </w:r>
      <w:r w:rsidRPr="001E5AA0">
        <w:rPr>
          <w:rFonts w:ascii="Tahoma" w:eastAsia="Tahoma" w:hAnsi="Tahoma" w:cs="Tahoma"/>
          <w:color w:val="7F7F7F"/>
          <w:sz w:val="16"/>
          <w:szCs w:val="16"/>
          <w:lang w:val="en-US" w:eastAsia="ja-JP"/>
        </w:rPr>
        <w:tab/>
      </w:r>
      <w:r w:rsidRPr="001E5AA0">
        <w:rPr>
          <w:rFonts w:ascii="Tahoma" w:eastAsia="Tahoma" w:hAnsi="Tahoma" w:cs="Tahoma"/>
          <w:color w:val="7F7F7F"/>
          <w:sz w:val="16"/>
          <w:szCs w:val="16"/>
          <w:lang w:val="en-US" w:eastAsia="ja-JP"/>
        </w:rPr>
        <w:tab/>
      </w:r>
      <w:r w:rsidRPr="001E5AA0">
        <w:rPr>
          <w:rFonts w:ascii="Tahoma" w:eastAsia="Tahoma" w:hAnsi="Tahoma" w:cs="Tahoma"/>
          <w:color w:val="7F7F7F"/>
          <w:sz w:val="16"/>
          <w:szCs w:val="16"/>
          <w:lang w:val="en-US" w:eastAsia="ja-JP"/>
        </w:rPr>
        <w:tab/>
        <w:t>________________________________</w:t>
      </w:r>
      <w:r w:rsidRPr="001E5AA0">
        <w:rPr>
          <w:rFonts w:ascii="Tahoma" w:eastAsia="Tahoma" w:hAnsi="Tahoma" w:cs="Tahoma"/>
          <w:color w:val="7F7F7F"/>
          <w:sz w:val="16"/>
          <w:szCs w:val="16"/>
          <w:lang w:val="en-US" w:eastAsia="ja-JP"/>
        </w:rPr>
        <w:tab/>
      </w:r>
    </w:p>
    <w:p w14:paraId="13CC6868" w14:textId="77777777" w:rsidR="00000A66" w:rsidRPr="001E5AA0" w:rsidRDefault="00000A66" w:rsidP="00D33451">
      <w:pPr>
        <w:tabs>
          <w:tab w:val="left" w:pos="2179"/>
        </w:tabs>
        <w:spacing w:after="180" w:line="312" w:lineRule="auto"/>
        <w:rPr>
          <w:rFonts w:ascii="Tahoma" w:eastAsia="Tahoma" w:hAnsi="Tahoma" w:cs="Tahoma"/>
          <w:color w:val="7F7F7F"/>
          <w:sz w:val="16"/>
          <w:szCs w:val="16"/>
          <w:lang w:val="en-US" w:eastAsia="ja-JP"/>
        </w:rPr>
      </w:pPr>
      <w:r w:rsidRPr="001E5AA0">
        <w:rPr>
          <w:rFonts w:ascii="Tahoma" w:eastAsia="Tahoma" w:hAnsi="Tahoma" w:cs="Tahoma"/>
          <w:color w:val="7F7F7F"/>
          <w:sz w:val="16"/>
          <w:szCs w:val="16"/>
          <w:lang w:val="en-US" w:eastAsia="ja-JP"/>
        </w:rPr>
        <w:t>Signed by landlord(s) for [insert property name]: [insert landlords name]</w:t>
      </w:r>
    </w:p>
    <w:p w14:paraId="23CE081E" w14:textId="77777777" w:rsidR="00363316" w:rsidRPr="001E5AA0" w:rsidRDefault="00D904BF" w:rsidP="00D33451">
      <w:pPr>
        <w:tabs>
          <w:tab w:val="left" w:pos="2179"/>
        </w:tabs>
        <w:spacing w:after="180" w:line="312" w:lineRule="auto"/>
        <w:rPr>
          <w:rFonts w:ascii="Tahoma" w:eastAsia="Tahoma" w:hAnsi="Tahoma" w:cs="Tahoma"/>
          <w:color w:val="7F7F7F"/>
          <w:sz w:val="18"/>
          <w:szCs w:val="18"/>
          <w:lang w:val="en-US" w:eastAsia="ja-JP"/>
        </w:rPr>
      </w:pPr>
      <w:r w:rsidRPr="001E5AA0">
        <w:rPr>
          <w:rFonts w:ascii="Tahoma" w:eastAsia="Tahoma" w:hAnsi="Tahoma" w:cs="Tahoma"/>
          <w:color w:val="7F7F7F"/>
          <w:sz w:val="16"/>
          <w:szCs w:val="16"/>
          <w:lang w:val="en-US" w:eastAsia="ja-JP"/>
        </w:rPr>
        <w:t>Date:____________________________</w:t>
      </w:r>
      <w:r w:rsidRPr="001E5AA0">
        <w:rPr>
          <w:rFonts w:ascii="Tahoma" w:eastAsia="Tahoma" w:hAnsi="Tahoma" w:cs="Tahoma"/>
          <w:color w:val="7F7F7F"/>
          <w:sz w:val="16"/>
          <w:szCs w:val="16"/>
          <w:lang w:val="en-US" w:eastAsia="ja-JP"/>
        </w:rPr>
        <w:tab/>
      </w:r>
      <w:r w:rsidRPr="001E5AA0">
        <w:rPr>
          <w:rFonts w:ascii="Tahoma" w:eastAsia="Tahoma" w:hAnsi="Tahoma" w:cs="Tahoma"/>
          <w:color w:val="7F7F7F"/>
          <w:sz w:val="16"/>
          <w:szCs w:val="16"/>
          <w:lang w:val="en-US" w:eastAsia="ja-JP"/>
        </w:rPr>
        <w:tab/>
      </w:r>
      <w:r w:rsidRPr="001E5AA0">
        <w:rPr>
          <w:rFonts w:ascii="Tahoma" w:eastAsia="Tahoma" w:hAnsi="Tahoma" w:cs="Tahoma"/>
          <w:color w:val="7F7F7F"/>
          <w:sz w:val="16"/>
          <w:szCs w:val="16"/>
          <w:lang w:val="en-US" w:eastAsia="ja-JP"/>
        </w:rPr>
        <w:tab/>
        <w:t>Date:____________________________</w:t>
      </w:r>
    </w:p>
    <w:p w14:paraId="321A326D" w14:textId="77777777" w:rsidR="00AC5CCA" w:rsidRDefault="00AC5CCA">
      <w:pPr>
        <w:rPr>
          <w:rFonts w:ascii="Tahoma" w:eastAsia="Tahoma" w:hAnsi="Tahoma" w:cs="Tahoma"/>
          <w:color w:val="7F7F7F"/>
          <w:sz w:val="20"/>
          <w:szCs w:val="20"/>
          <w:lang w:val="en-US" w:eastAsia="ja-JP"/>
        </w:rPr>
        <w:sectPr w:rsidR="00AC5CCA" w:rsidSect="00201F93">
          <w:headerReference w:type="default" r:id="rId11"/>
          <w:footerReference w:type="default" r:id="rId12"/>
          <w:pgSz w:w="11900" w:h="16840"/>
          <w:pgMar w:top="1440" w:right="1440" w:bottom="1440" w:left="1440" w:header="708" w:footer="708" w:gutter="0"/>
          <w:cols w:space="708"/>
          <w:docGrid w:linePitch="360"/>
        </w:sectPr>
      </w:pPr>
    </w:p>
    <w:p w14:paraId="320D5D09" w14:textId="77777777" w:rsidR="00E26DC0" w:rsidRPr="00A71661" w:rsidRDefault="005F05D4" w:rsidP="00E26DC0">
      <w:pPr>
        <w:pStyle w:val="Title"/>
        <w:rPr>
          <w:rFonts w:ascii="Tahoma" w:eastAsia="Tahoma" w:hAnsi="Tahoma"/>
          <w:b/>
          <w:bCs/>
          <w:color w:val="7B7B7B" w:themeColor="accent3" w:themeShade="BF"/>
          <w:sz w:val="32"/>
          <w:szCs w:val="32"/>
          <w:lang w:val="en-US" w:eastAsia="ja-JP"/>
        </w:rPr>
      </w:pPr>
      <w:r w:rsidRPr="00A71661">
        <w:rPr>
          <w:rFonts w:ascii="Tahoma" w:eastAsia="Tahoma" w:hAnsi="Tahoma"/>
          <w:b/>
          <w:bCs/>
          <w:color w:val="7B7B7B" w:themeColor="accent3" w:themeShade="BF"/>
          <w:sz w:val="32"/>
          <w:szCs w:val="32"/>
          <w:lang w:val="en-US" w:eastAsia="ja-JP"/>
        </w:rPr>
        <w:lastRenderedPageBreak/>
        <w:t>APPENDIX</w:t>
      </w:r>
    </w:p>
    <w:p w14:paraId="45B6E927" w14:textId="77777777" w:rsidR="006E3B7A" w:rsidRPr="00A71661" w:rsidRDefault="006E3B7A" w:rsidP="006E3B7A">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INSULATION</w:t>
      </w:r>
    </w:p>
    <w:p w14:paraId="151B5091" w14:textId="77777777" w:rsidR="006E3B7A" w:rsidRPr="0015235F" w:rsidRDefault="006E3B7A" w:rsidP="006E3B7A">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Insulation is to be installed in accordance with NZS 4246:2016 and be in a reasonable condition with no mould, dampness or gaps. </w:t>
      </w:r>
    </w:p>
    <w:p w14:paraId="53EE8485" w14:textId="77777777" w:rsidR="007C2256" w:rsidRPr="0015235F" w:rsidRDefault="007C2256" w:rsidP="006E3B7A">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b/>
          <w:bCs/>
          <w:color w:val="7F7F7F"/>
          <w:sz w:val="16"/>
          <w:szCs w:val="16"/>
          <w:lang w:val="en-US" w:eastAsia="ja-JP"/>
        </w:rPr>
        <w:t>Ceiling Exemption:</w:t>
      </w:r>
      <w:r w:rsidRPr="0015235F">
        <w:rPr>
          <w:rFonts w:ascii="Tahoma" w:eastAsia="Tahoma" w:hAnsi="Tahoma" w:cs="Tahoma"/>
          <w:color w:val="7F7F7F"/>
          <w:sz w:val="16"/>
          <w:szCs w:val="16"/>
          <w:lang w:val="en-US" w:eastAsia="ja-JP"/>
        </w:rPr>
        <w:t xml:space="preserve"> insulation does not need to meet the R-value required under the Healthy Homes insulation standard if:</w:t>
      </w:r>
    </w:p>
    <w:p w14:paraId="005EC4DA" w14:textId="77777777" w:rsidR="007C2256" w:rsidRPr="0015235F" w:rsidRDefault="007C2256" w:rsidP="007C2256">
      <w:pPr>
        <w:pStyle w:val="ListParagraph"/>
        <w:numPr>
          <w:ilvl w:val="0"/>
          <w:numId w:val="8"/>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there is ceiling insulation that covers the ceiling at the premises; and</w:t>
      </w:r>
    </w:p>
    <w:p w14:paraId="4EB28D33" w14:textId="77777777" w:rsidR="007C2256" w:rsidRPr="0015235F" w:rsidRDefault="007C2256" w:rsidP="007C2256">
      <w:pPr>
        <w:pStyle w:val="ListParagraph"/>
        <w:numPr>
          <w:ilvl w:val="0"/>
          <w:numId w:val="8"/>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insulation was installed before 1 July 2016; and</w:t>
      </w:r>
    </w:p>
    <w:p w14:paraId="32DFCB99" w14:textId="77777777" w:rsidR="007C2256" w:rsidRPr="0015235F" w:rsidRDefault="007C2256" w:rsidP="007C2256">
      <w:pPr>
        <w:pStyle w:val="ListParagraph"/>
        <w:numPr>
          <w:ilvl w:val="0"/>
          <w:numId w:val="8"/>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immediately before the healthy homes compliance date, the landlord met the insulation requirements already in force; and</w:t>
      </w:r>
    </w:p>
    <w:p w14:paraId="4E928E4A" w14:textId="77777777" w:rsidR="007C2256" w:rsidRPr="0015235F" w:rsidRDefault="007C2256" w:rsidP="007C2256">
      <w:pPr>
        <w:pStyle w:val="ListParagraph"/>
        <w:numPr>
          <w:ilvl w:val="0"/>
          <w:numId w:val="8"/>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minimum thickness of the insulation material is at least 120mm.</w:t>
      </w:r>
    </w:p>
    <w:p w14:paraId="67698153" w14:textId="77777777" w:rsidR="007C2256" w:rsidRPr="0015235F" w:rsidRDefault="007C2256" w:rsidP="006E3B7A">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b/>
          <w:bCs/>
          <w:color w:val="7F7F7F"/>
          <w:sz w:val="16"/>
          <w:szCs w:val="16"/>
          <w:lang w:val="en-US" w:eastAsia="ja-JP"/>
        </w:rPr>
        <w:t xml:space="preserve">Under-floor Exemption: </w:t>
      </w:r>
      <w:r w:rsidRPr="0015235F">
        <w:rPr>
          <w:rFonts w:ascii="Tahoma" w:eastAsia="Tahoma" w:hAnsi="Tahoma" w:cs="Tahoma"/>
          <w:color w:val="7F7F7F"/>
          <w:sz w:val="16"/>
          <w:szCs w:val="16"/>
          <w:lang w:val="en-US" w:eastAsia="ja-JP"/>
        </w:rPr>
        <w:t>insulation does not need to be a minimum R-value of 1.3 or have been installed in accordance with NZS4246:2016 if:</w:t>
      </w:r>
    </w:p>
    <w:p w14:paraId="55934230" w14:textId="77777777" w:rsidR="007C2256" w:rsidRPr="0015235F" w:rsidRDefault="007C2256" w:rsidP="007C2256">
      <w:pPr>
        <w:pStyle w:val="ListParagraph"/>
        <w:numPr>
          <w:ilvl w:val="0"/>
          <w:numId w:val="9"/>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there is underfloor insulation; and</w:t>
      </w:r>
    </w:p>
    <w:p w14:paraId="0D5F2101" w14:textId="77777777" w:rsidR="007C2256" w:rsidRPr="0015235F" w:rsidRDefault="007C2256" w:rsidP="007C2256">
      <w:pPr>
        <w:pStyle w:val="ListParagraph"/>
        <w:numPr>
          <w:ilvl w:val="0"/>
          <w:numId w:val="9"/>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when the insulation was installed, there were requirements relating to thermal insulation that applied to the premises (under an enactment or bylaw); and</w:t>
      </w:r>
    </w:p>
    <w:p w14:paraId="1581D69E" w14:textId="77777777" w:rsidR="007C2256" w:rsidRPr="0015235F" w:rsidRDefault="007C2256" w:rsidP="007C2256">
      <w:pPr>
        <w:pStyle w:val="ListParagraph"/>
        <w:numPr>
          <w:ilvl w:val="0"/>
          <w:numId w:val="9"/>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landlord has a compliance document showing that when the insulation was installed, the premises met these requirements</w:t>
      </w:r>
      <w:r w:rsidR="0071158A" w:rsidRPr="0015235F">
        <w:rPr>
          <w:rFonts w:ascii="Tahoma" w:eastAsia="Tahoma" w:hAnsi="Tahoma" w:cs="Tahoma"/>
          <w:color w:val="7F7F7F"/>
          <w:sz w:val="16"/>
          <w:szCs w:val="16"/>
          <w:lang w:val="en-US" w:eastAsia="ja-JP"/>
        </w:rPr>
        <w:t>. Eg, foil insulation with appropriate compliance documents.</w:t>
      </w:r>
    </w:p>
    <w:p w14:paraId="3113282B" w14:textId="77777777" w:rsidR="006E3B7A" w:rsidRPr="0015235F" w:rsidRDefault="007C2256" w:rsidP="006E3B7A">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b/>
          <w:bCs/>
          <w:color w:val="7F7F7F"/>
          <w:sz w:val="16"/>
          <w:szCs w:val="16"/>
          <w:lang w:val="en-US" w:eastAsia="ja-JP"/>
        </w:rPr>
        <w:t xml:space="preserve">Other </w:t>
      </w:r>
      <w:r w:rsidR="006E3B7A" w:rsidRPr="0015235F">
        <w:rPr>
          <w:rFonts w:ascii="Tahoma" w:eastAsia="Tahoma" w:hAnsi="Tahoma" w:cs="Tahoma"/>
          <w:b/>
          <w:bCs/>
          <w:color w:val="7F7F7F"/>
          <w:sz w:val="16"/>
          <w:szCs w:val="16"/>
          <w:lang w:val="en-US" w:eastAsia="ja-JP"/>
        </w:rPr>
        <w:t>Exemption</w:t>
      </w:r>
      <w:r w:rsidRPr="0015235F">
        <w:rPr>
          <w:rFonts w:ascii="Tahoma" w:eastAsia="Tahoma" w:hAnsi="Tahoma" w:cs="Tahoma"/>
          <w:b/>
          <w:bCs/>
          <w:color w:val="7F7F7F"/>
          <w:sz w:val="16"/>
          <w:szCs w:val="16"/>
          <w:lang w:val="en-US" w:eastAsia="ja-JP"/>
        </w:rPr>
        <w:t>s</w:t>
      </w:r>
      <w:r w:rsidR="006E3B7A" w:rsidRPr="0015235F">
        <w:rPr>
          <w:rFonts w:ascii="Tahoma" w:eastAsia="Tahoma" w:hAnsi="Tahoma" w:cs="Tahoma"/>
          <w:color w:val="7F7F7F"/>
          <w:sz w:val="16"/>
          <w:szCs w:val="16"/>
          <w:lang w:val="en-US" w:eastAsia="ja-JP"/>
        </w:rPr>
        <w:t xml:space="preserve"> from insulation standards:</w:t>
      </w:r>
    </w:p>
    <w:p w14:paraId="46F8B903" w14:textId="77777777" w:rsidR="005369A5" w:rsidRPr="0015235F" w:rsidRDefault="005369A5" w:rsidP="006E3B7A">
      <w:pPr>
        <w:pStyle w:val="ListParagraph"/>
        <w:numPr>
          <w:ilvl w:val="0"/>
          <w:numId w:val="3"/>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where the area is not a domestic living space.</w:t>
      </w:r>
    </w:p>
    <w:p w14:paraId="4EDE7531" w14:textId="77777777" w:rsidR="006E3B7A" w:rsidRPr="0015235F" w:rsidRDefault="006E3B7A" w:rsidP="006E3B7A">
      <w:pPr>
        <w:pStyle w:val="ListParagraph"/>
        <w:numPr>
          <w:ilvl w:val="0"/>
          <w:numId w:val="3"/>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where another domestic living space (whether or not part of the premises) is immediately above the ceiling or below the floor.  For example, another floor of an apartment.</w:t>
      </w:r>
    </w:p>
    <w:p w14:paraId="4742AF1E" w14:textId="77777777" w:rsidR="005644DD" w:rsidRPr="0015235F" w:rsidRDefault="005644DD" w:rsidP="005644DD">
      <w:pPr>
        <w:pStyle w:val="ListParagraph"/>
        <w:numPr>
          <w:ilvl w:val="0"/>
          <w:numId w:val="3"/>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if it is not reasonably practicable to install.</w:t>
      </w:r>
    </w:p>
    <w:p w14:paraId="6444F554" w14:textId="77777777" w:rsidR="005644DD" w:rsidRPr="0015235F" w:rsidRDefault="005644DD" w:rsidP="005644DD">
      <w:pPr>
        <w:tabs>
          <w:tab w:val="left" w:pos="2179"/>
        </w:tabs>
        <w:spacing w:after="180" w:line="312" w:lineRule="auto"/>
        <w:rPr>
          <w:rFonts w:ascii="Tahoma" w:eastAsia="Microsoft YaHei" w:hAnsi="Tahoma" w:cs="Tahoma"/>
          <w:b/>
          <w:caps/>
          <w:color w:val="7B7B7B" w:themeColor="accent3" w:themeShade="BF"/>
          <w:sz w:val="16"/>
          <w:szCs w:val="16"/>
          <w:lang w:val="en-US" w:eastAsia="ja-JP"/>
        </w:rPr>
      </w:pPr>
      <w:r w:rsidRPr="0015235F">
        <w:rPr>
          <w:rFonts w:ascii="Tahoma" w:eastAsia="Tahoma" w:hAnsi="Tahoma" w:cs="Tahoma"/>
          <w:b/>
          <w:bCs/>
          <w:color w:val="7F7F7F"/>
          <w:sz w:val="16"/>
          <w:szCs w:val="16"/>
          <w:lang w:val="en-US" w:eastAsia="ja-JP"/>
        </w:rPr>
        <w:t>Definition</w:t>
      </w:r>
      <w:r w:rsidRPr="0015235F">
        <w:rPr>
          <w:rFonts w:ascii="Tahoma" w:eastAsia="Microsoft YaHei" w:hAnsi="Tahoma" w:cs="Tahoma"/>
          <w:b/>
          <w:caps/>
          <w:color w:val="7B7B7B" w:themeColor="accent3" w:themeShade="BF"/>
          <w:sz w:val="16"/>
          <w:szCs w:val="16"/>
          <w:lang w:val="en-US" w:eastAsia="ja-JP"/>
        </w:rPr>
        <w:t xml:space="preserve"> – NOT REASONABLY PRACTICABLE TO INSTALL</w:t>
      </w:r>
      <w:r w:rsidR="005F05D4" w:rsidRPr="0015235F">
        <w:rPr>
          <w:rFonts w:ascii="Tahoma" w:eastAsia="Microsoft YaHei" w:hAnsi="Tahoma" w:cs="Tahoma"/>
          <w:b/>
          <w:caps/>
          <w:color w:val="7B7B7B" w:themeColor="accent3" w:themeShade="BF"/>
          <w:sz w:val="16"/>
          <w:szCs w:val="16"/>
          <w:lang w:val="en-US" w:eastAsia="ja-JP"/>
        </w:rPr>
        <w:t>:</w:t>
      </w:r>
    </w:p>
    <w:p w14:paraId="448472C7" w14:textId="77777777" w:rsidR="005644DD" w:rsidRPr="0015235F" w:rsidRDefault="005644DD" w:rsidP="005644DD">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It is not reasonably practicable to install something if a professional installer cannot access the area without:</w:t>
      </w:r>
    </w:p>
    <w:p w14:paraId="28341F46" w14:textId="77777777" w:rsidR="005644DD" w:rsidRPr="0015235F" w:rsidRDefault="005644DD" w:rsidP="005644DD">
      <w:pPr>
        <w:pStyle w:val="ListParagraph"/>
        <w:numPr>
          <w:ilvl w:val="0"/>
          <w:numId w:val="2"/>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Carrying out substantial building work, or</w:t>
      </w:r>
    </w:p>
    <w:p w14:paraId="72A0983E" w14:textId="77777777" w:rsidR="005644DD" w:rsidRPr="0015235F" w:rsidRDefault="005644DD" w:rsidP="005644DD">
      <w:pPr>
        <w:pStyle w:val="ListParagraph"/>
        <w:numPr>
          <w:ilvl w:val="0"/>
          <w:numId w:val="2"/>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Causing substantial damage to the property, or</w:t>
      </w:r>
    </w:p>
    <w:p w14:paraId="15FD7E3C" w14:textId="77777777" w:rsidR="005644DD" w:rsidRPr="0015235F" w:rsidRDefault="005644DD" w:rsidP="005644DD">
      <w:pPr>
        <w:pStyle w:val="ListParagraph"/>
        <w:numPr>
          <w:ilvl w:val="0"/>
          <w:numId w:val="2"/>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Creating greater risks to a person’s health and safety than is normally acceptable, or</w:t>
      </w:r>
    </w:p>
    <w:p w14:paraId="38E07314" w14:textId="77777777" w:rsidR="005644DD" w:rsidRPr="0015235F" w:rsidRDefault="005644DD" w:rsidP="005644DD">
      <w:pPr>
        <w:pStyle w:val="ListParagraph"/>
        <w:numPr>
          <w:ilvl w:val="0"/>
          <w:numId w:val="2"/>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It is otherwise not reasonably practicable for a professional installer to carry out the work.</w:t>
      </w:r>
    </w:p>
    <w:p w14:paraId="15AB9159" w14:textId="77777777" w:rsidR="006E3B7A" w:rsidRPr="00A71661" w:rsidRDefault="006E3B7A" w:rsidP="006E3B7A">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HEATING</w:t>
      </w:r>
    </w:p>
    <w:p w14:paraId="71F3B6F4" w14:textId="77777777" w:rsidR="005804A6" w:rsidRPr="00B8752E" w:rsidRDefault="005804A6" w:rsidP="006E3B7A">
      <w:p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Changes to the healthy homes standards came into force on 12 May 2022</w:t>
      </w:r>
      <w:r w:rsidR="008B213E" w:rsidRPr="00B8752E">
        <w:rPr>
          <w:rFonts w:ascii="Tahoma" w:eastAsia="Tahoma" w:hAnsi="Tahoma" w:cs="Tahoma"/>
          <w:color w:val="7F7F7F"/>
          <w:sz w:val="16"/>
          <w:szCs w:val="16"/>
          <w:lang w:val="en-US" w:eastAsia="ja-JP"/>
        </w:rPr>
        <w:t xml:space="preserve"> along with a revised compliance deadline to meet the</w:t>
      </w:r>
      <w:r w:rsidR="003E6A22" w:rsidRPr="00B8752E">
        <w:rPr>
          <w:rFonts w:ascii="Tahoma" w:eastAsia="Tahoma" w:hAnsi="Tahoma" w:cs="Tahoma"/>
          <w:color w:val="7F7F7F"/>
          <w:sz w:val="16"/>
          <w:szCs w:val="16"/>
          <w:lang w:val="en-US" w:eastAsia="ja-JP"/>
        </w:rPr>
        <w:t xml:space="preserve"> new heating</w:t>
      </w:r>
      <w:r w:rsidR="008B213E" w:rsidRPr="00B8752E">
        <w:rPr>
          <w:rFonts w:ascii="Tahoma" w:eastAsia="Tahoma" w:hAnsi="Tahoma" w:cs="Tahoma"/>
          <w:color w:val="7F7F7F"/>
          <w:sz w:val="16"/>
          <w:szCs w:val="16"/>
          <w:lang w:val="en-US" w:eastAsia="ja-JP"/>
        </w:rPr>
        <w:t xml:space="preserve"> standards. </w:t>
      </w:r>
    </w:p>
    <w:p w14:paraId="2DBEB49D" w14:textId="77777777" w:rsidR="008B213E" w:rsidRPr="00B8752E" w:rsidRDefault="008B213E" w:rsidP="006E3B7A">
      <w:pPr>
        <w:rPr>
          <w:rFonts w:ascii="Tahoma" w:eastAsia="Tahoma" w:hAnsi="Tahoma" w:cs="Tahoma"/>
          <w:color w:val="7F7F7F"/>
          <w:sz w:val="16"/>
          <w:szCs w:val="16"/>
          <w:lang w:val="en-US" w:eastAsia="ja-JP"/>
        </w:rPr>
      </w:pPr>
    </w:p>
    <w:p w14:paraId="0823BC30" w14:textId="77777777" w:rsidR="008B213E" w:rsidRPr="00B8752E" w:rsidRDefault="008B213E" w:rsidP="006E3B7A">
      <w:p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 xml:space="preserve">If </w:t>
      </w:r>
      <w:r w:rsidRPr="00B8752E">
        <w:rPr>
          <w:rFonts w:ascii="Tahoma" w:eastAsia="Tahoma" w:hAnsi="Tahoma" w:cs="Tahoma"/>
          <w:b/>
          <w:bCs/>
          <w:color w:val="7F7F7F"/>
          <w:sz w:val="16"/>
          <w:szCs w:val="16"/>
          <w:lang w:val="en-US" w:eastAsia="ja-JP"/>
        </w:rPr>
        <w:t>all</w:t>
      </w:r>
      <w:r w:rsidRPr="00B8752E">
        <w:rPr>
          <w:rFonts w:ascii="Tahoma" w:eastAsia="Tahoma" w:hAnsi="Tahoma" w:cs="Tahoma"/>
          <w:color w:val="7F7F7F"/>
          <w:sz w:val="16"/>
          <w:szCs w:val="16"/>
          <w:lang w:val="en-US" w:eastAsia="ja-JP"/>
        </w:rPr>
        <w:t xml:space="preserve"> of the following applies, the compliance date for the heating standard is </w:t>
      </w:r>
      <w:r w:rsidRPr="00B8752E">
        <w:rPr>
          <w:rFonts w:ascii="Tahoma" w:eastAsia="Tahoma" w:hAnsi="Tahoma" w:cs="Tahoma"/>
          <w:b/>
          <w:bCs/>
          <w:color w:val="7F7F7F"/>
          <w:sz w:val="16"/>
          <w:szCs w:val="16"/>
          <w:lang w:val="en-US" w:eastAsia="ja-JP"/>
        </w:rPr>
        <w:t>12 February 2023</w:t>
      </w:r>
      <w:r w:rsidRPr="00B8752E">
        <w:rPr>
          <w:rFonts w:ascii="Tahoma" w:eastAsia="Tahoma" w:hAnsi="Tahoma" w:cs="Tahoma"/>
          <w:color w:val="7F7F7F"/>
          <w:sz w:val="16"/>
          <w:szCs w:val="16"/>
          <w:lang w:val="en-US" w:eastAsia="ja-JP"/>
        </w:rPr>
        <w:t>:</w:t>
      </w:r>
    </w:p>
    <w:p w14:paraId="5DF7260C" w14:textId="77777777" w:rsidR="008B213E" w:rsidRPr="00B8752E" w:rsidRDefault="008B213E" w:rsidP="006E3B7A">
      <w:pPr>
        <w:rPr>
          <w:rFonts w:ascii="Tahoma" w:eastAsia="Tahoma" w:hAnsi="Tahoma" w:cs="Tahoma"/>
          <w:color w:val="7F7F7F"/>
          <w:sz w:val="16"/>
          <w:szCs w:val="16"/>
          <w:lang w:val="en-US" w:eastAsia="ja-JP"/>
        </w:rPr>
      </w:pPr>
    </w:p>
    <w:p w14:paraId="6D7B856E" w14:textId="77777777" w:rsidR="005804A6" w:rsidRPr="00B8752E" w:rsidRDefault="008B213E" w:rsidP="008B213E">
      <w:pPr>
        <w:pStyle w:val="ListParagraph"/>
        <w:numPr>
          <w:ilvl w:val="0"/>
          <w:numId w:val="15"/>
        </w:num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It is a private tenancy</w:t>
      </w:r>
    </w:p>
    <w:p w14:paraId="36BABC75" w14:textId="77777777" w:rsidR="008B213E" w:rsidRPr="00B8752E" w:rsidRDefault="008B213E" w:rsidP="008B213E">
      <w:pPr>
        <w:pStyle w:val="ListParagraph"/>
        <w:numPr>
          <w:ilvl w:val="0"/>
          <w:numId w:val="15"/>
        </w:num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The new heating formula is applicable to the rental property and the landlord chooses to use it to calculate the minimum required heating capacity</w:t>
      </w:r>
    </w:p>
    <w:p w14:paraId="34DC92C5" w14:textId="77777777" w:rsidR="008B213E" w:rsidRPr="00B8752E" w:rsidRDefault="008B213E" w:rsidP="008B213E">
      <w:pPr>
        <w:pStyle w:val="ListParagraph"/>
        <w:numPr>
          <w:ilvl w:val="0"/>
          <w:numId w:val="15"/>
        </w:num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 xml:space="preserve">The end of the 90 day compliance timeframe is on or after </w:t>
      </w:r>
      <w:r w:rsidR="00FC0CB7" w:rsidRPr="00B8752E">
        <w:rPr>
          <w:rFonts w:ascii="Tahoma" w:eastAsia="Tahoma" w:hAnsi="Tahoma" w:cs="Tahoma"/>
          <w:color w:val="7F7F7F"/>
          <w:sz w:val="16"/>
          <w:szCs w:val="16"/>
          <w:lang w:val="en-US" w:eastAsia="ja-JP"/>
        </w:rPr>
        <w:t>12 May 2022 and before 12 February 2023.</w:t>
      </w:r>
    </w:p>
    <w:p w14:paraId="0CF7673C" w14:textId="77777777" w:rsidR="00FC0CB7" w:rsidRPr="00B8752E" w:rsidRDefault="00FC0CB7" w:rsidP="00FC0CB7">
      <w:pPr>
        <w:rPr>
          <w:rFonts w:ascii="Tahoma" w:eastAsia="Tahoma" w:hAnsi="Tahoma" w:cs="Tahoma"/>
          <w:color w:val="7F7F7F"/>
          <w:sz w:val="16"/>
          <w:szCs w:val="16"/>
          <w:lang w:val="en-US" w:eastAsia="ja-JP"/>
        </w:rPr>
      </w:pPr>
    </w:p>
    <w:p w14:paraId="0A403035" w14:textId="77777777" w:rsidR="005804A6" w:rsidRPr="00B8752E" w:rsidRDefault="005804A6" w:rsidP="006E3B7A">
      <w:p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A new heating formula applies to the following types of rental properties:</w:t>
      </w:r>
    </w:p>
    <w:p w14:paraId="5B8618B3" w14:textId="77777777" w:rsidR="005804A6" w:rsidRPr="00B8752E" w:rsidRDefault="005804A6" w:rsidP="006E3B7A">
      <w:pPr>
        <w:rPr>
          <w:rFonts w:ascii="Tahoma" w:eastAsia="Tahoma" w:hAnsi="Tahoma" w:cs="Tahoma"/>
          <w:color w:val="7F7F7F"/>
          <w:sz w:val="16"/>
          <w:szCs w:val="16"/>
          <w:lang w:val="en-US" w:eastAsia="ja-JP"/>
        </w:rPr>
      </w:pPr>
    </w:p>
    <w:p w14:paraId="426E74C0" w14:textId="77777777" w:rsidR="005804A6" w:rsidRPr="00B8752E" w:rsidRDefault="005804A6" w:rsidP="005804A6">
      <w:pPr>
        <w:pStyle w:val="ListParagraph"/>
        <w:numPr>
          <w:ilvl w:val="0"/>
          <w:numId w:val="14"/>
        </w:num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 xml:space="preserve">Properties built to the 2008 </w:t>
      </w:r>
      <w:r w:rsidR="00E01E31">
        <w:rPr>
          <w:rFonts w:ascii="Tahoma" w:eastAsia="Tahoma" w:hAnsi="Tahoma" w:cs="Tahoma"/>
          <w:color w:val="7F7F7F"/>
          <w:sz w:val="16"/>
          <w:szCs w:val="16"/>
          <w:lang w:val="en-US" w:eastAsia="ja-JP"/>
        </w:rPr>
        <w:t>B</w:t>
      </w:r>
      <w:r w:rsidRPr="00B8752E">
        <w:rPr>
          <w:rFonts w:ascii="Tahoma" w:eastAsia="Tahoma" w:hAnsi="Tahoma" w:cs="Tahoma"/>
          <w:color w:val="7F7F7F"/>
          <w:sz w:val="16"/>
          <w:szCs w:val="16"/>
          <w:lang w:val="en-US" w:eastAsia="ja-JP"/>
        </w:rPr>
        <w:t xml:space="preserve">uilding </w:t>
      </w:r>
      <w:r w:rsidR="00E01E31">
        <w:rPr>
          <w:rFonts w:ascii="Tahoma" w:eastAsia="Tahoma" w:hAnsi="Tahoma" w:cs="Tahoma"/>
          <w:color w:val="7F7F7F"/>
          <w:sz w:val="16"/>
          <w:szCs w:val="16"/>
          <w:lang w:val="en-US" w:eastAsia="ja-JP"/>
        </w:rPr>
        <w:t>C</w:t>
      </w:r>
      <w:r w:rsidRPr="00B8752E">
        <w:rPr>
          <w:rFonts w:ascii="Tahoma" w:eastAsia="Tahoma" w:hAnsi="Tahoma" w:cs="Tahoma"/>
          <w:color w:val="7F7F7F"/>
          <w:sz w:val="16"/>
          <w:szCs w:val="16"/>
          <w:lang w:val="en-US" w:eastAsia="ja-JP"/>
        </w:rPr>
        <w:t>ode</w:t>
      </w:r>
    </w:p>
    <w:p w14:paraId="2281CEE8" w14:textId="77777777" w:rsidR="005804A6" w:rsidRPr="00B8752E" w:rsidRDefault="005804A6" w:rsidP="005804A6">
      <w:pPr>
        <w:pStyle w:val="ListParagraph"/>
        <w:numPr>
          <w:ilvl w:val="0"/>
          <w:numId w:val="14"/>
        </w:num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Certain apartments which are part of a residential building of at least 3 storeys and have 6 or more residential units.</w:t>
      </w:r>
    </w:p>
    <w:p w14:paraId="68EB55FF" w14:textId="77777777" w:rsidR="005804A6" w:rsidRPr="00B8752E" w:rsidRDefault="005804A6" w:rsidP="005804A6">
      <w:pPr>
        <w:pStyle w:val="ListParagraph"/>
        <w:numPr>
          <w:ilvl w:val="0"/>
          <w:numId w:val="14"/>
        </w:num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Properties where the insulation and glazing throughout now meets or exceeds the 2009 insulation and glazing standards.</w:t>
      </w:r>
    </w:p>
    <w:p w14:paraId="274F0EED" w14:textId="77777777" w:rsidR="005804A6" w:rsidRPr="00B8752E" w:rsidRDefault="005804A6" w:rsidP="005804A6">
      <w:pPr>
        <w:rPr>
          <w:rFonts w:ascii="Tahoma" w:eastAsia="Tahoma" w:hAnsi="Tahoma" w:cs="Tahoma"/>
          <w:color w:val="7F7F7F"/>
          <w:sz w:val="16"/>
          <w:szCs w:val="16"/>
          <w:lang w:val="en-US" w:eastAsia="ja-JP"/>
        </w:rPr>
      </w:pPr>
    </w:p>
    <w:p w14:paraId="1EFC542B" w14:textId="77777777" w:rsidR="005804A6" w:rsidRPr="0015235F" w:rsidRDefault="005804A6" w:rsidP="005804A6">
      <w:pPr>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t>All other types of rental properties will continue to use the original heating formula.</w:t>
      </w:r>
      <w:r w:rsidRPr="0015235F">
        <w:rPr>
          <w:rFonts w:ascii="Tahoma" w:eastAsia="Tahoma" w:hAnsi="Tahoma" w:cs="Tahoma"/>
          <w:color w:val="7F7F7F"/>
          <w:sz w:val="16"/>
          <w:szCs w:val="16"/>
          <w:lang w:val="en-US" w:eastAsia="ja-JP"/>
        </w:rPr>
        <w:t xml:space="preserve">  </w:t>
      </w:r>
    </w:p>
    <w:p w14:paraId="5135C6B1" w14:textId="77777777" w:rsidR="006E3B7A" w:rsidRPr="0015235F" w:rsidRDefault="00187D6E" w:rsidP="006E3B7A">
      <w:p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lastRenderedPageBreak/>
        <w:t>Types of heaters that are excluded from the standard:</w:t>
      </w:r>
    </w:p>
    <w:p w14:paraId="171462AC" w14:textId="77777777" w:rsidR="005644DD" w:rsidRPr="0015235F" w:rsidRDefault="005644DD" w:rsidP="006E3B7A">
      <w:pPr>
        <w:rPr>
          <w:rFonts w:ascii="Tahoma" w:eastAsia="Tahoma" w:hAnsi="Tahoma" w:cs="Tahoma"/>
          <w:color w:val="7F7F7F"/>
          <w:sz w:val="16"/>
          <w:szCs w:val="16"/>
          <w:lang w:val="en-US" w:eastAsia="ja-JP"/>
        </w:rPr>
      </w:pPr>
    </w:p>
    <w:p w14:paraId="041A2952" w14:textId="77777777" w:rsidR="00187D6E" w:rsidRPr="0015235F" w:rsidRDefault="00187D6E" w:rsidP="00187D6E">
      <w:pPr>
        <w:pStyle w:val="ListParagraph"/>
        <w:numPr>
          <w:ilvl w:val="0"/>
          <w:numId w:val="5"/>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unflued combustion heaters, eg portable LPG bottle heaters</w:t>
      </w:r>
    </w:p>
    <w:p w14:paraId="7AAFD12E" w14:textId="77777777" w:rsidR="00187D6E" w:rsidRPr="0015235F" w:rsidRDefault="00187D6E" w:rsidP="00187D6E">
      <w:pPr>
        <w:pStyle w:val="ListParagraph"/>
        <w:numPr>
          <w:ilvl w:val="0"/>
          <w:numId w:val="5"/>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open fires</w:t>
      </w:r>
    </w:p>
    <w:p w14:paraId="45F8B9DC" w14:textId="77777777" w:rsidR="00187D6E" w:rsidRPr="0015235F" w:rsidRDefault="00187D6E" w:rsidP="00187D6E">
      <w:pPr>
        <w:pStyle w:val="ListParagraph"/>
        <w:numPr>
          <w:ilvl w:val="0"/>
          <w:numId w:val="5"/>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heaters that are less than 1.5 kW</w:t>
      </w:r>
    </w:p>
    <w:p w14:paraId="71FF1957" w14:textId="77777777" w:rsidR="00187D6E" w:rsidRPr="0015235F" w:rsidRDefault="00187D6E" w:rsidP="00187D6E">
      <w:pPr>
        <w:pStyle w:val="ListParagraph"/>
        <w:numPr>
          <w:ilvl w:val="0"/>
          <w:numId w:val="5"/>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electric heaters (except heat pumps) where the required heating capacity is more than 2.4 kW.  However, in some cases, such as small apartments where the living room heating capacity is 2.4kW or less as smaller fixed electric heater is sufficient.  </w:t>
      </w:r>
    </w:p>
    <w:p w14:paraId="627C1870" w14:textId="77777777" w:rsidR="00DA2CC4" w:rsidRPr="0015235F" w:rsidRDefault="00DA2CC4" w:rsidP="00DA2CC4">
      <w:pPr>
        <w:ind w:left="360"/>
        <w:rPr>
          <w:rFonts w:ascii="Tahoma" w:eastAsia="Tahoma" w:hAnsi="Tahoma" w:cs="Tahoma"/>
          <w:color w:val="7F7F7F"/>
          <w:sz w:val="16"/>
          <w:szCs w:val="16"/>
          <w:lang w:val="en-US" w:eastAsia="ja-JP"/>
        </w:rPr>
      </w:pPr>
    </w:p>
    <w:p w14:paraId="4DC26803" w14:textId="77777777" w:rsidR="00DA2CC4" w:rsidRDefault="00DA2CC4" w:rsidP="00DA2CC4">
      <w:pPr>
        <w:rPr>
          <w:rFonts w:ascii="Tahoma" w:eastAsia="Tahoma" w:hAnsi="Tahoma" w:cs="Tahoma"/>
          <w:color w:val="7F7F7F"/>
          <w:sz w:val="16"/>
          <w:szCs w:val="16"/>
          <w:lang w:val="en-US" w:eastAsia="ja-JP"/>
        </w:rPr>
      </w:pPr>
      <w:r w:rsidRPr="0015235F">
        <w:rPr>
          <w:rFonts w:ascii="Tahoma" w:eastAsia="Tahoma" w:hAnsi="Tahoma" w:cs="Tahoma"/>
          <w:b/>
          <w:bCs/>
          <w:color w:val="7F7F7F"/>
          <w:sz w:val="16"/>
          <w:szCs w:val="16"/>
          <w:lang w:val="en-US" w:eastAsia="ja-JP"/>
        </w:rPr>
        <w:t>If you have existing heating</w:t>
      </w:r>
      <w:r w:rsidRPr="0015235F">
        <w:rPr>
          <w:rFonts w:ascii="Tahoma" w:eastAsia="Tahoma" w:hAnsi="Tahoma" w:cs="Tahoma"/>
          <w:color w:val="7F7F7F"/>
          <w:sz w:val="16"/>
          <w:szCs w:val="16"/>
          <w:lang w:val="en-US" w:eastAsia="ja-JP"/>
        </w:rPr>
        <w:t xml:space="preserve"> you do not need to add more heating if you have one or more existing heaters that</w:t>
      </w:r>
      <w:r w:rsidR="00D904BF" w:rsidRPr="0015235F">
        <w:rPr>
          <w:rFonts w:ascii="Tahoma" w:eastAsia="Tahoma" w:hAnsi="Tahoma" w:cs="Tahoma"/>
          <w:color w:val="7F7F7F"/>
          <w:sz w:val="16"/>
          <w:szCs w:val="16"/>
          <w:lang w:val="en-US" w:eastAsia="ja-JP"/>
        </w:rPr>
        <w:t xml:space="preserve"> meet all the following conditions</w:t>
      </w:r>
      <w:r w:rsidRPr="0015235F">
        <w:rPr>
          <w:rFonts w:ascii="Tahoma" w:eastAsia="Tahoma" w:hAnsi="Tahoma" w:cs="Tahoma"/>
          <w:color w:val="7F7F7F"/>
          <w:sz w:val="16"/>
          <w:szCs w:val="16"/>
          <w:lang w:val="en-US" w:eastAsia="ja-JP"/>
        </w:rPr>
        <w:t>:</w:t>
      </w:r>
    </w:p>
    <w:p w14:paraId="361D2770" w14:textId="77777777" w:rsidR="001C5D59" w:rsidRPr="0015235F" w:rsidRDefault="001C5D59" w:rsidP="00DA2CC4">
      <w:pPr>
        <w:rPr>
          <w:rFonts w:ascii="Tahoma" w:eastAsia="Tahoma" w:hAnsi="Tahoma" w:cs="Tahoma"/>
          <w:color w:val="7F7F7F"/>
          <w:sz w:val="16"/>
          <w:szCs w:val="16"/>
          <w:lang w:val="en-US" w:eastAsia="ja-JP"/>
        </w:rPr>
      </w:pPr>
    </w:p>
    <w:p w14:paraId="177EC031" w14:textId="77777777" w:rsidR="00DA2CC4" w:rsidRPr="0015235F" w:rsidRDefault="00DA2CC4" w:rsidP="00DA2CC4">
      <w:pPr>
        <w:pStyle w:val="ListParagraph"/>
        <w:numPr>
          <w:ilvl w:val="0"/>
          <w:numId w:val="10"/>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were installed before 1 July 2019</w:t>
      </w:r>
    </w:p>
    <w:p w14:paraId="749FDCBB" w14:textId="77777777" w:rsidR="00DA2CC4" w:rsidRPr="0015235F" w:rsidRDefault="00DA2CC4" w:rsidP="00DA2CC4">
      <w:pPr>
        <w:pStyle w:val="ListParagraph"/>
        <w:numPr>
          <w:ilvl w:val="0"/>
          <w:numId w:val="10"/>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each have a heating capacity greater than 2.4kW</w:t>
      </w:r>
    </w:p>
    <w:p w14:paraId="33E3F655" w14:textId="77777777" w:rsidR="00DA2CC4" w:rsidRPr="0015235F" w:rsidRDefault="00DA2CC4" w:rsidP="00DA2CC4">
      <w:pPr>
        <w:pStyle w:val="ListParagraph"/>
        <w:numPr>
          <w:ilvl w:val="0"/>
          <w:numId w:val="10"/>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meet the requirements in the standards (for example, not an open fire or an unflued combustion heater)</w:t>
      </w:r>
    </w:p>
    <w:p w14:paraId="4B6DF338" w14:textId="77777777" w:rsidR="00DA2CC4" w:rsidRPr="0015235F" w:rsidRDefault="00DA2CC4" w:rsidP="00DA2CC4">
      <w:pPr>
        <w:pStyle w:val="ListParagraph"/>
        <w:numPr>
          <w:ilvl w:val="0"/>
          <w:numId w:val="10"/>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are not electric heaters (heat pumps are acceptable) if the required heating capacity for the main living room is over 2.4kW, and </w:t>
      </w:r>
    </w:p>
    <w:p w14:paraId="54188B1A" w14:textId="77777777" w:rsidR="00DA2CC4" w:rsidRPr="0015235F" w:rsidRDefault="00DA2CC4" w:rsidP="00DA2CC4">
      <w:pPr>
        <w:pStyle w:val="ListParagraph"/>
        <w:numPr>
          <w:ilvl w:val="0"/>
          <w:numId w:val="10"/>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have a total heating capacity </w:t>
      </w:r>
      <w:r w:rsidR="00B45BA8" w:rsidRPr="0015235F">
        <w:rPr>
          <w:rFonts w:ascii="Tahoma" w:eastAsia="Tahoma" w:hAnsi="Tahoma" w:cs="Tahoma"/>
          <w:color w:val="7F7F7F"/>
          <w:sz w:val="16"/>
          <w:szCs w:val="16"/>
          <w:lang w:val="en-US" w:eastAsia="ja-JP"/>
        </w:rPr>
        <w:t xml:space="preserve">that’s at </w:t>
      </w:r>
      <w:r w:rsidR="00B45BA8" w:rsidRPr="00B8752E">
        <w:rPr>
          <w:rFonts w:ascii="Tahoma" w:eastAsia="Tahoma" w:hAnsi="Tahoma" w:cs="Tahoma"/>
          <w:color w:val="7F7F7F"/>
          <w:sz w:val="16"/>
          <w:szCs w:val="16"/>
          <w:lang w:val="en-US" w:eastAsia="ja-JP"/>
        </w:rPr>
        <w:t xml:space="preserve">least </w:t>
      </w:r>
      <w:r w:rsidR="00FF03C0" w:rsidRPr="00B8752E">
        <w:rPr>
          <w:rFonts w:ascii="Tahoma" w:eastAsia="Tahoma" w:hAnsi="Tahoma" w:cs="Tahoma"/>
          <w:color w:val="7F7F7F"/>
          <w:sz w:val="16"/>
          <w:szCs w:val="16"/>
          <w:lang w:val="en-US" w:eastAsia="ja-JP"/>
        </w:rPr>
        <w:t>8</w:t>
      </w:r>
      <w:r w:rsidR="00B45BA8" w:rsidRPr="00B8752E">
        <w:rPr>
          <w:rFonts w:ascii="Tahoma" w:eastAsia="Tahoma" w:hAnsi="Tahoma" w:cs="Tahoma"/>
          <w:color w:val="7F7F7F"/>
          <w:sz w:val="16"/>
          <w:szCs w:val="16"/>
          <w:lang w:val="en-US" w:eastAsia="ja-JP"/>
        </w:rPr>
        <w:t>0% of</w:t>
      </w:r>
      <w:r w:rsidR="00B45BA8" w:rsidRPr="0015235F">
        <w:rPr>
          <w:rFonts w:ascii="Tahoma" w:eastAsia="Tahoma" w:hAnsi="Tahoma" w:cs="Tahoma"/>
          <w:color w:val="7F7F7F"/>
          <w:sz w:val="16"/>
          <w:szCs w:val="16"/>
          <w:lang w:val="en-US" w:eastAsia="ja-JP"/>
        </w:rPr>
        <w:t xml:space="preserve"> what you need to meet the required heating capacity.</w:t>
      </w:r>
    </w:p>
    <w:p w14:paraId="4C9D4387" w14:textId="77777777" w:rsidR="00B45BA8" w:rsidRPr="0015235F" w:rsidRDefault="00B45BA8" w:rsidP="00B45BA8">
      <w:pPr>
        <w:rPr>
          <w:rFonts w:ascii="Tahoma" w:eastAsia="Tahoma" w:hAnsi="Tahoma" w:cs="Tahoma"/>
          <w:color w:val="7F7F7F"/>
          <w:sz w:val="16"/>
          <w:szCs w:val="16"/>
          <w:lang w:val="en-US" w:eastAsia="ja-JP"/>
        </w:rPr>
      </w:pPr>
    </w:p>
    <w:p w14:paraId="48347F23" w14:textId="77777777" w:rsidR="00B45BA8" w:rsidRDefault="00B45BA8" w:rsidP="00B45BA8">
      <w:pPr>
        <w:rPr>
          <w:rFonts w:ascii="Tahoma" w:eastAsia="Tahoma" w:hAnsi="Tahoma" w:cs="Tahoma"/>
          <w:b/>
          <w:bCs/>
          <w:color w:val="7F7F7F"/>
          <w:sz w:val="16"/>
          <w:szCs w:val="16"/>
          <w:lang w:val="en-US" w:eastAsia="ja-JP"/>
        </w:rPr>
      </w:pPr>
      <w:r w:rsidRPr="0015235F">
        <w:rPr>
          <w:rFonts w:ascii="Tahoma" w:eastAsia="Tahoma" w:hAnsi="Tahoma" w:cs="Tahoma"/>
          <w:b/>
          <w:bCs/>
          <w:color w:val="7F7F7F"/>
          <w:sz w:val="16"/>
          <w:szCs w:val="16"/>
          <w:lang w:val="en-US" w:eastAsia="ja-JP"/>
        </w:rPr>
        <w:t xml:space="preserve">Top up existing heating </w:t>
      </w:r>
    </w:p>
    <w:p w14:paraId="20FE4D8A" w14:textId="77777777" w:rsidR="003E6A22" w:rsidRPr="0015235F" w:rsidRDefault="003E6A22" w:rsidP="00B45BA8">
      <w:pPr>
        <w:rPr>
          <w:rFonts w:ascii="Tahoma" w:eastAsia="Tahoma" w:hAnsi="Tahoma" w:cs="Tahoma"/>
          <w:b/>
          <w:bCs/>
          <w:color w:val="7F7F7F"/>
          <w:sz w:val="16"/>
          <w:szCs w:val="16"/>
          <w:lang w:val="en-US" w:eastAsia="ja-JP"/>
        </w:rPr>
      </w:pPr>
    </w:p>
    <w:p w14:paraId="56F16938" w14:textId="77777777" w:rsidR="00B45BA8" w:rsidRDefault="00B45BA8" w:rsidP="00B45BA8">
      <w:p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If you’re adding</w:t>
      </w:r>
      <w:r w:rsidR="003635F8" w:rsidRPr="0015235F">
        <w:rPr>
          <w:rFonts w:ascii="Tahoma" w:eastAsia="Tahoma" w:hAnsi="Tahoma" w:cs="Tahoma"/>
          <w:color w:val="7F7F7F"/>
          <w:sz w:val="16"/>
          <w:szCs w:val="16"/>
          <w:lang w:val="en-US" w:eastAsia="ja-JP"/>
        </w:rPr>
        <w:t xml:space="preserve"> a new heater to a room with existing heating, each heater must meet the requirements in the healthy homes standards, with one exception.  If your existing heating does not have the required capacity, you can add a smaller fixed electric heater to ‘top up’ your heating providing you meet all the following conditions:</w:t>
      </w:r>
    </w:p>
    <w:p w14:paraId="065E6B21" w14:textId="77777777" w:rsidR="003E6A22" w:rsidRPr="0015235F" w:rsidRDefault="003E6A22" w:rsidP="00B45BA8">
      <w:pPr>
        <w:rPr>
          <w:rFonts w:ascii="Tahoma" w:eastAsia="Tahoma" w:hAnsi="Tahoma" w:cs="Tahoma"/>
          <w:color w:val="7F7F7F"/>
          <w:sz w:val="16"/>
          <w:szCs w:val="16"/>
          <w:lang w:val="en-US" w:eastAsia="ja-JP"/>
        </w:rPr>
      </w:pPr>
    </w:p>
    <w:p w14:paraId="6F408609" w14:textId="77777777" w:rsidR="003635F8" w:rsidRPr="0015235F" w:rsidRDefault="003635F8" w:rsidP="003635F8">
      <w:pPr>
        <w:pStyle w:val="ListParagraph"/>
        <w:numPr>
          <w:ilvl w:val="0"/>
          <w:numId w:val="11"/>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you installed the existing heating before 1 July 2019</w:t>
      </w:r>
    </w:p>
    <w:p w14:paraId="1962F830" w14:textId="77777777" w:rsidR="002B7DC5" w:rsidRPr="0015235F" w:rsidRDefault="002B7DC5" w:rsidP="00F34523">
      <w:pPr>
        <w:pStyle w:val="ListParagraph"/>
        <w:numPr>
          <w:ilvl w:val="0"/>
          <w:numId w:val="11"/>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existing heater(s) meet the requirements in the standards (for example, not an open fire or an unflued combustion heater) and is not an electric heater (except for a heat pump)</w:t>
      </w:r>
    </w:p>
    <w:p w14:paraId="04D81917" w14:textId="77777777" w:rsidR="003635F8" w:rsidRPr="0015235F" w:rsidRDefault="003635F8" w:rsidP="003635F8">
      <w:pPr>
        <w:pStyle w:val="ListParagraph"/>
        <w:numPr>
          <w:ilvl w:val="0"/>
          <w:numId w:val="11"/>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required heating capacity is more than 2.4kW</w:t>
      </w:r>
    </w:p>
    <w:p w14:paraId="71473E0D" w14:textId="77777777" w:rsidR="003635F8" w:rsidRDefault="003635F8" w:rsidP="003635F8">
      <w:pPr>
        <w:pStyle w:val="ListParagraph"/>
        <w:numPr>
          <w:ilvl w:val="0"/>
          <w:numId w:val="11"/>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the ‘top up’ you need </w:t>
      </w:r>
      <w:r w:rsidRPr="00B8752E">
        <w:rPr>
          <w:rFonts w:ascii="Tahoma" w:eastAsia="Tahoma" w:hAnsi="Tahoma" w:cs="Tahoma"/>
          <w:color w:val="7F7F7F"/>
          <w:sz w:val="16"/>
          <w:szCs w:val="16"/>
          <w:lang w:val="en-US" w:eastAsia="ja-JP"/>
        </w:rPr>
        <w:t xml:space="preserve">is </w:t>
      </w:r>
      <w:r w:rsidR="00AB0005" w:rsidRPr="00B8752E">
        <w:rPr>
          <w:rFonts w:ascii="Tahoma" w:eastAsia="Tahoma" w:hAnsi="Tahoma" w:cs="Tahoma"/>
          <w:color w:val="7F7F7F"/>
          <w:sz w:val="16"/>
          <w:szCs w:val="16"/>
          <w:lang w:val="en-US" w:eastAsia="ja-JP"/>
        </w:rPr>
        <w:t>2.4</w:t>
      </w:r>
      <w:r w:rsidRPr="00B8752E">
        <w:rPr>
          <w:rFonts w:ascii="Tahoma" w:eastAsia="Tahoma" w:hAnsi="Tahoma" w:cs="Tahoma"/>
          <w:color w:val="7F7F7F"/>
          <w:sz w:val="16"/>
          <w:szCs w:val="16"/>
          <w:lang w:val="en-US" w:eastAsia="ja-JP"/>
        </w:rPr>
        <w:t>kW or</w:t>
      </w:r>
      <w:r w:rsidRPr="0015235F">
        <w:rPr>
          <w:rFonts w:ascii="Tahoma" w:eastAsia="Tahoma" w:hAnsi="Tahoma" w:cs="Tahoma"/>
          <w:color w:val="7F7F7F"/>
          <w:sz w:val="16"/>
          <w:szCs w:val="16"/>
          <w:lang w:val="en-US" w:eastAsia="ja-JP"/>
        </w:rPr>
        <w:t xml:space="preserve"> less. </w:t>
      </w:r>
    </w:p>
    <w:p w14:paraId="5524697D" w14:textId="77777777" w:rsidR="003E6A22" w:rsidRPr="003E6A22" w:rsidRDefault="003E6A22" w:rsidP="003E6A22">
      <w:pPr>
        <w:rPr>
          <w:rFonts w:ascii="Tahoma" w:eastAsia="Tahoma" w:hAnsi="Tahoma" w:cs="Tahoma"/>
          <w:color w:val="7F7F7F"/>
          <w:sz w:val="16"/>
          <w:szCs w:val="16"/>
          <w:lang w:val="en-US" w:eastAsia="ja-JP"/>
        </w:rPr>
      </w:pPr>
    </w:p>
    <w:p w14:paraId="70EFC87C" w14:textId="77777777" w:rsidR="003635F8" w:rsidRPr="0015235F" w:rsidRDefault="003635F8" w:rsidP="003635F8">
      <w:p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For example, if you have a heat pump with a heating capacity of 3.</w:t>
      </w:r>
      <w:r w:rsidR="00040CC8" w:rsidRPr="0015235F">
        <w:rPr>
          <w:rFonts w:ascii="Tahoma" w:eastAsia="Tahoma" w:hAnsi="Tahoma" w:cs="Tahoma"/>
          <w:color w:val="7F7F7F"/>
          <w:sz w:val="16"/>
          <w:szCs w:val="16"/>
          <w:lang w:val="en-US" w:eastAsia="ja-JP"/>
        </w:rPr>
        <w:t>6</w:t>
      </w:r>
      <w:r w:rsidRPr="0015235F">
        <w:rPr>
          <w:rFonts w:ascii="Tahoma" w:eastAsia="Tahoma" w:hAnsi="Tahoma" w:cs="Tahoma"/>
          <w:color w:val="7F7F7F"/>
          <w:sz w:val="16"/>
          <w:szCs w:val="16"/>
          <w:lang w:val="en-US" w:eastAsia="ja-JP"/>
        </w:rPr>
        <w:t xml:space="preserve">kW, but you need a total heating capacity of </w:t>
      </w:r>
      <w:r w:rsidR="00040CC8" w:rsidRPr="0015235F">
        <w:rPr>
          <w:rFonts w:ascii="Tahoma" w:eastAsia="Tahoma" w:hAnsi="Tahoma" w:cs="Tahoma"/>
          <w:color w:val="7F7F7F"/>
          <w:sz w:val="16"/>
          <w:szCs w:val="16"/>
          <w:lang w:val="en-US" w:eastAsia="ja-JP"/>
        </w:rPr>
        <w:t>6.0</w:t>
      </w:r>
      <w:r w:rsidRPr="0015235F">
        <w:rPr>
          <w:rFonts w:ascii="Tahoma" w:eastAsia="Tahoma" w:hAnsi="Tahoma" w:cs="Tahoma"/>
          <w:color w:val="7F7F7F"/>
          <w:sz w:val="16"/>
          <w:szCs w:val="16"/>
          <w:lang w:val="en-US" w:eastAsia="ja-JP"/>
        </w:rPr>
        <w:t>kW, you can add a fixed</w:t>
      </w:r>
      <w:r w:rsidR="00040CC8" w:rsidRPr="0015235F">
        <w:rPr>
          <w:rFonts w:ascii="Tahoma" w:eastAsia="Tahoma" w:hAnsi="Tahoma" w:cs="Tahoma"/>
          <w:color w:val="7F7F7F"/>
          <w:sz w:val="16"/>
          <w:szCs w:val="16"/>
          <w:lang w:val="en-US" w:eastAsia="ja-JP"/>
        </w:rPr>
        <w:t xml:space="preserve"> 2.4</w:t>
      </w:r>
      <w:r w:rsidRPr="0015235F">
        <w:rPr>
          <w:rFonts w:ascii="Tahoma" w:eastAsia="Tahoma" w:hAnsi="Tahoma" w:cs="Tahoma"/>
          <w:color w:val="7F7F7F"/>
          <w:sz w:val="16"/>
          <w:szCs w:val="16"/>
          <w:lang w:val="en-US" w:eastAsia="ja-JP"/>
        </w:rPr>
        <w:t xml:space="preserve">kW electric heater with a thermostat to meet the standard. </w:t>
      </w:r>
    </w:p>
    <w:p w14:paraId="39EB225A" w14:textId="77777777" w:rsidR="0005239E" w:rsidRPr="0015235F" w:rsidRDefault="0005239E" w:rsidP="0005239E">
      <w:pPr>
        <w:rPr>
          <w:rFonts w:ascii="Tahoma" w:eastAsia="Tahoma" w:hAnsi="Tahoma" w:cs="Tahoma"/>
          <w:color w:val="7F7F7F"/>
          <w:sz w:val="16"/>
          <w:szCs w:val="16"/>
          <w:lang w:val="en-US" w:eastAsia="ja-JP"/>
        </w:rPr>
      </w:pPr>
    </w:p>
    <w:p w14:paraId="0C91A05A" w14:textId="77777777" w:rsidR="0005239E" w:rsidRDefault="0005239E" w:rsidP="0005239E">
      <w:pPr>
        <w:rPr>
          <w:rFonts w:ascii="Tahoma" w:eastAsia="Tahoma" w:hAnsi="Tahoma" w:cs="Tahoma"/>
          <w:color w:val="7F7F7F"/>
          <w:sz w:val="16"/>
          <w:szCs w:val="16"/>
          <w:lang w:val="en-US" w:eastAsia="ja-JP"/>
        </w:rPr>
      </w:pPr>
      <w:r w:rsidRPr="0015235F">
        <w:rPr>
          <w:rFonts w:ascii="Tahoma" w:eastAsia="Tahoma" w:hAnsi="Tahoma" w:cs="Tahoma"/>
          <w:b/>
          <w:bCs/>
          <w:color w:val="7F7F7F"/>
          <w:sz w:val="16"/>
          <w:szCs w:val="16"/>
          <w:lang w:val="en-US" w:eastAsia="ja-JP"/>
        </w:rPr>
        <w:t>Exemption</w:t>
      </w:r>
      <w:r w:rsidRPr="0015235F">
        <w:rPr>
          <w:rFonts w:ascii="Tahoma" w:eastAsia="Tahoma" w:hAnsi="Tahoma" w:cs="Tahoma"/>
          <w:color w:val="7F7F7F"/>
          <w:sz w:val="16"/>
          <w:szCs w:val="16"/>
          <w:lang w:val="en-US" w:eastAsia="ja-JP"/>
        </w:rPr>
        <w:t xml:space="preserve"> from heating standards:</w:t>
      </w:r>
    </w:p>
    <w:p w14:paraId="49C16560" w14:textId="77777777" w:rsidR="003E6A22" w:rsidRPr="0015235F" w:rsidRDefault="003E6A22" w:rsidP="0005239E">
      <w:pPr>
        <w:rPr>
          <w:rFonts w:ascii="Tahoma" w:eastAsia="Tahoma" w:hAnsi="Tahoma" w:cs="Tahoma"/>
          <w:color w:val="7F7F7F"/>
          <w:sz w:val="16"/>
          <w:szCs w:val="16"/>
          <w:lang w:val="en-US" w:eastAsia="ja-JP"/>
        </w:rPr>
      </w:pPr>
    </w:p>
    <w:p w14:paraId="1B5AF50F" w14:textId="77777777" w:rsidR="0005239E" w:rsidRPr="0015235F" w:rsidRDefault="0005239E" w:rsidP="0005239E">
      <w:pPr>
        <w:pStyle w:val="ListParagraph"/>
        <w:numPr>
          <w:ilvl w:val="0"/>
          <w:numId w:val="6"/>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if it is not reasonably practicable to install</w:t>
      </w:r>
      <w:r w:rsidR="005644DD" w:rsidRPr="0015235F">
        <w:rPr>
          <w:rFonts w:ascii="Tahoma" w:eastAsia="Tahoma" w:hAnsi="Tahoma" w:cs="Tahoma"/>
          <w:color w:val="7F7F7F"/>
          <w:sz w:val="16"/>
          <w:szCs w:val="16"/>
          <w:lang w:val="en-US" w:eastAsia="ja-JP"/>
        </w:rPr>
        <w:t xml:space="preserve"> (see definition above)</w:t>
      </w:r>
      <w:r w:rsidRPr="0015235F">
        <w:rPr>
          <w:rFonts w:ascii="Tahoma" w:eastAsia="Tahoma" w:hAnsi="Tahoma" w:cs="Tahoma"/>
          <w:color w:val="7F7F7F"/>
          <w:sz w:val="16"/>
          <w:szCs w:val="16"/>
          <w:lang w:val="en-US" w:eastAsia="ja-JP"/>
        </w:rPr>
        <w:t>.</w:t>
      </w:r>
    </w:p>
    <w:p w14:paraId="0B780A7B" w14:textId="77777777" w:rsidR="005644DD" w:rsidRPr="0015235F" w:rsidRDefault="005644DD" w:rsidP="0005239E">
      <w:pPr>
        <w:pStyle w:val="ListParagraph"/>
        <w:numPr>
          <w:ilvl w:val="0"/>
          <w:numId w:val="6"/>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Where the property is unit titled and the operational (body corporate) rules don’t allow a heating device of above 2.4kW to be installed.</w:t>
      </w:r>
    </w:p>
    <w:p w14:paraId="1736D5D8" w14:textId="77777777" w:rsidR="0005239E" w:rsidRPr="0015235F" w:rsidRDefault="0005239E" w:rsidP="0005239E">
      <w:pPr>
        <w:pStyle w:val="ListParagraph"/>
        <w:numPr>
          <w:ilvl w:val="0"/>
          <w:numId w:val="6"/>
        </w:numPr>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If the property is a certified passive building.</w:t>
      </w:r>
    </w:p>
    <w:p w14:paraId="2DB68C0C" w14:textId="77777777" w:rsidR="006E3B7A" w:rsidRPr="00A71661" w:rsidRDefault="006E3B7A" w:rsidP="006E3B7A">
      <w:pPr>
        <w:rPr>
          <w:sz w:val="18"/>
          <w:szCs w:val="18"/>
          <w:lang w:val="en-US" w:eastAsia="ja-JP"/>
        </w:rPr>
      </w:pPr>
    </w:p>
    <w:p w14:paraId="4F277443" w14:textId="77777777" w:rsidR="006E3B7A" w:rsidRPr="00A71661" w:rsidRDefault="006E3B7A" w:rsidP="006E3B7A">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ventilation</w:t>
      </w:r>
    </w:p>
    <w:p w14:paraId="37A40841" w14:textId="77777777" w:rsidR="006E3B7A" w:rsidRPr="0015235F" w:rsidRDefault="006E3B7A" w:rsidP="006E3B7A">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total openable area of the qualifying windows or doors in the habitable space must be at least 5% of the floor area of the habitable space</w:t>
      </w:r>
      <w:r w:rsidR="0005239E" w:rsidRPr="0015235F">
        <w:rPr>
          <w:rFonts w:ascii="Tahoma" w:eastAsia="Tahoma" w:hAnsi="Tahoma" w:cs="Tahoma"/>
          <w:color w:val="7F7F7F"/>
          <w:sz w:val="16"/>
          <w:szCs w:val="16"/>
          <w:lang w:val="en-US" w:eastAsia="ja-JP"/>
        </w:rPr>
        <w:t xml:space="preserve"> and must be able to be fixed in an open position</w:t>
      </w:r>
      <w:r w:rsidRPr="0015235F">
        <w:rPr>
          <w:rFonts w:ascii="Tahoma" w:eastAsia="Tahoma" w:hAnsi="Tahoma" w:cs="Tahoma"/>
          <w:color w:val="7F7F7F"/>
          <w:sz w:val="16"/>
          <w:szCs w:val="16"/>
          <w:lang w:val="en-US" w:eastAsia="ja-JP"/>
        </w:rPr>
        <w:t xml:space="preserve">.  </w:t>
      </w:r>
    </w:p>
    <w:p w14:paraId="2ADD7E41" w14:textId="77777777" w:rsidR="00AF0C03" w:rsidRPr="0015235F" w:rsidRDefault="00AF0C03" w:rsidP="00AF0C03">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b/>
          <w:bCs/>
          <w:color w:val="7F7F7F"/>
          <w:sz w:val="16"/>
          <w:szCs w:val="16"/>
          <w:lang w:val="en-US" w:eastAsia="ja-JP"/>
        </w:rPr>
        <w:t>Exemption</w:t>
      </w:r>
      <w:r w:rsidRPr="0015235F">
        <w:rPr>
          <w:rFonts w:ascii="Tahoma" w:eastAsia="Tahoma" w:hAnsi="Tahoma" w:cs="Tahoma"/>
          <w:color w:val="7F7F7F"/>
          <w:sz w:val="16"/>
          <w:szCs w:val="16"/>
          <w:lang w:val="en-US" w:eastAsia="ja-JP"/>
        </w:rPr>
        <w:t xml:space="preserve"> from qualifying opening windows:</w:t>
      </w:r>
    </w:p>
    <w:p w14:paraId="0E4158E3" w14:textId="77777777" w:rsidR="00AF0C03" w:rsidRPr="0015235F" w:rsidRDefault="00AF0C03" w:rsidP="00AF0C03">
      <w:pPr>
        <w:pStyle w:val="ListParagraph"/>
        <w:numPr>
          <w:ilvl w:val="0"/>
          <w:numId w:val="4"/>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if the habitable space was lawful at the time it was built or converted. </w:t>
      </w:r>
    </w:p>
    <w:p w14:paraId="7BFBA4B3" w14:textId="77777777" w:rsidR="006E3B7A" w:rsidRPr="0015235F" w:rsidRDefault="006E3B7A" w:rsidP="006E3B7A">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Extractor fan for kitchen – the fan and all exhaust ducting must have a diameter of at least 150mm.</w:t>
      </w:r>
    </w:p>
    <w:p w14:paraId="7FEA559E" w14:textId="77777777" w:rsidR="006E3B7A" w:rsidRPr="0015235F" w:rsidRDefault="006E3B7A" w:rsidP="006E3B7A">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Extractor fan for bathroom – the fan and all exhaust ducting must have a diameter of at least 120mm.</w:t>
      </w:r>
    </w:p>
    <w:p w14:paraId="5BE3927F" w14:textId="77777777" w:rsidR="006E3B7A" w:rsidRPr="0015235F" w:rsidRDefault="006E3B7A" w:rsidP="00AF0C03">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b/>
          <w:bCs/>
          <w:color w:val="7F7F7F"/>
          <w:sz w:val="16"/>
          <w:szCs w:val="16"/>
          <w:lang w:val="en-US" w:eastAsia="ja-JP"/>
        </w:rPr>
        <w:t>Exemption</w:t>
      </w:r>
      <w:r w:rsidRPr="0015235F">
        <w:rPr>
          <w:rFonts w:ascii="Tahoma" w:eastAsia="Tahoma" w:hAnsi="Tahoma" w:cs="Tahoma"/>
          <w:color w:val="7F7F7F"/>
          <w:sz w:val="16"/>
          <w:szCs w:val="16"/>
          <w:lang w:val="en-US" w:eastAsia="ja-JP"/>
        </w:rPr>
        <w:t xml:space="preserve"> from </w:t>
      </w:r>
      <w:r w:rsidR="00AF0C03" w:rsidRPr="0015235F">
        <w:rPr>
          <w:rFonts w:ascii="Tahoma" w:eastAsia="Tahoma" w:hAnsi="Tahoma" w:cs="Tahoma"/>
          <w:color w:val="7F7F7F"/>
          <w:sz w:val="16"/>
          <w:szCs w:val="16"/>
          <w:lang w:val="en-US" w:eastAsia="ja-JP"/>
        </w:rPr>
        <w:t>extractor fans</w:t>
      </w:r>
      <w:r w:rsidRPr="0015235F">
        <w:rPr>
          <w:rFonts w:ascii="Tahoma" w:eastAsia="Tahoma" w:hAnsi="Tahoma" w:cs="Tahoma"/>
          <w:color w:val="7F7F7F"/>
          <w:sz w:val="16"/>
          <w:szCs w:val="16"/>
          <w:lang w:val="en-US" w:eastAsia="ja-JP"/>
        </w:rPr>
        <w:t>:</w:t>
      </w:r>
    </w:p>
    <w:p w14:paraId="4477F4F8" w14:textId="77777777" w:rsidR="00AF0C03" w:rsidRDefault="00AF0C03" w:rsidP="00AF0C03">
      <w:pPr>
        <w:pStyle w:val="ListParagraph"/>
        <w:numPr>
          <w:ilvl w:val="0"/>
          <w:numId w:val="4"/>
        </w:numPr>
        <w:tabs>
          <w:tab w:val="left" w:pos="2179"/>
        </w:tabs>
        <w:spacing w:after="180" w:line="312" w:lineRule="auto"/>
        <w:rPr>
          <w:rFonts w:ascii="Tahoma" w:eastAsia="Tahoma" w:hAnsi="Tahoma" w:cs="Tahoma"/>
          <w:color w:val="7F7F7F"/>
          <w:sz w:val="18"/>
          <w:szCs w:val="18"/>
          <w:lang w:val="en-US" w:eastAsia="ja-JP"/>
        </w:rPr>
      </w:pPr>
      <w:r w:rsidRPr="0015235F">
        <w:rPr>
          <w:rFonts w:ascii="Tahoma" w:eastAsia="Tahoma" w:hAnsi="Tahoma" w:cs="Tahoma"/>
          <w:color w:val="7F7F7F"/>
          <w:sz w:val="16"/>
          <w:szCs w:val="16"/>
          <w:lang w:val="en-US" w:eastAsia="ja-JP"/>
        </w:rPr>
        <w:t>Existing extractor fans installed before 1 July 2019 must be in good working order and ventilate outdoors but it is not necessary for them to meet the size or performance requirements</w:t>
      </w:r>
      <w:r w:rsidRPr="0015235F">
        <w:rPr>
          <w:rFonts w:ascii="Tahoma" w:eastAsia="Tahoma" w:hAnsi="Tahoma" w:cs="Tahoma"/>
          <w:color w:val="7F7F7F"/>
          <w:sz w:val="18"/>
          <w:szCs w:val="18"/>
          <w:lang w:val="en-US" w:eastAsia="ja-JP"/>
        </w:rPr>
        <w:t>.</w:t>
      </w:r>
    </w:p>
    <w:p w14:paraId="48FD97F9" w14:textId="77777777" w:rsidR="00AD63B9" w:rsidRPr="00B8752E" w:rsidRDefault="00AD63B9" w:rsidP="00AD63B9">
      <w:pPr>
        <w:tabs>
          <w:tab w:val="left" w:pos="2179"/>
        </w:tabs>
        <w:spacing w:after="180" w:line="312" w:lineRule="auto"/>
        <w:rPr>
          <w:rFonts w:ascii="Tahoma" w:eastAsia="Tahoma" w:hAnsi="Tahoma" w:cs="Tahoma"/>
          <w:color w:val="7F7F7F"/>
          <w:sz w:val="16"/>
          <w:szCs w:val="16"/>
          <w:lang w:val="en-US" w:eastAsia="ja-JP"/>
        </w:rPr>
      </w:pPr>
      <w:r w:rsidRPr="00B8752E">
        <w:rPr>
          <w:rFonts w:ascii="Tahoma" w:eastAsia="Tahoma" w:hAnsi="Tahoma" w:cs="Tahoma"/>
          <w:b/>
          <w:bCs/>
          <w:color w:val="7F7F7F"/>
          <w:sz w:val="16"/>
          <w:szCs w:val="16"/>
          <w:lang w:val="en-US" w:eastAsia="ja-JP"/>
        </w:rPr>
        <w:t xml:space="preserve">Continuous mechanical ventilation </w:t>
      </w:r>
      <w:r w:rsidRPr="00B8752E">
        <w:rPr>
          <w:rFonts w:ascii="Tahoma" w:eastAsia="Tahoma" w:hAnsi="Tahoma" w:cs="Tahoma"/>
          <w:color w:val="7F7F7F"/>
          <w:sz w:val="16"/>
          <w:szCs w:val="16"/>
          <w:lang w:val="en-US" w:eastAsia="ja-JP"/>
        </w:rPr>
        <w:t>designed to vent extracted air continuously to the outdoors, and for kitchens and bathrooms, extracts the air directly from the room will now meet the ventilation standards as of 12 May 2022 provided they were installed in the property</w:t>
      </w:r>
      <w:r w:rsidR="006A36B8" w:rsidRPr="00B8752E">
        <w:rPr>
          <w:rFonts w:ascii="Tahoma" w:eastAsia="Tahoma" w:hAnsi="Tahoma" w:cs="Tahoma"/>
          <w:color w:val="7F7F7F"/>
          <w:sz w:val="16"/>
          <w:szCs w:val="16"/>
          <w:lang w:val="en-US" w:eastAsia="ja-JP"/>
        </w:rPr>
        <w:t>,</w:t>
      </w:r>
      <w:r w:rsidRPr="00B8752E">
        <w:rPr>
          <w:rFonts w:ascii="Tahoma" w:eastAsia="Tahoma" w:hAnsi="Tahoma" w:cs="Tahoma"/>
          <w:color w:val="7F7F7F"/>
          <w:sz w:val="16"/>
          <w:szCs w:val="16"/>
          <w:lang w:val="en-US" w:eastAsia="ja-JP"/>
        </w:rPr>
        <w:t xml:space="preserve"> or the building received its building consent</w:t>
      </w:r>
      <w:r w:rsidR="006A36B8" w:rsidRPr="00B8752E">
        <w:rPr>
          <w:rFonts w:ascii="Tahoma" w:eastAsia="Tahoma" w:hAnsi="Tahoma" w:cs="Tahoma"/>
          <w:color w:val="7F7F7F"/>
          <w:sz w:val="16"/>
          <w:szCs w:val="16"/>
          <w:lang w:val="en-US" w:eastAsia="ja-JP"/>
        </w:rPr>
        <w:t>,</w:t>
      </w:r>
      <w:r w:rsidRPr="00B8752E">
        <w:rPr>
          <w:rFonts w:ascii="Tahoma" w:eastAsia="Tahoma" w:hAnsi="Tahoma" w:cs="Tahoma"/>
          <w:color w:val="7F7F7F"/>
          <w:sz w:val="16"/>
          <w:szCs w:val="16"/>
          <w:lang w:val="en-US" w:eastAsia="ja-JP"/>
        </w:rPr>
        <w:t xml:space="preserve"> on or after 1 November 2019</w:t>
      </w:r>
      <w:r w:rsidR="006A36B8" w:rsidRPr="00B8752E">
        <w:rPr>
          <w:rFonts w:ascii="Tahoma" w:eastAsia="Tahoma" w:hAnsi="Tahoma" w:cs="Tahoma"/>
          <w:color w:val="7F7F7F"/>
          <w:sz w:val="16"/>
          <w:szCs w:val="16"/>
          <w:lang w:val="en-US" w:eastAsia="ja-JP"/>
        </w:rPr>
        <w:t xml:space="preserve">.  </w:t>
      </w:r>
    </w:p>
    <w:p w14:paraId="43BC090B" w14:textId="77777777" w:rsidR="006A36B8" w:rsidRPr="00AD63B9" w:rsidRDefault="006A36B8" w:rsidP="00AD63B9">
      <w:pPr>
        <w:tabs>
          <w:tab w:val="left" w:pos="2179"/>
        </w:tabs>
        <w:spacing w:after="180" w:line="312" w:lineRule="auto"/>
        <w:rPr>
          <w:rFonts w:ascii="Tahoma" w:eastAsia="Tahoma" w:hAnsi="Tahoma" w:cs="Tahoma"/>
          <w:color w:val="7F7F7F"/>
          <w:sz w:val="16"/>
          <w:szCs w:val="16"/>
          <w:lang w:val="en-US" w:eastAsia="ja-JP"/>
        </w:rPr>
      </w:pPr>
      <w:r w:rsidRPr="00B8752E">
        <w:rPr>
          <w:rFonts w:ascii="Tahoma" w:eastAsia="Tahoma" w:hAnsi="Tahoma" w:cs="Tahoma"/>
          <w:color w:val="7F7F7F"/>
          <w:sz w:val="16"/>
          <w:szCs w:val="16"/>
          <w:lang w:val="en-US" w:eastAsia="ja-JP"/>
        </w:rPr>
        <w:lastRenderedPageBreak/>
        <w:t xml:space="preserve">Alternatively, for a property that has been renovated, the continuous mechanical ventilation system must be designed to provide ventilation for multiple rooms and to continuously vent extracted air to the outdoors, and extract air directly out of the kitchen and bathroom with an exhaust capacity of at least </w:t>
      </w:r>
      <w:r w:rsidR="00A11914" w:rsidRPr="00B8752E">
        <w:rPr>
          <w:rFonts w:ascii="Tahoma" w:eastAsia="Tahoma" w:hAnsi="Tahoma" w:cs="Tahoma"/>
          <w:color w:val="7F7F7F"/>
          <w:sz w:val="16"/>
          <w:szCs w:val="16"/>
          <w:lang w:val="en-US" w:eastAsia="ja-JP"/>
        </w:rPr>
        <w:t>12 l/s for the kitchen and 10 l/s for the bathroom.</w:t>
      </w:r>
    </w:p>
    <w:p w14:paraId="1FB3BFD1" w14:textId="77777777" w:rsidR="00E26DC0" w:rsidRPr="00A71661" w:rsidRDefault="006E3B7A" w:rsidP="00E26DC0">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MOISTURE INGRESS &amp; DRAINAGE</w:t>
      </w:r>
    </w:p>
    <w:p w14:paraId="4DD28014" w14:textId="77777777" w:rsidR="005F05D4" w:rsidRPr="0015235F" w:rsidRDefault="005F05D4" w:rsidP="00E26DC0">
      <w:pPr>
        <w:spacing w:after="180" w:line="312" w:lineRule="auto"/>
        <w:rPr>
          <w:rFonts w:ascii="Tahoma" w:eastAsia="Tahoma" w:hAnsi="Tahoma" w:cs="Tahoma"/>
          <w:b/>
          <w:bCs/>
          <w:color w:val="7F7F7F"/>
          <w:sz w:val="16"/>
          <w:szCs w:val="16"/>
          <w:lang w:eastAsia="ja-JP"/>
        </w:rPr>
      </w:pPr>
      <w:r w:rsidRPr="0015235F">
        <w:rPr>
          <w:rFonts w:ascii="Tahoma" w:eastAsia="Tahoma" w:hAnsi="Tahoma" w:cs="Tahoma"/>
          <w:b/>
          <w:bCs/>
          <w:color w:val="7F7F7F"/>
          <w:sz w:val="16"/>
          <w:szCs w:val="16"/>
          <w:lang w:eastAsia="ja-JP"/>
        </w:rPr>
        <w:t>Definition – ENCLOSED SUBFLOOR:</w:t>
      </w:r>
    </w:p>
    <w:p w14:paraId="1F88603A" w14:textId="77777777" w:rsidR="00E26DC0" w:rsidRPr="0015235F" w:rsidRDefault="00E26DC0" w:rsidP="00E26DC0">
      <w:pPr>
        <w:spacing w:after="180" w:line="312" w:lineRule="auto"/>
        <w:rPr>
          <w:rFonts w:ascii="Tahoma" w:eastAsia="Tahoma" w:hAnsi="Tahoma" w:cs="Tahoma"/>
          <w:color w:val="7F7F7F"/>
          <w:sz w:val="16"/>
          <w:szCs w:val="16"/>
          <w:lang w:eastAsia="ja-JP"/>
        </w:rPr>
      </w:pPr>
      <w:r w:rsidRPr="0015235F">
        <w:rPr>
          <w:rFonts w:ascii="Tahoma" w:eastAsia="Tahoma" w:hAnsi="Tahoma" w:cs="Tahoma"/>
          <w:color w:val="7F7F7F"/>
          <w:sz w:val="16"/>
          <w:szCs w:val="16"/>
          <w:lang w:eastAsia="ja-JP"/>
        </w:rPr>
        <w:t xml:space="preserve">A subfloor space is enclosed if the airflow into and out of the space is </w:t>
      </w:r>
      <w:r w:rsidRPr="0015235F">
        <w:rPr>
          <w:rFonts w:ascii="Tahoma" w:eastAsia="Tahoma" w:hAnsi="Tahoma" w:cs="Tahoma"/>
          <w:color w:val="7F7F7F"/>
          <w:sz w:val="16"/>
          <w:szCs w:val="16"/>
          <w:u w:val="single"/>
          <w:lang w:eastAsia="ja-JP"/>
        </w:rPr>
        <w:t>significantly obstructed</w:t>
      </w:r>
      <w:r w:rsidRPr="0015235F">
        <w:rPr>
          <w:rFonts w:ascii="Tahoma" w:eastAsia="Tahoma" w:hAnsi="Tahoma" w:cs="Tahoma"/>
          <w:color w:val="7F7F7F"/>
          <w:sz w:val="16"/>
          <w:szCs w:val="16"/>
          <w:lang w:eastAsia="ja-JP"/>
        </w:rPr>
        <w:t xml:space="preserve"> along at least 50% of the perimeter of the subfloor space by 1 or more of the following:</w:t>
      </w:r>
    </w:p>
    <w:p w14:paraId="4DE04632" w14:textId="77777777" w:rsidR="00E26DC0" w:rsidRPr="00C65DE6" w:rsidRDefault="00E26DC0" w:rsidP="00C65DE6">
      <w:pPr>
        <w:pStyle w:val="ListParagraph"/>
        <w:numPr>
          <w:ilvl w:val="0"/>
          <w:numId w:val="16"/>
        </w:numPr>
        <w:spacing w:after="180" w:line="312" w:lineRule="auto"/>
        <w:rPr>
          <w:rFonts w:ascii="Tahoma" w:eastAsia="Tahoma" w:hAnsi="Tahoma" w:cs="Tahoma"/>
          <w:color w:val="7F7F7F"/>
          <w:sz w:val="16"/>
          <w:szCs w:val="16"/>
          <w:lang w:eastAsia="ja-JP"/>
        </w:rPr>
      </w:pPr>
      <w:r w:rsidRPr="00C65DE6">
        <w:rPr>
          <w:rFonts w:ascii="Tahoma" w:eastAsia="Tahoma" w:hAnsi="Tahoma" w:cs="Tahoma"/>
          <w:color w:val="7F7F7F"/>
          <w:sz w:val="16"/>
          <w:szCs w:val="16"/>
          <w:lang w:eastAsia="ja-JP"/>
        </w:rPr>
        <w:t>a masonry foundation wall</w:t>
      </w:r>
    </w:p>
    <w:p w14:paraId="2FF1BDB0" w14:textId="77777777" w:rsidR="00E26DC0" w:rsidRPr="00C65DE6" w:rsidRDefault="00E26DC0" w:rsidP="00C65DE6">
      <w:pPr>
        <w:pStyle w:val="ListParagraph"/>
        <w:numPr>
          <w:ilvl w:val="0"/>
          <w:numId w:val="16"/>
        </w:numPr>
        <w:spacing w:after="180" w:line="312" w:lineRule="auto"/>
        <w:rPr>
          <w:rFonts w:ascii="Tahoma" w:eastAsia="Tahoma" w:hAnsi="Tahoma" w:cs="Tahoma"/>
          <w:color w:val="7F7F7F"/>
          <w:sz w:val="16"/>
          <w:szCs w:val="16"/>
          <w:lang w:eastAsia="ja-JP"/>
        </w:rPr>
      </w:pPr>
      <w:r w:rsidRPr="00C65DE6">
        <w:rPr>
          <w:rFonts w:ascii="Tahoma" w:eastAsia="Tahoma" w:hAnsi="Tahoma" w:cs="Tahoma"/>
          <w:color w:val="7F7F7F"/>
          <w:sz w:val="16"/>
          <w:szCs w:val="16"/>
          <w:lang w:eastAsia="ja-JP"/>
        </w:rPr>
        <w:t>cement boards, timber skirting, or other cladding</w:t>
      </w:r>
    </w:p>
    <w:p w14:paraId="6806D463" w14:textId="77777777" w:rsidR="00E26DC0" w:rsidRPr="00C65DE6" w:rsidRDefault="00E26DC0" w:rsidP="00C65DE6">
      <w:pPr>
        <w:pStyle w:val="ListParagraph"/>
        <w:numPr>
          <w:ilvl w:val="0"/>
          <w:numId w:val="16"/>
        </w:numPr>
        <w:spacing w:after="180" w:line="312" w:lineRule="auto"/>
        <w:rPr>
          <w:rFonts w:ascii="Tahoma" w:eastAsia="Tahoma" w:hAnsi="Tahoma" w:cs="Tahoma"/>
          <w:color w:val="7F7F7F"/>
          <w:sz w:val="16"/>
          <w:szCs w:val="16"/>
          <w:lang w:eastAsia="ja-JP"/>
        </w:rPr>
      </w:pPr>
      <w:r w:rsidRPr="00C65DE6">
        <w:rPr>
          <w:rFonts w:ascii="Tahoma" w:eastAsia="Tahoma" w:hAnsi="Tahoma" w:cs="Tahoma"/>
          <w:color w:val="7F7F7F"/>
          <w:sz w:val="16"/>
          <w:szCs w:val="16"/>
          <w:lang w:eastAsia="ja-JP"/>
        </w:rPr>
        <w:t>other parts of the building or any adjoining structure</w:t>
      </w:r>
    </w:p>
    <w:p w14:paraId="690ED6CB" w14:textId="77777777" w:rsidR="00E26DC0" w:rsidRDefault="00E26DC0" w:rsidP="00C65DE6">
      <w:pPr>
        <w:pStyle w:val="ListParagraph"/>
        <w:numPr>
          <w:ilvl w:val="0"/>
          <w:numId w:val="16"/>
        </w:numPr>
        <w:spacing w:after="180" w:line="312" w:lineRule="auto"/>
        <w:rPr>
          <w:rFonts w:ascii="Tahoma" w:eastAsia="Tahoma" w:hAnsi="Tahoma" w:cs="Tahoma"/>
          <w:color w:val="7F7F7F"/>
          <w:sz w:val="16"/>
          <w:szCs w:val="16"/>
          <w:lang w:eastAsia="ja-JP"/>
        </w:rPr>
      </w:pPr>
      <w:r w:rsidRPr="00C65DE6">
        <w:rPr>
          <w:rFonts w:ascii="Tahoma" w:eastAsia="Tahoma" w:hAnsi="Tahoma" w:cs="Tahoma"/>
          <w:color w:val="7F7F7F"/>
          <w:sz w:val="16"/>
          <w:szCs w:val="16"/>
          <w:lang w:eastAsia="ja-JP"/>
        </w:rPr>
        <w:t>any other permanent or semi-permanent structure that significantly obstructs airflow</w:t>
      </w:r>
    </w:p>
    <w:p w14:paraId="79531B1C" w14:textId="77777777" w:rsidR="00107AD6" w:rsidRDefault="00107AD6" w:rsidP="00C65DE6">
      <w:pPr>
        <w:pStyle w:val="ListParagraph"/>
        <w:numPr>
          <w:ilvl w:val="0"/>
          <w:numId w:val="16"/>
        </w:numPr>
        <w:spacing w:after="180" w:line="312" w:lineRule="auto"/>
        <w:rPr>
          <w:rFonts w:ascii="Tahoma" w:eastAsia="Tahoma" w:hAnsi="Tahoma" w:cs="Tahoma"/>
          <w:color w:val="7F7F7F"/>
          <w:sz w:val="16"/>
          <w:szCs w:val="16"/>
          <w:lang w:eastAsia="ja-JP"/>
        </w:rPr>
      </w:pPr>
      <w:r>
        <w:rPr>
          <w:rFonts w:ascii="Tahoma" w:eastAsia="Tahoma" w:hAnsi="Tahoma" w:cs="Tahoma"/>
          <w:color w:val="7F7F7F"/>
          <w:sz w:val="16"/>
          <w:szCs w:val="16"/>
          <w:lang w:eastAsia="ja-JP"/>
        </w:rPr>
        <w:t>rock, soil or other similar material.</w:t>
      </w:r>
    </w:p>
    <w:p w14:paraId="0443FA8F" w14:textId="77777777" w:rsidR="005F05D4" w:rsidRPr="0015235F" w:rsidRDefault="005F05D4" w:rsidP="00E26DC0">
      <w:pPr>
        <w:spacing w:after="180" w:line="312" w:lineRule="auto"/>
        <w:rPr>
          <w:rFonts w:ascii="Tahoma" w:eastAsia="Tahoma" w:hAnsi="Tahoma" w:cs="Tahoma"/>
          <w:color w:val="7F7F7F"/>
          <w:sz w:val="16"/>
          <w:szCs w:val="16"/>
          <w:lang w:eastAsia="ja-JP"/>
        </w:rPr>
      </w:pPr>
      <w:r w:rsidRPr="0015235F">
        <w:rPr>
          <w:rFonts w:ascii="Tahoma" w:eastAsia="Tahoma" w:hAnsi="Tahoma" w:cs="Tahoma"/>
          <w:color w:val="7F7F7F"/>
          <w:sz w:val="16"/>
          <w:szCs w:val="16"/>
          <w:lang w:eastAsia="ja-JP"/>
        </w:rPr>
        <w:t>An enclosed subfloor requires a ground moisture barrier which must either:</w:t>
      </w:r>
    </w:p>
    <w:p w14:paraId="3EEFFD51" w14:textId="77777777" w:rsidR="005F05D4" w:rsidRPr="0015235F" w:rsidRDefault="005F05D4" w:rsidP="005F05D4">
      <w:pPr>
        <w:pStyle w:val="ListParagraph"/>
        <w:numPr>
          <w:ilvl w:val="0"/>
          <w:numId w:val="4"/>
        </w:numPr>
        <w:spacing w:after="180" w:line="312" w:lineRule="auto"/>
        <w:rPr>
          <w:rFonts w:ascii="Tahoma" w:eastAsia="Tahoma" w:hAnsi="Tahoma" w:cs="Tahoma"/>
          <w:color w:val="7F7F7F"/>
          <w:sz w:val="16"/>
          <w:szCs w:val="16"/>
          <w:lang w:eastAsia="ja-JP"/>
        </w:rPr>
      </w:pPr>
      <w:r w:rsidRPr="0015235F">
        <w:rPr>
          <w:rFonts w:ascii="Tahoma" w:eastAsia="Tahoma" w:hAnsi="Tahoma" w:cs="Tahoma"/>
          <w:color w:val="7F7F7F"/>
          <w:sz w:val="16"/>
          <w:szCs w:val="16"/>
          <w:lang w:eastAsia="ja-JP"/>
        </w:rPr>
        <w:t>be a polythene sheet installed in accordance with section 8 of the New Zealand Standard NZS4246:2016, or</w:t>
      </w:r>
    </w:p>
    <w:p w14:paraId="17D5DD34" w14:textId="77777777" w:rsidR="005F05D4" w:rsidRPr="0015235F" w:rsidRDefault="005F05D4" w:rsidP="005F05D4">
      <w:pPr>
        <w:pStyle w:val="ListParagraph"/>
        <w:numPr>
          <w:ilvl w:val="0"/>
          <w:numId w:val="4"/>
        </w:numPr>
        <w:spacing w:after="180" w:line="312" w:lineRule="auto"/>
        <w:rPr>
          <w:rFonts w:ascii="Tahoma" w:eastAsia="Tahoma" w:hAnsi="Tahoma" w:cs="Tahoma"/>
          <w:color w:val="7F7F7F"/>
          <w:sz w:val="16"/>
          <w:szCs w:val="16"/>
          <w:lang w:eastAsia="ja-JP"/>
        </w:rPr>
      </w:pPr>
      <w:r w:rsidRPr="0015235F">
        <w:rPr>
          <w:rFonts w:ascii="Tahoma" w:eastAsia="Tahoma" w:hAnsi="Tahoma" w:cs="Tahoma"/>
          <w:color w:val="7F7F7F"/>
          <w:sz w:val="16"/>
          <w:szCs w:val="16"/>
          <w:lang w:eastAsia="ja-JP"/>
        </w:rPr>
        <w:t xml:space="preserve">have a vapour flow resistance of at least 50MNs/g and be installed by a professional installer. </w:t>
      </w:r>
    </w:p>
    <w:p w14:paraId="0293C007" w14:textId="77777777" w:rsidR="00E053B7" w:rsidRPr="0015235F" w:rsidRDefault="00C02CA3" w:rsidP="00E26DC0">
      <w:pPr>
        <w:spacing w:after="180" w:line="312" w:lineRule="auto"/>
        <w:rPr>
          <w:rFonts w:ascii="Tahoma" w:eastAsia="Tahoma" w:hAnsi="Tahoma" w:cs="Tahoma"/>
          <w:color w:val="7F7F7F"/>
          <w:sz w:val="16"/>
          <w:szCs w:val="16"/>
          <w:lang w:eastAsia="ja-JP"/>
        </w:rPr>
      </w:pPr>
      <w:r w:rsidRPr="0015235F">
        <w:rPr>
          <w:rFonts w:ascii="Tahoma" w:eastAsia="Tahoma" w:hAnsi="Tahoma" w:cs="Tahoma"/>
          <w:b/>
          <w:bCs/>
          <w:color w:val="7F7F7F"/>
          <w:sz w:val="16"/>
          <w:szCs w:val="16"/>
          <w:lang w:eastAsia="ja-JP"/>
        </w:rPr>
        <w:t>Exemption</w:t>
      </w:r>
      <w:r w:rsidRPr="0015235F">
        <w:rPr>
          <w:rFonts w:ascii="Tahoma" w:eastAsia="Tahoma" w:hAnsi="Tahoma" w:cs="Tahoma"/>
          <w:color w:val="7F7F7F"/>
          <w:sz w:val="16"/>
          <w:szCs w:val="16"/>
          <w:lang w:eastAsia="ja-JP"/>
        </w:rPr>
        <w:t xml:space="preserve"> from ground moisture barrier standard</w:t>
      </w:r>
      <w:r w:rsidR="00E053B7" w:rsidRPr="0015235F">
        <w:rPr>
          <w:rFonts w:ascii="Tahoma" w:eastAsia="Tahoma" w:hAnsi="Tahoma" w:cs="Tahoma"/>
          <w:color w:val="7F7F7F"/>
          <w:sz w:val="16"/>
          <w:szCs w:val="16"/>
          <w:lang w:eastAsia="ja-JP"/>
        </w:rPr>
        <w:t>:</w:t>
      </w:r>
    </w:p>
    <w:p w14:paraId="793A7F7E" w14:textId="77777777" w:rsidR="00AF0C03" w:rsidRPr="0015235F" w:rsidRDefault="00AF0C03" w:rsidP="00E053B7">
      <w:pPr>
        <w:pStyle w:val="ListParagraph"/>
        <w:numPr>
          <w:ilvl w:val="0"/>
          <w:numId w:val="3"/>
        </w:numPr>
        <w:spacing w:after="180" w:line="312" w:lineRule="auto"/>
        <w:rPr>
          <w:rFonts w:ascii="Tahoma" w:eastAsia="Tahoma" w:hAnsi="Tahoma" w:cs="Tahoma"/>
          <w:color w:val="7F7F7F"/>
          <w:sz w:val="16"/>
          <w:szCs w:val="16"/>
          <w:lang w:eastAsia="ja-JP"/>
        </w:rPr>
      </w:pPr>
      <w:r w:rsidRPr="0015235F">
        <w:rPr>
          <w:rFonts w:ascii="Tahoma" w:eastAsia="Tahoma" w:hAnsi="Tahoma" w:cs="Tahoma"/>
          <w:color w:val="7F7F7F"/>
          <w:sz w:val="16"/>
          <w:szCs w:val="16"/>
          <w:lang w:eastAsia="ja-JP"/>
        </w:rPr>
        <w:t>if more than 50% of the subfloor is not enclosed then a moisture barrier is not required.</w:t>
      </w:r>
    </w:p>
    <w:p w14:paraId="5439F265" w14:textId="77777777" w:rsidR="00C02CA3" w:rsidRPr="0015235F" w:rsidRDefault="00C02CA3" w:rsidP="00E053B7">
      <w:pPr>
        <w:pStyle w:val="ListParagraph"/>
        <w:numPr>
          <w:ilvl w:val="0"/>
          <w:numId w:val="3"/>
        </w:numPr>
        <w:spacing w:after="180" w:line="312" w:lineRule="auto"/>
        <w:rPr>
          <w:rFonts w:ascii="Tahoma" w:eastAsia="Tahoma" w:hAnsi="Tahoma" w:cs="Tahoma"/>
          <w:color w:val="7F7F7F"/>
          <w:sz w:val="16"/>
          <w:szCs w:val="16"/>
          <w:lang w:eastAsia="ja-JP"/>
        </w:rPr>
      </w:pPr>
      <w:r w:rsidRPr="0015235F">
        <w:rPr>
          <w:rFonts w:ascii="Tahoma" w:eastAsia="Tahoma" w:hAnsi="Tahoma" w:cs="Tahoma"/>
          <w:color w:val="7F7F7F"/>
          <w:sz w:val="16"/>
          <w:szCs w:val="16"/>
          <w:lang w:eastAsia="ja-JP"/>
        </w:rPr>
        <w:t>if it is not reasonably practicable to install one</w:t>
      </w:r>
      <w:r w:rsidR="005644DD" w:rsidRPr="0015235F">
        <w:rPr>
          <w:rFonts w:ascii="Tahoma" w:eastAsia="Tahoma" w:hAnsi="Tahoma" w:cs="Tahoma"/>
          <w:color w:val="7F7F7F"/>
          <w:sz w:val="16"/>
          <w:szCs w:val="16"/>
          <w:lang w:eastAsia="ja-JP"/>
        </w:rPr>
        <w:t xml:space="preserve"> (see definition above)</w:t>
      </w:r>
      <w:r w:rsidRPr="0015235F">
        <w:rPr>
          <w:rFonts w:ascii="Tahoma" w:eastAsia="Tahoma" w:hAnsi="Tahoma" w:cs="Tahoma"/>
          <w:color w:val="7F7F7F"/>
          <w:sz w:val="16"/>
          <w:szCs w:val="16"/>
          <w:lang w:eastAsia="ja-JP"/>
        </w:rPr>
        <w:t xml:space="preserve">. </w:t>
      </w:r>
    </w:p>
    <w:p w14:paraId="4E14F391" w14:textId="77777777" w:rsidR="006E3B7A" w:rsidRPr="00A71661" w:rsidRDefault="006E3B7A" w:rsidP="006E3B7A">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Draught stopping</w:t>
      </w:r>
    </w:p>
    <w:p w14:paraId="14D0EA94" w14:textId="77777777" w:rsidR="002E4679" w:rsidRPr="0015235F" w:rsidRDefault="00B34CD2" w:rsidP="00D33451">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What is considered an </w:t>
      </w:r>
      <w:r w:rsidRPr="0015235F">
        <w:rPr>
          <w:rFonts w:ascii="Tahoma" w:eastAsia="Tahoma" w:hAnsi="Tahoma" w:cs="Tahoma"/>
          <w:b/>
          <w:bCs/>
          <w:color w:val="7F7F7F"/>
          <w:sz w:val="16"/>
          <w:szCs w:val="16"/>
          <w:lang w:val="en-US" w:eastAsia="ja-JP"/>
        </w:rPr>
        <w:t>unreasonable gap or hole</w:t>
      </w:r>
      <w:r w:rsidRPr="0015235F">
        <w:rPr>
          <w:rFonts w:ascii="Tahoma" w:eastAsia="Tahoma" w:hAnsi="Tahoma" w:cs="Tahoma"/>
          <w:color w:val="7F7F7F"/>
          <w:sz w:val="16"/>
          <w:szCs w:val="16"/>
          <w:lang w:val="en-US" w:eastAsia="ja-JP"/>
        </w:rPr>
        <w:t>?</w:t>
      </w:r>
    </w:p>
    <w:p w14:paraId="2DC3EEA2" w14:textId="77777777" w:rsidR="00B34CD2" w:rsidRPr="0015235F" w:rsidRDefault="00B34CD2" w:rsidP="00D33451">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Generally gaps or holes greater than 3mm that let air in or out of the home should be blocked.  However the following should be taken into consideration:</w:t>
      </w:r>
    </w:p>
    <w:p w14:paraId="50A67F89" w14:textId="77777777" w:rsidR="00B34CD2" w:rsidRPr="0015235F" w:rsidRDefault="00B34CD2" w:rsidP="00B34CD2">
      <w:pPr>
        <w:pStyle w:val="ListParagraph"/>
        <w:numPr>
          <w:ilvl w:val="0"/>
          <w:numId w:val="3"/>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size and location of the gap or hole</w:t>
      </w:r>
    </w:p>
    <w:p w14:paraId="1E779DF0" w14:textId="77777777" w:rsidR="00B34CD2" w:rsidRPr="0015235F" w:rsidRDefault="00B34CD2" w:rsidP="00B34CD2">
      <w:pPr>
        <w:pStyle w:val="ListParagraph"/>
        <w:numPr>
          <w:ilvl w:val="0"/>
          <w:numId w:val="3"/>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extent of the draught that flows through the gap or hole</w:t>
      </w:r>
    </w:p>
    <w:p w14:paraId="6DF2BAA1" w14:textId="77777777" w:rsidR="00B34CD2" w:rsidRPr="0015235F" w:rsidRDefault="00B34CD2" w:rsidP="00B34CD2">
      <w:pPr>
        <w:pStyle w:val="ListParagraph"/>
        <w:numPr>
          <w:ilvl w:val="0"/>
          <w:numId w:val="3"/>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if there is more than one gap or hole at the premises and the extent of the total draught</w:t>
      </w:r>
    </w:p>
    <w:p w14:paraId="13EEA668" w14:textId="77777777" w:rsidR="00B34CD2" w:rsidRPr="0015235F" w:rsidRDefault="00B34CD2" w:rsidP="00B34CD2">
      <w:pPr>
        <w:pStyle w:val="ListParagraph"/>
        <w:numPr>
          <w:ilvl w:val="0"/>
          <w:numId w:val="3"/>
        </w:num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 impact of a draught on heat loss from the property.</w:t>
      </w:r>
    </w:p>
    <w:p w14:paraId="45729742" w14:textId="77777777" w:rsidR="00DE754C" w:rsidRPr="0015235F" w:rsidRDefault="00DE754C" w:rsidP="00DE754C">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Situations should be assessed on a case by case basis considering the individual features of the home. </w:t>
      </w:r>
    </w:p>
    <w:p w14:paraId="582190A6" w14:textId="77777777" w:rsidR="00DE754C" w:rsidRPr="0015235F" w:rsidRDefault="0004601B" w:rsidP="00B34CD2">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All unused open fireplaces must be closed off or their chimneys must be blocked to prevent draughts</w:t>
      </w:r>
      <w:r w:rsidR="00DE754C" w:rsidRPr="0015235F">
        <w:rPr>
          <w:rFonts w:ascii="Tahoma" w:eastAsia="Tahoma" w:hAnsi="Tahoma" w:cs="Tahoma"/>
          <w:color w:val="7F7F7F"/>
          <w:sz w:val="16"/>
          <w:szCs w:val="16"/>
          <w:lang w:val="en-US" w:eastAsia="ja-JP"/>
        </w:rPr>
        <w:t xml:space="preserve"> in such a way as to be obvious so that no one tries to light a fire in a fireplace with a blocked chimney.  </w:t>
      </w:r>
    </w:p>
    <w:p w14:paraId="1AB709B2" w14:textId="77777777" w:rsidR="0004601B" w:rsidRPr="0015235F" w:rsidRDefault="00DE754C" w:rsidP="00B34CD2">
      <w:pPr>
        <w:tabs>
          <w:tab w:val="left" w:pos="2179"/>
        </w:tabs>
        <w:spacing w:after="180" w:line="312" w:lineRule="auto"/>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S</w:t>
      </w:r>
      <w:r w:rsidR="0004601B" w:rsidRPr="0015235F">
        <w:rPr>
          <w:rFonts w:ascii="Tahoma" w:eastAsia="Tahoma" w:hAnsi="Tahoma" w:cs="Tahoma"/>
          <w:color w:val="7F7F7F"/>
          <w:sz w:val="16"/>
          <w:szCs w:val="16"/>
          <w:lang w:val="en-US" w:eastAsia="ja-JP"/>
        </w:rPr>
        <w:t xml:space="preserve">hould </w:t>
      </w:r>
      <w:r w:rsidRPr="0015235F">
        <w:rPr>
          <w:rFonts w:ascii="Tahoma" w:eastAsia="Tahoma" w:hAnsi="Tahoma" w:cs="Tahoma"/>
          <w:color w:val="7F7F7F"/>
          <w:sz w:val="16"/>
          <w:szCs w:val="16"/>
          <w:lang w:val="en-US" w:eastAsia="ja-JP"/>
        </w:rPr>
        <w:t>a</w:t>
      </w:r>
      <w:r w:rsidR="0004601B" w:rsidRPr="0015235F">
        <w:rPr>
          <w:rFonts w:ascii="Tahoma" w:eastAsia="Tahoma" w:hAnsi="Tahoma" w:cs="Tahoma"/>
          <w:color w:val="7F7F7F"/>
          <w:sz w:val="16"/>
          <w:szCs w:val="16"/>
          <w:lang w:val="en-US" w:eastAsia="ja-JP"/>
        </w:rPr>
        <w:t xml:space="preserve"> tenant want to use </w:t>
      </w:r>
      <w:r w:rsidRPr="0015235F">
        <w:rPr>
          <w:rFonts w:ascii="Tahoma" w:eastAsia="Tahoma" w:hAnsi="Tahoma" w:cs="Tahoma"/>
          <w:color w:val="7F7F7F"/>
          <w:sz w:val="16"/>
          <w:szCs w:val="16"/>
          <w:lang w:val="en-US" w:eastAsia="ja-JP"/>
        </w:rPr>
        <w:t xml:space="preserve">an open </w:t>
      </w:r>
      <w:r w:rsidR="0004601B" w:rsidRPr="0015235F">
        <w:rPr>
          <w:rFonts w:ascii="Tahoma" w:eastAsia="Tahoma" w:hAnsi="Tahoma" w:cs="Tahoma"/>
          <w:color w:val="7F7F7F"/>
          <w:sz w:val="16"/>
          <w:szCs w:val="16"/>
          <w:lang w:val="en-US" w:eastAsia="ja-JP"/>
        </w:rPr>
        <w:t>fireplace they must make a written request to the landlord.  If the request is accepted, the landlord is not required to block the fireplace or chimney</w:t>
      </w:r>
      <w:r w:rsidRPr="0015235F">
        <w:rPr>
          <w:rFonts w:ascii="Tahoma" w:eastAsia="Tahoma" w:hAnsi="Tahoma" w:cs="Tahoma"/>
          <w:color w:val="7F7F7F"/>
          <w:sz w:val="16"/>
          <w:szCs w:val="16"/>
          <w:lang w:val="en-US" w:eastAsia="ja-JP"/>
        </w:rPr>
        <w:t>,</w:t>
      </w:r>
      <w:r w:rsidR="0004601B" w:rsidRPr="0015235F">
        <w:rPr>
          <w:rFonts w:ascii="Tahoma" w:eastAsia="Tahoma" w:hAnsi="Tahoma" w:cs="Tahoma"/>
          <w:color w:val="7F7F7F"/>
          <w:sz w:val="16"/>
          <w:szCs w:val="16"/>
          <w:lang w:val="en-US" w:eastAsia="ja-JP"/>
        </w:rPr>
        <w:t xml:space="preserve"> but must make sure these are free from gaps or holes that allow draughts into or out of the home that are not necessary for safe and efficient operation.  </w:t>
      </w:r>
    </w:p>
    <w:p w14:paraId="7AFBBFE3" w14:textId="77777777" w:rsidR="00C2514F" w:rsidRPr="00A71661" w:rsidRDefault="00C2514F" w:rsidP="00C2514F">
      <w:pPr>
        <w:keepNext/>
        <w:keepLines/>
        <w:pBdr>
          <w:top w:val="single" w:sz="24" w:space="5" w:color="262626"/>
          <w:bottom w:val="single" w:sz="8" w:space="5" w:color="7F7F7F"/>
        </w:pBdr>
        <w:spacing w:before="240" w:after="160"/>
        <w:outlineLvl w:val="0"/>
        <w:rPr>
          <w:rFonts w:ascii="Tahoma" w:eastAsia="Microsoft YaHei" w:hAnsi="Tahoma" w:cs="Tahoma"/>
          <w:b/>
          <w:caps/>
          <w:color w:val="7B7B7B" w:themeColor="accent3" w:themeShade="BF"/>
          <w:sz w:val="20"/>
          <w:szCs w:val="20"/>
          <w:lang w:val="en-US" w:eastAsia="ja-JP"/>
        </w:rPr>
      </w:pPr>
      <w:r w:rsidRPr="00A71661">
        <w:rPr>
          <w:rFonts w:ascii="Tahoma" w:eastAsia="Microsoft YaHei" w:hAnsi="Tahoma" w:cs="Tahoma"/>
          <w:b/>
          <w:caps/>
          <w:color w:val="7B7B7B" w:themeColor="accent3" w:themeShade="BF"/>
          <w:sz w:val="20"/>
          <w:szCs w:val="20"/>
          <w:lang w:val="en-US" w:eastAsia="ja-JP"/>
        </w:rPr>
        <w:t>GENERAL EXEMPTIONS</w:t>
      </w:r>
    </w:p>
    <w:p w14:paraId="26FD5995" w14:textId="77777777" w:rsidR="00C2514F" w:rsidRPr="0015235F" w:rsidRDefault="00C2514F" w:rsidP="00107AD6">
      <w:pPr>
        <w:pStyle w:val="ListParagraph"/>
        <w:numPr>
          <w:ilvl w:val="0"/>
          <w:numId w:val="7"/>
        </w:numPr>
        <w:tabs>
          <w:tab w:val="left" w:pos="2179"/>
        </w:tabs>
        <w:spacing w:after="180" w:line="312" w:lineRule="auto"/>
        <w:ind w:left="360"/>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If the landlord intends to demolish or substantially rebuild the property within 12 months and has applied for the relevant resource and building consents. </w:t>
      </w:r>
    </w:p>
    <w:p w14:paraId="6062752E" w14:textId="77777777" w:rsidR="00C2514F" w:rsidRPr="0015235F" w:rsidRDefault="00C2514F" w:rsidP="00107AD6">
      <w:pPr>
        <w:pStyle w:val="ListParagraph"/>
        <w:numPr>
          <w:ilvl w:val="0"/>
          <w:numId w:val="7"/>
        </w:numPr>
        <w:tabs>
          <w:tab w:val="left" w:pos="2179"/>
        </w:tabs>
        <w:spacing w:after="180" w:line="312" w:lineRule="auto"/>
        <w:ind w:left="360"/>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If the tenant is the immediate former owner of the rental property and the tenancy started immediately after the landlord acquired the property from the tenant.  In this situation, an exemption will apply for 12 months from the date of the tenancy.</w:t>
      </w:r>
    </w:p>
    <w:p w14:paraId="3C364D90" w14:textId="77777777" w:rsidR="00C2514F" w:rsidRPr="0015235F" w:rsidRDefault="00C2514F" w:rsidP="00107AD6">
      <w:pPr>
        <w:pStyle w:val="ListParagraph"/>
        <w:numPr>
          <w:ilvl w:val="0"/>
          <w:numId w:val="7"/>
        </w:numPr>
        <w:tabs>
          <w:tab w:val="left" w:pos="2179"/>
        </w:tabs>
        <w:spacing w:after="180" w:line="312" w:lineRule="auto"/>
        <w:ind w:left="360"/>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lastRenderedPageBreak/>
        <w:t>If a rental property is part of a building and the landlord does not own the entire building (for example, if a landlord owns an apartment). The landlord will be partially exempt from complying with parts of the standards if their ability to comply with the healthy homes standards is impeded because:</w:t>
      </w:r>
    </w:p>
    <w:p w14:paraId="0A4A5DB7" w14:textId="77777777" w:rsidR="00C2514F" w:rsidRPr="0015235F" w:rsidRDefault="00C2514F" w:rsidP="00107AD6">
      <w:pPr>
        <w:pStyle w:val="ListParagraph"/>
        <w:numPr>
          <w:ilvl w:val="1"/>
          <w:numId w:val="7"/>
        </w:numPr>
        <w:tabs>
          <w:tab w:val="left" w:pos="2179"/>
        </w:tabs>
        <w:spacing w:after="180" w:line="312" w:lineRule="auto"/>
        <w:ind w:left="1080"/>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they need to install or provide something in a part of the building where the landlord is not the sole owner, or</w:t>
      </w:r>
    </w:p>
    <w:p w14:paraId="61F9E522" w14:textId="77777777" w:rsidR="00C2514F" w:rsidRPr="0015235F" w:rsidRDefault="00C2514F" w:rsidP="00107AD6">
      <w:pPr>
        <w:pStyle w:val="ListParagraph"/>
        <w:numPr>
          <w:ilvl w:val="1"/>
          <w:numId w:val="7"/>
        </w:numPr>
        <w:tabs>
          <w:tab w:val="left" w:pos="2179"/>
        </w:tabs>
        <w:spacing w:after="180" w:line="312" w:lineRule="auto"/>
        <w:ind w:left="1080"/>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they need access to a part of the building that they are not the sole owner.</w:t>
      </w:r>
    </w:p>
    <w:p w14:paraId="4AD83745" w14:textId="77777777" w:rsidR="00C2514F" w:rsidRPr="0015235F" w:rsidRDefault="00C2514F" w:rsidP="00107AD6">
      <w:pPr>
        <w:tabs>
          <w:tab w:val="left" w:pos="2179"/>
        </w:tabs>
        <w:spacing w:after="180" w:line="312" w:lineRule="auto"/>
        <w:ind w:left="360"/>
        <w:rPr>
          <w:rFonts w:ascii="Tahoma" w:eastAsia="Tahoma" w:hAnsi="Tahoma" w:cs="Tahoma"/>
          <w:color w:val="7F7F7F"/>
          <w:sz w:val="16"/>
          <w:szCs w:val="16"/>
          <w:lang w:val="en-US" w:eastAsia="ja-JP"/>
        </w:rPr>
      </w:pPr>
      <w:r w:rsidRPr="0015235F">
        <w:rPr>
          <w:rFonts w:ascii="Tahoma" w:eastAsia="Tahoma" w:hAnsi="Tahoma" w:cs="Tahoma"/>
          <w:color w:val="7F7F7F"/>
          <w:sz w:val="16"/>
          <w:szCs w:val="16"/>
          <w:lang w:val="en-US" w:eastAsia="ja-JP"/>
        </w:rPr>
        <w:t xml:space="preserve">Landlords must still take all reasonable steps to ensure the rental property or building complies with the healthy homes standards to the greatest extent reasonably practicable. </w:t>
      </w:r>
    </w:p>
    <w:sectPr w:rsidR="00C2514F" w:rsidRPr="0015235F" w:rsidSect="00AC5CC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29DB" w14:textId="77777777" w:rsidR="00F36E0B" w:rsidRDefault="00F36E0B" w:rsidP="00FB7D7F">
      <w:r>
        <w:separator/>
      </w:r>
    </w:p>
  </w:endnote>
  <w:endnote w:type="continuationSeparator" w:id="0">
    <w:p w14:paraId="05675D39" w14:textId="77777777" w:rsidR="00F36E0B" w:rsidRDefault="00F36E0B" w:rsidP="00FB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8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altName w:val="Times New Roman"/>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80093"/>
      <w:docPartObj>
        <w:docPartGallery w:val="Page Numbers (Bottom of Page)"/>
        <w:docPartUnique/>
      </w:docPartObj>
    </w:sdtPr>
    <w:sdtContent>
      <w:p w14:paraId="4D5DB3C4" w14:textId="77777777" w:rsidR="00D56FB8" w:rsidRDefault="00D56FB8" w:rsidP="00800F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2156455"/>
      <w:docPartObj>
        <w:docPartGallery w:val="Page Numbers (Bottom of Page)"/>
        <w:docPartUnique/>
      </w:docPartObj>
    </w:sdtPr>
    <w:sdtContent>
      <w:p w14:paraId="1EC6437E" w14:textId="77777777" w:rsidR="00D56FB8" w:rsidRDefault="00D56FB8" w:rsidP="00800F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7F1B8" w14:textId="77777777" w:rsidR="00D56FB8" w:rsidRDefault="00D56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362094"/>
      <w:docPartObj>
        <w:docPartGallery w:val="Page Numbers (Bottom of Page)"/>
        <w:docPartUnique/>
      </w:docPartObj>
    </w:sdtPr>
    <w:sdtContent>
      <w:p w14:paraId="36DC7D25" w14:textId="77777777" w:rsidR="00D56FB8" w:rsidRDefault="00D56FB8" w:rsidP="00800F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B9B7A7" w14:textId="77777777" w:rsidR="00D56FB8" w:rsidRDefault="00D56FB8" w:rsidP="00D56FB8">
    <w:pPr>
      <w:pStyle w:val="Footer"/>
      <w:jc w:val="right"/>
    </w:pPr>
    <w:r w:rsidRPr="00126D61">
      <w:rPr>
        <w:rFonts w:ascii="Arial" w:hAnsi="Arial" w:cs="Arial"/>
        <w:color w:val="A5A5A5" w:themeColor="accent3"/>
        <w:sz w:val="15"/>
        <w:szCs w:val="15"/>
      </w:rPr>
      <w:t>Resolve Management Limited</w:t>
    </w:r>
  </w:p>
  <w:p w14:paraId="46C758E2" w14:textId="77777777" w:rsidR="00E4067E" w:rsidRDefault="00E4067E" w:rsidP="00E4067E">
    <w:pPr>
      <w:pStyle w:val="Footer"/>
    </w:pPr>
  </w:p>
  <w:p w14:paraId="68A9C06C" w14:textId="77777777" w:rsidR="00E4067E" w:rsidRDefault="00E40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7688313"/>
      <w:docPartObj>
        <w:docPartGallery w:val="Page Numbers (Bottom of Page)"/>
        <w:docPartUnique/>
      </w:docPartObj>
    </w:sdtPr>
    <w:sdtContent>
      <w:p w14:paraId="197FFEA2" w14:textId="77777777" w:rsidR="00D56FB8" w:rsidRDefault="00D56FB8" w:rsidP="00800F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585289" w14:textId="77777777" w:rsidR="00285E5E" w:rsidRDefault="00D56FB8" w:rsidP="00D56FB8">
    <w:pPr>
      <w:pStyle w:val="Footer"/>
      <w:jc w:val="right"/>
    </w:pPr>
    <w:r w:rsidRPr="00126D61">
      <w:rPr>
        <w:rFonts w:ascii="Arial" w:hAnsi="Arial" w:cs="Arial"/>
        <w:color w:val="A5A5A5" w:themeColor="accent3"/>
        <w:sz w:val="15"/>
        <w:szCs w:val="15"/>
      </w:rPr>
      <w:t>Resolve Management Limited</w:t>
    </w:r>
  </w:p>
  <w:p w14:paraId="7D6328C2" w14:textId="77777777" w:rsidR="00285E5E" w:rsidRDefault="0028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EF61" w14:textId="77777777" w:rsidR="00F36E0B" w:rsidRDefault="00F36E0B" w:rsidP="00FB7D7F">
      <w:r>
        <w:separator/>
      </w:r>
    </w:p>
  </w:footnote>
  <w:footnote w:type="continuationSeparator" w:id="0">
    <w:p w14:paraId="5785382D" w14:textId="77777777" w:rsidR="00F36E0B" w:rsidRDefault="00F36E0B" w:rsidP="00FB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9D77" w14:textId="77777777" w:rsidR="008B70A7" w:rsidRDefault="008B70A7" w:rsidP="00FB7D7F">
    <w:pPr>
      <w:pStyle w:val="Header"/>
      <w:jc w:val="both"/>
    </w:pPr>
  </w:p>
  <w:p w14:paraId="7DD08EB5" w14:textId="77777777" w:rsidR="00FB7D7F" w:rsidRDefault="00FB7D7F" w:rsidP="00FB7D7F">
    <w:pPr>
      <w:pStyle w:val="Header"/>
      <w:jc w:val="both"/>
    </w:pPr>
    <w:r w:rsidRPr="009E5192">
      <w:rPr>
        <w:noProof/>
        <w:color w:val="4472C4" w:themeColor="accent1"/>
        <w:lang w:val="en-US"/>
      </w:rPr>
      <mc:AlternateContent>
        <mc:Choice Requires="wps">
          <w:drawing>
            <wp:anchor distT="0" distB="0" distL="114300" distR="114300" simplePos="0" relativeHeight="251659264" behindDoc="1" locked="0" layoutInCell="1" allowOverlap="1" wp14:anchorId="076F0DF2" wp14:editId="4A76B509">
              <wp:simplePos x="0" y="0"/>
              <wp:positionH relativeFrom="page">
                <wp:posOffset>228600</wp:posOffset>
              </wp:positionH>
              <wp:positionV relativeFrom="page">
                <wp:posOffset>232272</wp:posOffset>
              </wp:positionV>
              <wp:extent cx="5013960" cy="7205980"/>
              <wp:effectExtent l="0" t="0" r="1270" b="0"/>
              <wp:wrapNone/>
              <wp:docPr id="2" name="Frame 2"/>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chemeClr val="accent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60CC7CFB" id="Frame 2" o:spid="_x0000_s1026" style="position:absolute;margin-left:18pt;margin-top:18.3pt;width:394.8pt;height:567.4pt;z-index:-25165721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" path="m,l5013960,r,7205980l,7205980,,xm130564,130564r,6944852l4883396,7075416r,-6944852l130564,130564xe" fillcolor="#2f5496 [2404]"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r w:rsidRPr="009E5192">
      <w:rPr>
        <w:rFonts w:ascii="Tahoma" w:eastAsia="Tahoma" w:hAnsi="Tahoma" w:cs="Tahoma"/>
        <w:b/>
        <w:caps/>
        <w:noProof/>
        <w:color w:val="44546A"/>
        <w:kern w:val="28"/>
        <w:sz w:val="70"/>
        <w:szCs w:val="20"/>
        <w:lang w:val="en-US"/>
      </w:rPr>
      <w:drawing>
        <wp:inline distT="0" distB="0" distL="0" distR="0" wp14:anchorId="470BF5FB" wp14:editId="30E8849D">
          <wp:extent cx="2300820" cy="509400"/>
          <wp:effectExtent l="0" t="0" r="0" b="0"/>
          <wp:docPr id="10" name="Picture 10"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lve logo.jpg"/>
                  <pic:cNvPicPr/>
                </pic:nvPicPr>
                <pic:blipFill>
                  <a:blip r:embed="rId1">
                    <a:extLst>
                      <a:ext uri="{28A0092B-C50C-407E-A947-70E740481C1C}">
                        <a14:useLocalDpi xmlns:a14="http://schemas.microsoft.com/office/drawing/2010/main" val="0"/>
                      </a:ext>
                    </a:extLst>
                  </a:blip>
                  <a:stretch>
                    <a:fillRect/>
                  </a:stretch>
                </pic:blipFill>
                <pic:spPr>
                  <a:xfrm>
                    <a:off x="0" y="0"/>
                    <a:ext cx="2326441" cy="515072"/>
                  </a:xfrm>
                  <a:prstGeom prst="rect">
                    <a:avLst/>
                  </a:prstGeom>
                </pic:spPr>
              </pic:pic>
            </a:graphicData>
          </a:graphic>
        </wp:inline>
      </w:drawing>
    </w:r>
  </w:p>
  <w:p w14:paraId="44FFA399" w14:textId="77777777" w:rsidR="00FB7D7F" w:rsidRDefault="00FB7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E0C" w14:textId="77777777" w:rsidR="00285E5E" w:rsidRDefault="00285E5E" w:rsidP="00285E5E">
    <w:pPr>
      <w:pStyle w:val="Header"/>
      <w:jc w:val="both"/>
    </w:pPr>
    <w:r w:rsidRPr="009E5192">
      <w:rPr>
        <w:noProof/>
        <w:color w:val="4472C4" w:themeColor="accent1"/>
        <w:lang w:val="en-US"/>
      </w:rPr>
      <mc:AlternateContent>
        <mc:Choice Requires="wps">
          <w:drawing>
            <wp:anchor distT="0" distB="0" distL="114300" distR="114300" simplePos="0" relativeHeight="251661312" behindDoc="1" locked="0" layoutInCell="1" allowOverlap="1" wp14:anchorId="63343A1F" wp14:editId="65A6B537">
              <wp:simplePos x="0" y="0"/>
              <wp:positionH relativeFrom="page">
                <wp:posOffset>228600</wp:posOffset>
              </wp:positionH>
              <wp:positionV relativeFrom="page">
                <wp:posOffset>232272</wp:posOffset>
              </wp:positionV>
              <wp:extent cx="5013960" cy="7205980"/>
              <wp:effectExtent l="0" t="0" r="1270" b="0"/>
              <wp:wrapNone/>
              <wp:docPr id="14" name="Frame 14"/>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chemeClr val="accent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1AD4435D" id="Frame 14" o:spid="_x0000_s1026" style="position:absolute;margin-left:18pt;margin-top:18.3pt;width:394.8pt;height:567.4pt;z-index:-251655168;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" path="m,l5013960,r,7205980l,7205980,,xm130564,130564r,6944852l4883396,7075416r,-6944852l130564,130564xe" fillcolor="#2f5496 [2404]"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3F5"/>
    <w:multiLevelType w:val="hybridMultilevel"/>
    <w:tmpl w:val="AC248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A5421"/>
    <w:multiLevelType w:val="hybridMultilevel"/>
    <w:tmpl w:val="6CC4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A6903"/>
    <w:multiLevelType w:val="hybridMultilevel"/>
    <w:tmpl w:val="A948C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07AB"/>
    <w:multiLevelType w:val="hybridMultilevel"/>
    <w:tmpl w:val="7AA8E50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D95269C"/>
    <w:multiLevelType w:val="hybridMultilevel"/>
    <w:tmpl w:val="E4D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02136"/>
    <w:multiLevelType w:val="hybridMultilevel"/>
    <w:tmpl w:val="D712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5234A"/>
    <w:multiLevelType w:val="hybridMultilevel"/>
    <w:tmpl w:val="F73A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815A0"/>
    <w:multiLevelType w:val="hybridMultilevel"/>
    <w:tmpl w:val="8A7A0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06EF6"/>
    <w:multiLevelType w:val="hybridMultilevel"/>
    <w:tmpl w:val="670A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9532F"/>
    <w:multiLevelType w:val="hybridMultilevel"/>
    <w:tmpl w:val="0E94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661A4"/>
    <w:multiLevelType w:val="hybridMultilevel"/>
    <w:tmpl w:val="4B48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14411"/>
    <w:multiLevelType w:val="hybridMultilevel"/>
    <w:tmpl w:val="F31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56C21"/>
    <w:multiLevelType w:val="hybridMultilevel"/>
    <w:tmpl w:val="E3E42CF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5E1D4DD9"/>
    <w:multiLevelType w:val="hybridMultilevel"/>
    <w:tmpl w:val="78D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A4105"/>
    <w:multiLevelType w:val="hybridMultilevel"/>
    <w:tmpl w:val="628C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10549"/>
    <w:multiLevelType w:val="hybridMultilevel"/>
    <w:tmpl w:val="87D8D81C"/>
    <w:lvl w:ilvl="0" w:tplc="08090017">
      <w:start w:val="1"/>
      <w:numFmt w:val="lowerLetter"/>
      <w:lvlText w:val="%1)"/>
      <w:lvlJc w:val="left"/>
      <w:pPr>
        <w:ind w:left="783" w:hanging="360"/>
      </w:pPr>
      <w:rPr>
        <w:rFonts w:hint="default"/>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num w:numId="1" w16cid:durableId="1840735681">
    <w:abstractNumId w:val="5"/>
  </w:num>
  <w:num w:numId="2" w16cid:durableId="69936104">
    <w:abstractNumId w:val="13"/>
  </w:num>
  <w:num w:numId="3" w16cid:durableId="868953641">
    <w:abstractNumId w:val="12"/>
  </w:num>
  <w:num w:numId="4" w16cid:durableId="328367048">
    <w:abstractNumId w:val="3"/>
  </w:num>
  <w:num w:numId="5" w16cid:durableId="1967731436">
    <w:abstractNumId w:val="1"/>
  </w:num>
  <w:num w:numId="6" w16cid:durableId="1278676156">
    <w:abstractNumId w:val="4"/>
  </w:num>
  <w:num w:numId="7" w16cid:durableId="906764593">
    <w:abstractNumId w:val="7"/>
  </w:num>
  <w:num w:numId="8" w16cid:durableId="1776707083">
    <w:abstractNumId w:val="0"/>
  </w:num>
  <w:num w:numId="9" w16cid:durableId="659624491">
    <w:abstractNumId w:val="2"/>
  </w:num>
  <w:num w:numId="10" w16cid:durableId="1119565487">
    <w:abstractNumId w:val="11"/>
  </w:num>
  <w:num w:numId="11" w16cid:durableId="1295259930">
    <w:abstractNumId w:val="8"/>
  </w:num>
  <w:num w:numId="12" w16cid:durableId="922295166">
    <w:abstractNumId w:val="6"/>
  </w:num>
  <w:num w:numId="13" w16cid:durableId="307589635">
    <w:abstractNumId w:val="9"/>
  </w:num>
  <w:num w:numId="14" w16cid:durableId="969824107">
    <w:abstractNumId w:val="14"/>
  </w:num>
  <w:num w:numId="15" w16cid:durableId="260383210">
    <w:abstractNumId w:val="10"/>
  </w:num>
  <w:num w:numId="16" w16cid:durableId="609558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5C"/>
    <w:rsid w:val="00000A66"/>
    <w:rsid w:val="000242BD"/>
    <w:rsid w:val="00025508"/>
    <w:rsid w:val="00026DF9"/>
    <w:rsid w:val="00040CC8"/>
    <w:rsid w:val="0004601B"/>
    <w:rsid w:val="00051BD2"/>
    <w:rsid w:val="0005239E"/>
    <w:rsid w:val="00062975"/>
    <w:rsid w:val="000648F3"/>
    <w:rsid w:val="000C419A"/>
    <w:rsid w:val="000E1BE2"/>
    <w:rsid w:val="000F00F8"/>
    <w:rsid w:val="00103C96"/>
    <w:rsid w:val="00107AD6"/>
    <w:rsid w:val="00131661"/>
    <w:rsid w:val="00131E24"/>
    <w:rsid w:val="00141414"/>
    <w:rsid w:val="0015235F"/>
    <w:rsid w:val="001711B2"/>
    <w:rsid w:val="00187D6E"/>
    <w:rsid w:val="001949E2"/>
    <w:rsid w:val="001A08F9"/>
    <w:rsid w:val="001C5BB4"/>
    <w:rsid w:val="001C5D59"/>
    <w:rsid w:val="001E5AA0"/>
    <w:rsid w:val="001E6FF9"/>
    <w:rsid w:val="00201F93"/>
    <w:rsid w:val="00223677"/>
    <w:rsid w:val="002321D3"/>
    <w:rsid w:val="00244888"/>
    <w:rsid w:val="00274A6C"/>
    <w:rsid w:val="00275A81"/>
    <w:rsid w:val="002810FB"/>
    <w:rsid w:val="00285E5E"/>
    <w:rsid w:val="00297AD8"/>
    <w:rsid w:val="002B6B1F"/>
    <w:rsid w:val="002B7DC5"/>
    <w:rsid w:val="002C5C20"/>
    <w:rsid w:val="002E4679"/>
    <w:rsid w:val="003075B5"/>
    <w:rsid w:val="0031076F"/>
    <w:rsid w:val="00325B5E"/>
    <w:rsid w:val="003333B6"/>
    <w:rsid w:val="00333A75"/>
    <w:rsid w:val="003532C2"/>
    <w:rsid w:val="00363316"/>
    <w:rsid w:val="003635F8"/>
    <w:rsid w:val="00374416"/>
    <w:rsid w:val="00380FCB"/>
    <w:rsid w:val="00387F71"/>
    <w:rsid w:val="003B26FC"/>
    <w:rsid w:val="003D3775"/>
    <w:rsid w:val="003E6A22"/>
    <w:rsid w:val="003F6C2A"/>
    <w:rsid w:val="004122AB"/>
    <w:rsid w:val="00414158"/>
    <w:rsid w:val="004503E8"/>
    <w:rsid w:val="00472CC6"/>
    <w:rsid w:val="004A2733"/>
    <w:rsid w:val="004B17BD"/>
    <w:rsid w:val="004C1CFB"/>
    <w:rsid w:val="004C5ACB"/>
    <w:rsid w:val="004D46BD"/>
    <w:rsid w:val="004E3E3E"/>
    <w:rsid w:val="005369A5"/>
    <w:rsid w:val="00541FB4"/>
    <w:rsid w:val="005547F7"/>
    <w:rsid w:val="0055534E"/>
    <w:rsid w:val="005644DD"/>
    <w:rsid w:val="0056555A"/>
    <w:rsid w:val="005804A6"/>
    <w:rsid w:val="005A039E"/>
    <w:rsid w:val="005F05D4"/>
    <w:rsid w:val="006023DD"/>
    <w:rsid w:val="00612681"/>
    <w:rsid w:val="00696F5F"/>
    <w:rsid w:val="00697728"/>
    <w:rsid w:val="006A06AE"/>
    <w:rsid w:val="006A36B8"/>
    <w:rsid w:val="006B09B9"/>
    <w:rsid w:val="006B78F1"/>
    <w:rsid w:val="006E3B7A"/>
    <w:rsid w:val="006E7342"/>
    <w:rsid w:val="00711279"/>
    <w:rsid w:val="0071158A"/>
    <w:rsid w:val="007222A1"/>
    <w:rsid w:val="00744BDE"/>
    <w:rsid w:val="007476B5"/>
    <w:rsid w:val="0077161E"/>
    <w:rsid w:val="0077197D"/>
    <w:rsid w:val="0077206D"/>
    <w:rsid w:val="00780777"/>
    <w:rsid w:val="007826EC"/>
    <w:rsid w:val="00796EEC"/>
    <w:rsid w:val="007B5F93"/>
    <w:rsid w:val="007C2256"/>
    <w:rsid w:val="007D189A"/>
    <w:rsid w:val="007D4A68"/>
    <w:rsid w:val="007F5193"/>
    <w:rsid w:val="008319E1"/>
    <w:rsid w:val="008474B7"/>
    <w:rsid w:val="00861336"/>
    <w:rsid w:val="0086785C"/>
    <w:rsid w:val="00874A44"/>
    <w:rsid w:val="008855CC"/>
    <w:rsid w:val="00886CA2"/>
    <w:rsid w:val="00893A13"/>
    <w:rsid w:val="0089550C"/>
    <w:rsid w:val="00897950"/>
    <w:rsid w:val="008A047A"/>
    <w:rsid w:val="008B213E"/>
    <w:rsid w:val="008B4BE8"/>
    <w:rsid w:val="008B70A7"/>
    <w:rsid w:val="008D13D8"/>
    <w:rsid w:val="008E5A14"/>
    <w:rsid w:val="008F3669"/>
    <w:rsid w:val="00901BA0"/>
    <w:rsid w:val="00903955"/>
    <w:rsid w:val="0091357E"/>
    <w:rsid w:val="009C5FB4"/>
    <w:rsid w:val="009E43AE"/>
    <w:rsid w:val="00A11914"/>
    <w:rsid w:val="00A43BBD"/>
    <w:rsid w:val="00A46AD8"/>
    <w:rsid w:val="00A52701"/>
    <w:rsid w:val="00A571BB"/>
    <w:rsid w:val="00A578F0"/>
    <w:rsid w:val="00A61616"/>
    <w:rsid w:val="00A71661"/>
    <w:rsid w:val="00A734F7"/>
    <w:rsid w:val="00A77AA2"/>
    <w:rsid w:val="00AB0005"/>
    <w:rsid w:val="00AB098F"/>
    <w:rsid w:val="00AB4F0C"/>
    <w:rsid w:val="00AC5CCA"/>
    <w:rsid w:val="00AD43CE"/>
    <w:rsid w:val="00AD63B9"/>
    <w:rsid w:val="00AE6ABC"/>
    <w:rsid w:val="00AF0C03"/>
    <w:rsid w:val="00AF6695"/>
    <w:rsid w:val="00B15CF4"/>
    <w:rsid w:val="00B22796"/>
    <w:rsid w:val="00B27850"/>
    <w:rsid w:val="00B30EAF"/>
    <w:rsid w:val="00B32D0A"/>
    <w:rsid w:val="00B34CD2"/>
    <w:rsid w:val="00B45BA8"/>
    <w:rsid w:val="00B519A0"/>
    <w:rsid w:val="00B8752E"/>
    <w:rsid w:val="00BA4FF5"/>
    <w:rsid w:val="00BF02CE"/>
    <w:rsid w:val="00C02CA3"/>
    <w:rsid w:val="00C2514F"/>
    <w:rsid w:val="00C30C53"/>
    <w:rsid w:val="00C44004"/>
    <w:rsid w:val="00C569B0"/>
    <w:rsid w:val="00C64A77"/>
    <w:rsid w:val="00C65DE6"/>
    <w:rsid w:val="00C84440"/>
    <w:rsid w:val="00CA27A7"/>
    <w:rsid w:val="00CC5BE4"/>
    <w:rsid w:val="00CE7FF7"/>
    <w:rsid w:val="00CF02EC"/>
    <w:rsid w:val="00D02DD4"/>
    <w:rsid w:val="00D30C68"/>
    <w:rsid w:val="00D3143B"/>
    <w:rsid w:val="00D33451"/>
    <w:rsid w:val="00D56FB8"/>
    <w:rsid w:val="00D904BF"/>
    <w:rsid w:val="00DA232D"/>
    <w:rsid w:val="00DA2CC4"/>
    <w:rsid w:val="00DC555E"/>
    <w:rsid w:val="00DE754C"/>
    <w:rsid w:val="00DF0A3F"/>
    <w:rsid w:val="00DF5A26"/>
    <w:rsid w:val="00E000B9"/>
    <w:rsid w:val="00E01E31"/>
    <w:rsid w:val="00E053B7"/>
    <w:rsid w:val="00E26DC0"/>
    <w:rsid w:val="00E4067E"/>
    <w:rsid w:val="00E60C3A"/>
    <w:rsid w:val="00E9125A"/>
    <w:rsid w:val="00EA390C"/>
    <w:rsid w:val="00EF023F"/>
    <w:rsid w:val="00F203DA"/>
    <w:rsid w:val="00F36E0B"/>
    <w:rsid w:val="00F50D6F"/>
    <w:rsid w:val="00F73607"/>
    <w:rsid w:val="00F962F8"/>
    <w:rsid w:val="00FB7D7F"/>
    <w:rsid w:val="00FC0CB7"/>
    <w:rsid w:val="00FC6721"/>
    <w:rsid w:val="00FF03C0"/>
    <w:rsid w:val="00FF3FD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55B0E"/>
  <w15:docId w15:val="{6C638C09-CBB7-6F4A-A10B-AD859B2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19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7F"/>
    <w:pPr>
      <w:tabs>
        <w:tab w:val="center" w:pos="4680"/>
        <w:tab w:val="right" w:pos="9360"/>
      </w:tabs>
    </w:pPr>
  </w:style>
  <w:style w:type="character" w:customStyle="1" w:styleId="HeaderChar">
    <w:name w:val="Header Char"/>
    <w:basedOn w:val="DefaultParagraphFont"/>
    <w:link w:val="Header"/>
    <w:uiPriority w:val="99"/>
    <w:rsid w:val="00FB7D7F"/>
  </w:style>
  <w:style w:type="paragraph" w:styleId="Footer">
    <w:name w:val="footer"/>
    <w:basedOn w:val="Normal"/>
    <w:link w:val="FooterChar"/>
    <w:uiPriority w:val="99"/>
    <w:unhideWhenUsed/>
    <w:rsid w:val="00FB7D7F"/>
    <w:pPr>
      <w:tabs>
        <w:tab w:val="center" w:pos="4680"/>
        <w:tab w:val="right" w:pos="9360"/>
      </w:tabs>
    </w:pPr>
  </w:style>
  <w:style w:type="character" w:customStyle="1" w:styleId="FooterChar">
    <w:name w:val="Footer Char"/>
    <w:basedOn w:val="DefaultParagraphFont"/>
    <w:link w:val="Footer"/>
    <w:uiPriority w:val="99"/>
    <w:rsid w:val="00FB7D7F"/>
  </w:style>
  <w:style w:type="paragraph" w:styleId="Title">
    <w:name w:val="Title"/>
    <w:basedOn w:val="Normal"/>
    <w:next w:val="Normal"/>
    <w:link w:val="TitleChar"/>
    <w:uiPriority w:val="10"/>
    <w:qFormat/>
    <w:rsid w:val="00FB7D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D7F"/>
    <w:rPr>
      <w:rFonts w:asciiTheme="majorHAnsi" w:eastAsiaTheme="majorEastAsia" w:hAnsiTheme="majorHAnsi" w:cstheme="majorBidi"/>
      <w:spacing w:val="-10"/>
      <w:kern w:val="28"/>
      <w:sz w:val="56"/>
      <w:szCs w:val="56"/>
    </w:rPr>
  </w:style>
  <w:style w:type="table" w:customStyle="1" w:styleId="GridTable6ColourfulAccent12">
    <w:name w:val="Grid Table 6 Colourful – Accent 12"/>
    <w:basedOn w:val="TableNormal"/>
    <w:next w:val="GridTable6ColourfulAccent11"/>
    <w:uiPriority w:val="51"/>
    <w:rsid w:val="00D33451"/>
    <w:rPr>
      <w:color w:val="2F5496"/>
      <w:sz w:val="20"/>
      <w:szCs w:val="20"/>
      <w:lang w:val="en-US"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urfulAccent11">
    <w:name w:val="Grid Table 6 Colourful – Accent 11"/>
    <w:basedOn w:val="TableNormal"/>
    <w:uiPriority w:val="51"/>
    <w:rsid w:val="00D3345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3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urfulAccent11">
    <w:name w:val="List Table 7 Colourful – Accent 11"/>
    <w:basedOn w:val="TableNormal"/>
    <w:uiPriority w:val="52"/>
    <w:rsid w:val="00333A75"/>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8855CC"/>
    <w:pPr>
      <w:ind w:left="720"/>
      <w:contextualSpacing/>
    </w:pPr>
  </w:style>
  <w:style w:type="character" w:customStyle="1" w:styleId="Heading2Char">
    <w:name w:val="Heading 2 Char"/>
    <w:basedOn w:val="DefaultParagraphFont"/>
    <w:link w:val="Heading2"/>
    <w:uiPriority w:val="9"/>
    <w:rsid w:val="0077197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44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BDE"/>
    <w:rPr>
      <w:rFonts w:ascii="Lucida Grande" w:hAnsi="Lucida Grande" w:cs="Lucida Grande"/>
      <w:sz w:val="18"/>
      <w:szCs w:val="18"/>
    </w:rPr>
  </w:style>
  <w:style w:type="character" w:styleId="PageNumber">
    <w:name w:val="page number"/>
    <w:basedOn w:val="DefaultParagraphFont"/>
    <w:uiPriority w:val="99"/>
    <w:semiHidden/>
    <w:unhideWhenUsed/>
    <w:rsid w:val="00D56FB8"/>
  </w:style>
  <w:style w:type="table" w:styleId="GridTable4-Accent5">
    <w:name w:val="Grid Table 4 Accent 5"/>
    <w:basedOn w:val="TableNormal"/>
    <w:uiPriority w:val="49"/>
    <w:rsid w:val="00A6161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3">
    <w:name w:val="Grid Table 5 Dark Accent 3"/>
    <w:basedOn w:val="TableNormal"/>
    <w:uiPriority w:val="50"/>
    <w:rsid w:val="00A61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1">
    <w:name w:val="Grid Table 1 Light Accent 1"/>
    <w:basedOn w:val="TableNormal"/>
    <w:uiPriority w:val="46"/>
    <w:rsid w:val="00A6161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6161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3">
    <w:name w:val="Grid Table 3 Accent 3"/>
    <w:basedOn w:val="TableNormal"/>
    <w:uiPriority w:val="48"/>
    <w:rsid w:val="0069772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1">
    <w:name w:val="Plain Table 1"/>
    <w:basedOn w:val="TableNormal"/>
    <w:uiPriority w:val="99"/>
    <w:rsid w:val="006977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7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3658">
      <w:bodyDiv w:val="1"/>
      <w:marLeft w:val="0"/>
      <w:marRight w:val="0"/>
      <w:marTop w:val="0"/>
      <w:marBottom w:val="0"/>
      <w:divBdr>
        <w:top w:val="none" w:sz="0" w:space="0" w:color="auto"/>
        <w:left w:val="none" w:sz="0" w:space="0" w:color="auto"/>
        <w:bottom w:val="none" w:sz="0" w:space="0" w:color="auto"/>
        <w:right w:val="none" w:sz="0" w:space="0" w:color="auto"/>
      </w:divBdr>
    </w:div>
    <w:div w:id="773020242">
      <w:bodyDiv w:val="1"/>
      <w:marLeft w:val="0"/>
      <w:marRight w:val="0"/>
      <w:marTop w:val="0"/>
      <w:marBottom w:val="0"/>
      <w:divBdr>
        <w:top w:val="none" w:sz="0" w:space="0" w:color="auto"/>
        <w:left w:val="none" w:sz="0" w:space="0" w:color="auto"/>
        <w:bottom w:val="none" w:sz="0" w:space="0" w:color="auto"/>
        <w:right w:val="none" w:sz="0" w:space="0" w:color="auto"/>
      </w:divBdr>
      <w:divsChild>
        <w:div w:id="1835489210">
          <w:marLeft w:val="0"/>
          <w:marRight w:val="0"/>
          <w:marTop w:val="83"/>
          <w:marBottom w:val="0"/>
          <w:divBdr>
            <w:top w:val="none" w:sz="0" w:space="0" w:color="auto"/>
            <w:left w:val="none" w:sz="0" w:space="0" w:color="auto"/>
            <w:bottom w:val="none" w:sz="0" w:space="0" w:color="auto"/>
            <w:right w:val="none" w:sz="0" w:space="0" w:color="auto"/>
          </w:divBdr>
        </w:div>
        <w:div w:id="419643080">
          <w:marLeft w:val="0"/>
          <w:marRight w:val="0"/>
          <w:marTop w:val="83"/>
          <w:marBottom w:val="0"/>
          <w:divBdr>
            <w:top w:val="none" w:sz="0" w:space="0" w:color="auto"/>
            <w:left w:val="none" w:sz="0" w:space="0" w:color="auto"/>
            <w:bottom w:val="none" w:sz="0" w:space="0" w:color="auto"/>
            <w:right w:val="none" w:sz="0" w:space="0" w:color="auto"/>
          </w:divBdr>
        </w:div>
        <w:div w:id="241650381">
          <w:marLeft w:val="0"/>
          <w:marRight w:val="0"/>
          <w:marTop w:val="83"/>
          <w:marBottom w:val="0"/>
          <w:divBdr>
            <w:top w:val="none" w:sz="0" w:space="0" w:color="auto"/>
            <w:left w:val="none" w:sz="0" w:space="0" w:color="auto"/>
            <w:bottom w:val="none" w:sz="0" w:space="0" w:color="auto"/>
            <w:right w:val="none" w:sz="0" w:space="0" w:color="auto"/>
          </w:divBdr>
        </w:div>
        <w:div w:id="890728647">
          <w:marLeft w:val="0"/>
          <w:marRight w:val="0"/>
          <w:marTop w:val="83"/>
          <w:marBottom w:val="0"/>
          <w:divBdr>
            <w:top w:val="none" w:sz="0" w:space="0" w:color="auto"/>
            <w:left w:val="none" w:sz="0" w:space="0" w:color="auto"/>
            <w:bottom w:val="none" w:sz="0" w:space="0" w:color="auto"/>
            <w:right w:val="none" w:sz="0" w:space="0" w:color="auto"/>
          </w:divBdr>
        </w:div>
        <w:div w:id="911816912">
          <w:marLeft w:val="0"/>
          <w:marRight w:val="0"/>
          <w:marTop w:val="83"/>
          <w:marBottom w:val="0"/>
          <w:divBdr>
            <w:top w:val="none" w:sz="0" w:space="0" w:color="auto"/>
            <w:left w:val="none" w:sz="0" w:space="0" w:color="auto"/>
            <w:bottom w:val="none" w:sz="0" w:space="0" w:color="auto"/>
            <w:right w:val="none" w:sz="0" w:space="0" w:color="auto"/>
          </w:divBdr>
        </w:div>
      </w:divsChild>
    </w:div>
    <w:div w:id="906376505">
      <w:bodyDiv w:val="1"/>
      <w:marLeft w:val="0"/>
      <w:marRight w:val="0"/>
      <w:marTop w:val="0"/>
      <w:marBottom w:val="0"/>
      <w:divBdr>
        <w:top w:val="none" w:sz="0" w:space="0" w:color="auto"/>
        <w:left w:val="none" w:sz="0" w:space="0" w:color="auto"/>
        <w:bottom w:val="none" w:sz="0" w:space="0" w:color="auto"/>
        <w:right w:val="none" w:sz="0" w:space="0" w:color="auto"/>
      </w:divBdr>
    </w:div>
    <w:div w:id="1939941969">
      <w:bodyDiv w:val="1"/>
      <w:marLeft w:val="0"/>
      <w:marRight w:val="0"/>
      <w:marTop w:val="0"/>
      <w:marBottom w:val="0"/>
      <w:divBdr>
        <w:top w:val="none" w:sz="0" w:space="0" w:color="auto"/>
        <w:left w:val="none" w:sz="0" w:space="0" w:color="auto"/>
        <w:bottom w:val="none" w:sz="0" w:space="0" w:color="auto"/>
        <w:right w:val="none" w:sz="0" w:space="0" w:color="auto"/>
      </w:divBdr>
      <w:divsChild>
        <w:div w:id="649600552">
          <w:marLeft w:val="0"/>
          <w:marRight w:val="0"/>
          <w:marTop w:val="83"/>
          <w:marBottom w:val="0"/>
          <w:divBdr>
            <w:top w:val="none" w:sz="0" w:space="0" w:color="auto"/>
            <w:left w:val="none" w:sz="0" w:space="0" w:color="auto"/>
            <w:bottom w:val="none" w:sz="0" w:space="0" w:color="auto"/>
            <w:right w:val="none" w:sz="0" w:space="0" w:color="auto"/>
          </w:divBdr>
        </w:div>
        <w:div w:id="15230950">
          <w:marLeft w:val="0"/>
          <w:marRight w:val="0"/>
          <w:marTop w:val="83"/>
          <w:marBottom w:val="0"/>
          <w:divBdr>
            <w:top w:val="none" w:sz="0" w:space="0" w:color="auto"/>
            <w:left w:val="none" w:sz="0" w:space="0" w:color="auto"/>
            <w:bottom w:val="none" w:sz="0" w:space="0" w:color="auto"/>
            <w:right w:val="none" w:sz="0" w:space="0" w:color="auto"/>
          </w:divBdr>
        </w:div>
        <w:div w:id="355618825">
          <w:marLeft w:val="0"/>
          <w:marRight w:val="0"/>
          <w:marTop w:val="83"/>
          <w:marBottom w:val="0"/>
          <w:divBdr>
            <w:top w:val="none" w:sz="0" w:space="0" w:color="auto"/>
            <w:left w:val="none" w:sz="0" w:space="0" w:color="auto"/>
            <w:bottom w:val="none" w:sz="0" w:space="0" w:color="auto"/>
            <w:right w:val="none" w:sz="0" w:space="0" w:color="auto"/>
          </w:divBdr>
        </w:div>
        <w:div w:id="1988394337">
          <w:marLeft w:val="0"/>
          <w:marRight w:val="0"/>
          <w:marTop w:val="83"/>
          <w:marBottom w:val="0"/>
          <w:divBdr>
            <w:top w:val="none" w:sz="0" w:space="0" w:color="auto"/>
            <w:left w:val="none" w:sz="0" w:space="0" w:color="auto"/>
            <w:bottom w:val="none" w:sz="0" w:space="0" w:color="auto"/>
            <w:right w:val="none" w:sz="0" w:space="0" w:color="auto"/>
          </w:divBdr>
        </w:div>
        <w:div w:id="82720663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ttlegemdesign/Dropbox/a%20WORKING%20FILES/Resolve/Advisory%20portal/Healthy%20Homes%20Compliance%20Report%20Template_12%20May%202022%20RTA%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CFC4-6217-6F42-A421-FFE0B940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Healthy Homes Compliance Report Template_12 May 2022 RTA update.dotx</Template>
  <TotalTime>0</TotalTime>
  <Pages>8</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Byrne</dc:creator>
  <cp:keywords/>
  <dc:description/>
  <cp:lastModifiedBy>Jane Byrne</cp:lastModifiedBy>
  <cp:revision>1</cp:revision>
  <cp:lastPrinted>2022-06-17T00:23:00Z</cp:lastPrinted>
  <dcterms:created xsi:type="dcterms:W3CDTF">2022-08-08T07:35:00Z</dcterms:created>
  <dcterms:modified xsi:type="dcterms:W3CDTF">2022-08-08T07:35:00Z</dcterms:modified>
</cp:coreProperties>
</file>